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8321" w14:textId="256D1DE1" w:rsidR="00CD7D0C" w:rsidRPr="00D52692" w:rsidRDefault="00556287" w:rsidP="00CD7D0C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bookmarkStart w:id="0" w:name="_Toc519761487"/>
      <w:bookmarkStart w:id="1" w:name="_Toc2939734"/>
      <w:bookmarkStart w:id="2" w:name="_Toc2939984"/>
      <w:bookmarkStart w:id="3" w:name="_Toc5883252"/>
      <w:bookmarkStart w:id="4" w:name="_Toc5883997"/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>WERKVERGUNNING BODEMONDERZOEK</w:t>
      </w:r>
    </w:p>
    <w:p w14:paraId="2C437FE7" w14:textId="77777777" w:rsidR="00CD7D0C" w:rsidRPr="00D52692" w:rsidRDefault="00CD7D0C" w:rsidP="00CD7D0C">
      <w:pPr>
        <w:rPr>
          <w:vanish/>
          <w:szCs w:val="16"/>
        </w:rPr>
      </w:pPr>
    </w:p>
    <w:p w14:paraId="2B5FC24E" w14:textId="77777777" w:rsidR="00272409" w:rsidRPr="00E24C84" w:rsidRDefault="00272409" w:rsidP="00272409">
      <w:pPr>
        <w:pStyle w:val="BOFAS-standaardtekst"/>
        <w:rPr>
          <w:i/>
          <w:vanish/>
        </w:rPr>
      </w:pPr>
      <w:r w:rsidRPr="00E24C84">
        <w:rPr>
          <w:i/>
          <w:vanish/>
        </w:rPr>
        <w:t>Dit document is een invuldocument waarbij de eerste pagina niet afgedrukt wordt.</w:t>
      </w:r>
    </w:p>
    <w:p w14:paraId="5AB16DC8" w14:textId="77777777" w:rsidR="00CD7D0C" w:rsidRPr="00AF4897" w:rsidRDefault="000F29DF" w:rsidP="00CD7D0C">
      <w:pPr>
        <w:rPr>
          <w:vanish/>
          <w:sz w:val="24"/>
          <w:szCs w:val="16"/>
        </w:rPr>
      </w:pPr>
      <w:r w:rsidRPr="00D5269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0405A7" wp14:editId="7859A43E">
                <wp:simplePos x="0" y="0"/>
                <wp:positionH relativeFrom="margin">
                  <wp:posOffset>146050</wp:posOffset>
                </wp:positionH>
                <wp:positionV relativeFrom="margin">
                  <wp:posOffset>6683375</wp:posOffset>
                </wp:positionV>
                <wp:extent cx="5767070" cy="1047115"/>
                <wp:effectExtent l="0" t="0" r="5080" b="63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8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3697"/>
                            </w:tblGrid>
                            <w:tr w:rsidR="00556287" w:rsidRPr="00D52692" w14:paraId="55C6E0C4" w14:textId="77777777" w:rsidTr="00922071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36CAC17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12B89C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84112BC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3789CDF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55270A66" w14:textId="77777777" w:rsidR="00556287" w:rsidRPr="00D52692" w:rsidRDefault="00556287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D52692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556287" w:rsidRPr="00D52692" w14:paraId="2D568C11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9A9A6C1" w14:textId="1574F21F" w:rsidR="00556287" w:rsidRPr="00D52692" w:rsidRDefault="0058637D" w:rsidP="000F29D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5" w:name="versienummer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 w:rsidR="00556287" w:rsidRPr="00D52692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bookmarkEnd w:id="5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C6F1501" w14:textId="274A52B3" w:rsidR="00556287" w:rsidRPr="00D52692" w:rsidRDefault="0058637D" w:rsidP="00CC52E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1C858781" w14:textId="77777777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9AC25EC" w14:textId="615918B8" w:rsidR="00556287" w:rsidRPr="00D52692" w:rsidRDefault="0058637D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05/12/2019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6C37A234" w14:textId="076D6751" w:rsidR="00556287" w:rsidRPr="00D52692" w:rsidRDefault="0058637D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556287" w:rsidRPr="00D52692" w14:paraId="183836E9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C4846A8" w14:textId="44092DB2" w:rsidR="00556287" w:rsidRDefault="0058637D" w:rsidP="0004112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CB9D1C" w14:textId="2F2AD04B" w:rsidR="00556287" w:rsidRPr="00D52692" w:rsidRDefault="00556287" w:rsidP="001E138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D56FB3C" w14:textId="666FC7F5" w:rsidR="00556287" w:rsidRPr="00D52692" w:rsidRDefault="0058637D" w:rsidP="001E138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CF11240" w14:textId="69C3C04B" w:rsidR="00556287" w:rsidRPr="00D52692" w:rsidRDefault="0058637D" w:rsidP="001E138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02/12/2019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5755F8D7" w14:textId="5103336F" w:rsidR="00556287" w:rsidRPr="00D52692" w:rsidRDefault="0058637D" w:rsidP="001E138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Aanpassingen ifv BOFAS 3</w:t>
                                  </w:r>
                                </w:p>
                              </w:tc>
                            </w:tr>
                            <w:tr w:rsidR="00556287" w:rsidRPr="00D52692" w14:paraId="7B239B99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F9F4436" w14:textId="5D4316F5" w:rsidR="00556287" w:rsidRPr="00D52692" w:rsidRDefault="00556287" w:rsidP="0004112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C08B4F7" w14:textId="10DBD9E6" w:rsidR="00556287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55135068" w14:textId="77777777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100761A" w14:textId="5E26C837" w:rsidR="00556287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69BFB8DB" w14:textId="02D91C7E" w:rsidR="00556287" w:rsidRPr="00D52692" w:rsidRDefault="00556287" w:rsidP="00CC52EE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6287" w:rsidRPr="00D52692" w14:paraId="6ADB069D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01527F5" w14:textId="04980DB4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6AAA0B8" w14:textId="77777777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AE48DF5" w14:textId="77777777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D26C50C" w14:textId="71D49D00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03623D6C" w14:textId="77777777" w:rsidR="00556287" w:rsidRPr="00D52692" w:rsidRDefault="00556287" w:rsidP="00491F1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99F95" w14:textId="77777777" w:rsidR="00556287" w:rsidRDefault="00556287" w:rsidP="000F2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05A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1.5pt;margin-top:526.25pt;width:454.1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3697"/>
                      </w:tblGrid>
                      <w:tr w:rsidR="00556287" w:rsidRPr="00D52692" w14:paraId="55C6E0C4" w14:textId="77777777" w:rsidTr="00922071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14:paraId="436CAC17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12B89C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584112BC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3789CDF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55270A66" w14:textId="77777777" w:rsidR="00556287" w:rsidRPr="00D52692" w:rsidRDefault="00556287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D52692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556287" w:rsidRPr="00D52692" w14:paraId="2D568C11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9A9A6C1" w14:textId="1574F21F" w:rsidR="00556287" w:rsidRPr="00D52692" w:rsidRDefault="0058637D" w:rsidP="000F29D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6" w:name="versienummer"/>
                            <w:r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 w:rsidR="00556287" w:rsidRPr="00D52692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C6F1501" w14:textId="274A52B3" w:rsidR="00556287" w:rsidRPr="00D52692" w:rsidRDefault="0058637D" w:rsidP="00CC52E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1C858781" w14:textId="77777777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9AC25EC" w14:textId="615918B8" w:rsidR="00556287" w:rsidRPr="00D52692" w:rsidRDefault="0058637D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05/12/2019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6C37A234" w14:textId="076D6751" w:rsidR="00556287" w:rsidRPr="00D52692" w:rsidRDefault="0058637D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556287" w:rsidRPr="00D52692" w14:paraId="183836E9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C4846A8" w14:textId="44092DB2" w:rsidR="00556287" w:rsidRDefault="0058637D" w:rsidP="0004112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CB9D1C" w14:textId="2F2AD04B" w:rsidR="00556287" w:rsidRPr="00D52692" w:rsidRDefault="00556287" w:rsidP="001E138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D56FB3C" w14:textId="666FC7F5" w:rsidR="00556287" w:rsidRPr="00D52692" w:rsidRDefault="0058637D" w:rsidP="001E138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CF11240" w14:textId="69C3C04B" w:rsidR="00556287" w:rsidRPr="00D52692" w:rsidRDefault="0058637D" w:rsidP="001E138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02/12/2019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5755F8D7" w14:textId="5103336F" w:rsidR="00556287" w:rsidRPr="00D52692" w:rsidRDefault="0058637D" w:rsidP="001E138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Aanpassingen ifv BOFAS 3</w:t>
                            </w:r>
                          </w:p>
                        </w:tc>
                      </w:tr>
                      <w:tr w:rsidR="00556287" w:rsidRPr="00D52692" w14:paraId="7B239B99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F9F4436" w14:textId="5D4316F5" w:rsidR="00556287" w:rsidRPr="00D52692" w:rsidRDefault="00556287" w:rsidP="0004112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C08B4F7" w14:textId="10DBD9E6" w:rsidR="00556287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55135068" w14:textId="77777777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100761A" w14:textId="5E26C837" w:rsidR="00556287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69BFB8DB" w14:textId="02D91C7E" w:rsidR="00556287" w:rsidRPr="00D52692" w:rsidRDefault="00556287" w:rsidP="00CC52EE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556287" w:rsidRPr="00D52692" w14:paraId="6ADB069D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201527F5" w14:textId="04980DB4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6AAA0B8" w14:textId="77777777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AE48DF5" w14:textId="77777777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D26C50C" w14:textId="71D49D00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03623D6C" w14:textId="77777777" w:rsidR="00556287" w:rsidRPr="00D52692" w:rsidRDefault="00556287" w:rsidP="00491F1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F999F95" w14:textId="77777777" w:rsidR="00556287" w:rsidRDefault="00556287" w:rsidP="000F29DF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63CD8B1D" w14:textId="77777777" w:rsidR="00041121" w:rsidRDefault="00041121" w:rsidP="00041121">
      <w:pPr>
        <w:rPr>
          <w:rFonts w:eastAsia="Times New Roman" w:cs="Times New Roman"/>
        </w:rPr>
      </w:pPr>
    </w:p>
    <w:p w14:paraId="5F5EC23B" w14:textId="77777777" w:rsidR="005766C7" w:rsidRDefault="005766C7" w:rsidP="00041121">
      <w:pPr>
        <w:rPr>
          <w:rFonts w:eastAsia="Times New Roman" w:cs="Times New Roman"/>
        </w:rPr>
      </w:pPr>
    </w:p>
    <w:p w14:paraId="514E4473" w14:textId="77777777" w:rsidR="005766C7" w:rsidRPr="005766C7" w:rsidRDefault="005766C7" w:rsidP="005766C7">
      <w:pPr>
        <w:rPr>
          <w:rFonts w:eastAsia="Times New Roman" w:cs="Times New Roman"/>
        </w:rPr>
      </w:pPr>
    </w:p>
    <w:p w14:paraId="42A4C2A6" w14:textId="77777777" w:rsidR="005766C7" w:rsidRPr="005766C7" w:rsidRDefault="005766C7" w:rsidP="005766C7">
      <w:pPr>
        <w:rPr>
          <w:rFonts w:eastAsia="Times New Roman" w:cs="Times New Roman"/>
        </w:rPr>
      </w:pPr>
    </w:p>
    <w:p w14:paraId="45CC3019" w14:textId="77777777" w:rsidR="005766C7" w:rsidRPr="005766C7" w:rsidRDefault="005766C7" w:rsidP="005766C7">
      <w:pPr>
        <w:rPr>
          <w:rFonts w:eastAsia="Times New Roman" w:cs="Times New Roman"/>
        </w:rPr>
      </w:pPr>
    </w:p>
    <w:p w14:paraId="455E0819" w14:textId="77777777" w:rsidR="005766C7" w:rsidRDefault="005766C7" w:rsidP="005766C7">
      <w:pPr>
        <w:jc w:val="center"/>
        <w:rPr>
          <w:rFonts w:eastAsia="Times New Roman" w:cs="Times New Roman"/>
        </w:rPr>
      </w:pPr>
    </w:p>
    <w:p w14:paraId="436978D4" w14:textId="77777777" w:rsidR="005766C7" w:rsidRDefault="005766C7" w:rsidP="005766C7">
      <w:pPr>
        <w:rPr>
          <w:rFonts w:eastAsia="Times New Roman" w:cs="Times New Roman"/>
        </w:rPr>
      </w:pPr>
    </w:p>
    <w:p w14:paraId="404D3D60" w14:textId="77777777" w:rsidR="00CD7D0C" w:rsidRPr="005766C7" w:rsidRDefault="00CD7D0C" w:rsidP="005766C7">
      <w:pPr>
        <w:rPr>
          <w:rFonts w:eastAsia="Times New Roman" w:cs="Times New Roman"/>
        </w:rPr>
        <w:sectPr w:rsidR="00CD7D0C" w:rsidRPr="005766C7" w:rsidSect="000F29D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p w14:paraId="6AE1E663" w14:textId="77777777" w:rsidR="00556287" w:rsidRDefault="0090274B" w:rsidP="00556287">
      <w:pPr>
        <w:pStyle w:val="Tableheader"/>
        <w:spacing w:before="0" w:after="120"/>
        <w:jc w:val="center"/>
        <w:rPr>
          <w:rFonts w:ascii="Trebuchet MS" w:hAnsi="Trebuchet MS"/>
          <w:sz w:val="12"/>
        </w:rPr>
      </w:pPr>
      <w:r w:rsidRPr="00F4013A">
        <w:rPr>
          <w:rFonts w:ascii="Trebuchet MS" w:hAnsi="Trebuchet MS"/>
          <w:noProof/>
          <w:szCs w:val="17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FED0CB" wp14:editId="3BF12C5C">
                <wp:simplePos x="0" y="0"/>
                <wp:positionH relativeFrom="column">
                  <wp:posOffset>4719320</wp:posOffset>
                </wp:positionH>
                <wp:positionV relativeFrom="paragraph">
                  <wp:posOffset>-24130</wp:posOffset>
                </wp:positionV>
                <wp:extent cx="1537200" cy="496800"/>
                <wp:effectExtent l="0" t="0" r="25400" b="1778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200" cy="49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D6E23" w14:textId="73578610" w:rsidR="00556287" w:rsidRDefault="005C19AD" w:rsidP="0055628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057">
                              <w:rPr>
                                <w:b/>
                                <w:sz w:val="14"/>
                                <w:szCs w:val="14"/>
                              </w:rPr>
                              <w:t>Origineel:</w:t>
                            </w:r>
                            <w:r w:rsidR="00556287" w:rsidRPr="00D9205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contract</w:t>
                            </w:r>
                            <w:r w:rsidR="00693844">
                              <w:rPr>
                                <w:b/>
                                <w:sz w:val="14"/>
                                <w:szCs w:val="14"/>
                              </w:rPr>
                              <w:t>ant</w:t>
                            </w:r>
                          </w:p>
                          <w:p w14:paraId="358C2DA0" w14:textId="77777777" w:rsidR="00556287" w:rsidRPr="00556287" w:rsidRDefault="00556287" w:rsidP="0055628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911FAAD" w14:textId="74336C95" w:rsidR="00556287" w:rsidRDefault="00556287" w:rsidP="00556287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C19AD">
                              <w:rPr>
                                <w:b/>
                                <w:sz w:val="14"/>
                                <w:szCs w:val="14"/>
                              </w:rPr>
                              <w:t>Kopie: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BOFAS (op verzoek)</w:t>
                            </w:r>
                            <w:r w:rsidRPr="0062478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D0CB" id="Rechthoek 6" o:spid="_x0000_s1027" style="position:absolute;left:0;text-align:left;margin-left:371.6pt;margin-top:-1.9pt;width:121.0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" o:allowoverlap="f" filled="f">
                <v:textbox>
                  <w:txbxContent>
                    <w:p w14:paraId="630D6E23" w14:textId="73578610" w:rsidR="00556287" w:rsidRDefault="005C19AD" w:rsidP="00556287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057">
                        <w:rPr>
                          <w:b/>
                          <w:sz w:val="14"/>
                          <w:szCs w:val="14"/>
                        </w:rPr>
                        <w:t>Origineel:</w:t>
                      </w:r>
                      <w:r w:rsidR="00556287" w:rsidRPr="00D92057">
                        <w:rPr>
                          <w:b/>
                          <w:sz w:val="14"/>
                          <w:szCs w:val="14"/>
                        </w:rPr>
                        <w:t xml:space="preserve"> contract</w:t>
                      </w:r>
                      <w:r w:rsidR="00693844">
                        <w:rPr>
                          <w:b/>
                          <w:sz w:val="14"/>
                          <w:szCs w:val="14"/>
                        </w:rPr>
                        <w:t>ant</w:t>
                      </w:r>
                    </w:p>
                    <w:p w14:paraId="358C2DA0" w14:textId="77777777" w:rsidR="00556287" w:rsidRPr="00556287" w:rsidRDefault="00556287" w:rsidP="0055628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911FAAD" w14:textId="74336C95" w:rsidR="00556287" w:rsidRDefault="00556287" w:rsidP="00556287">
                      <w:pPr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5C19AD">
                        <w:rPr>
                          <w:b/>
                          <w:sz w:val="14"/>
                          <w:szCs w:val="14"/>
                        </w:rPr>
                        <w:t>Kopie: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BOFAS (op verzoek)</w:t>
                      </w:r>
                      <w:r w:rsidRPr="00624782">
                        <w:rPr>
                          <w:b/>
                          <w:sz w:val="12"/>
                          <w:szCs w:val="12"/>
                        </w:rPr>
                        <w:t xml:space="preserve">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rebuchet MS" w:hAnsi="Trebuchet MS"/>
          <w:szCs w:val="17"/>
        </w:rPr>
        <w:t>T1220_FOR_</w:t>
      </w:r>
      <w:r w:rsidRPr="00F4013A">
        <w:rPr>
          <w:rFonts w:ascii="Trebuchet MS" w:hAnsi="Trebuchet MS"/>
          <w:szCs w:val="17"/>
        </w:rPr>
        <w:t>WERKVERGUNNING</w:t>
      </w:r>
      <w:r>
        <w:rPr>
          <w:rFonts w:ascii="Trebuchet MS" w:hAnsi="Trebuchet MS"/>
          <w:szCs w:val="17"/>
        </w:rPr>
        <w:t xml:space="preserve"> </w:t>
      </w:r>
      <w:r w:rsidRPr="00F4013A">
        <w:rPr>
          <w:rFonts w:ascii="Trebuchet MS" w:hAnsi="Trebuchet MS"/>
          <w:szCs w:val="17"/>
        </w:rPr>
        <w:t>BODEM</w:t>
      </w:r>
      <w:r>
        <w:rPr>
          <w:rFonts w:ascii="Trebuchet MS" w:hAnsi="Trebuchet MS"/>
          <w:szCs w:val="17"/>
        </w:rPr>
        <w:t>ONDERZOEK</w:t>
      </w:r>
    </w:p>
    <w:p w14:paraId="02474A51" w14:textId="056B09A2" w:rsidR="0090274B" w:rsidRDefault="0090274B" w:rsidP="00556287">
      <w:pPr>
        <w:pStyle w:val="Tableheader"/>
        <w:spacing w:before="0" w:after="120"/>
        <w:jc w:val="center"/>
        <w:rPr>
          <w:rFonts w:ascii="Trebuchet MS" w:hAnsi="Trebuchet MS"/>
          <w:b w:val="0"/>
          <w:sz w:val="12"/>
        </w:rPr>
      </w:pPr>
      <w:r w:rsidRPr="00D92057">
        <w:rPr>
          <w:rFonts w:ascii="Trebuchet MS" w:hAnsi="Trebuchet MS"/>
          <w:sz w:val="14"/>
          <w:szCs w:val="14"/>
        </w:rPr>
        <w:t>(</w:t>
      </w:r>
      <w:r w:rsidR="005C19AD" w:rsidRPr="00D92057">
        <w:rPr>
          <w:rFonts w:ascii="Trebuchet MS" w:hAnsi="Trebuchet MS"/>
          <w:sz w:val="14"/>
          <w:szCs w:val="14"/>
        </w:rPr>
        <w:t>Voor</w:t>
      </w:r>
      <w:r w:rsidRPr="00D92057">
        <w:rPr>
          <w:rFonts w:ascii="Trebuchet MS" w:hAnsi="Trebuchet MS"/>
          <w:sz w:val="14"/>
          <w:szCs w:val="14"/>
        </w:rPr>
        <w:t xml:space="preserve"> toelichting zie  </w:t>
      </w:r>
      <w:hyperlink r:id="rId10" w:history="1">
        <w:r w:rsidR="00556287" w:rsidRPr="00E30447">
          <w:rPr>
            <w:rStyle w:val="Hyperlink"/>
            <w:rFonts w:ascii="Trebuchet MS" w:hAnsi="Trebuchet MS"/>
            <w:sz w:val="14"/>
            <w:szCs w:val="14"/>
          </w:rPr>
          <w:t>www.bofas.be</w:t>
        </w:r>
      </w:hyperlink>
      <w:r w:rsidRPr="00D92057">
        <w:rPr>
          <w:rFonts w:ascii="Trebuchet MS" w:hAnsi="Trebuchet MS"/>
          <w:sz w:val="14"/>
          <w:szCs w:val="14"/>
        </w:rPr>
        <w:t>)</w:t>
      </w:r>
    </w:p>
    <w:p w14:paraId="03FAA786" w14:textId="6CC92C3E" w:rsidR="0090274B" w:rsidRPr="0058637D" w:rsidRDefault="0090274B" w:rsidP="0090274B">
      <w:pPr>
        <w:pStyle w:val="Tableheader"/>
        <w:spacing w:before="0" w:after="120"/>
        <w:ind w:left="1134" w:firstLine="567"/>
        <w:rPr>
          <w:rFonts w:ascii="Trebuchet MS" w:hAnsi="Trebuchet MS"/>
          <w:b w:val="0"/>
          <w:sz w:val="6"/>
          <w:szCs w:val="16"/>
        </w:rPr>
      </w:pPr>
    </w:p>
    <w:p w14:paraId="7CB3351D" w14:textId="77777777" w:rsidR="00556287" w:rsidRPr="0058637D" w:rsidRDefault="00556287" w:rsidP="0090274B">
      <w:pPr>
        <w:pStyle w:val="Tableheader"/>
        <w:spacing w:before="0" w:after="120"/>
        <w:ind w:left="1134" w:firstLine="567"/>
        <w:rPr>
          <w:rFonts w:ascii="Trebuchet MS" w:hAnsi="Trebuchet MS"/>
          <w:b w:val="0"/>
          <w:sz w:val="2"/>
          <w:szCs w:val="12"/>
        </w:rPr>
      </w:pPr>
    </w:p>
    <w:tbl>
      <w:tblPr>
        <w:tblW w:w="10632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9"/>
        <w:gridCol w:w="582"/>
        <w:gridCol w:w="392"/>
        <w:gridCol w:w="351"/>
        <w:gridCol w:w="30"/>
        <w:gridCol w:w="369"/>
        <w:gridCol w:w="369"/>
        <w:gridCol w:w="389"/>
        <w:gridCol w:w="390"/>
        <w:gridCol w:w="1997"/>
        <w:gridCol w:w="1226"/>
        <w:gridCol w:w="369"/>
        <w:gridCol w:w="369"/>
        <w:gridCol w:w="369"/>
        <w:gridCol w:w="369"/>
        <w:gridCol w:w="421"/>
        <w:gridCol w:w="421"/>
      </w:tblGrid>
      <w:tr w:rsidR="0090274B" w:rsidRPr="00624782" w14:paraId="0B35BD5C" w14:textId="77777777" w:rsidTr="00556287">
        <w:trPr>
          <w:cantSplit/>
          <w:trHeight w:val="697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F96599" w14:textId="0063C5FC" w:rsidR="0090274B" w:rsidRPr="00D92057" w:rsidRDefault="0090274B" w:rsidP="0090274B">
            <w:pPr>
              <w:numPr>
                <w:ilvl w:val="0"/>
                <w:numId w:val="15"/>
              </w:numPr>
              <w:spacing w:after="120" w:line="240" w:lineRule="auto"/>
              <w:jc w:val="left"/>
              <w:rPr>
                <w:b/>
                <w:sz w:val="15"/>
                <w:szCs w:val="13"/>
              </w:rPr>
            </w:pPr>
            <w:r w:rsidRPr="00D92057">
              <w:rPr>
                <w:b/>
                <w:sz w:val="15"/>
                <w:szCs w:val="13"/>
              </w:rPr>
              <w:t xml:space="preserve">Van toepassing bij de uitvoering van alle </w:t>
            </w:r>
            <w:r>
              <w:rPr>
                <w:b/>
                <w:sz w:val="15"/>
                <w:szCs w:val="13"/>
              </w:rPr>
              <w:t>bodemonderzoek</w:t>
            </w:r>
            <w:r w:rsidR="00556287">
              <w:rPr>
                <w:b/>
                <w:sz w:val="15"/>
                <w:szCs w:val="13"/>
              </w:rPr>
              <w:t>en</w:t>
            </w:r>
            <w:r w:rsidRPr="00D92057">
              <w:rPr>
                <w:b/>
                <w:sz w:val="15"/>
                <w:szCs w:val="13"/>
              </w:rPr>
              <w:t xml:space="preserve"> in opdracht van BOFAS.</w:t>
            </w:r>
          </w:p>
          <w:p w14:paraId="17BB659C" w14:textId="68034E62" w:rsidR="0090274B" w:rsidRPr="00624782" w:rsidRDefault="0090274B" w:rsidP="0090274B">
            <w:pPr>
              <w:numPr>
                <w:ilvl w:val="0"/>
                <w:numId w:val="15"/>
              </w:numPr>
              <w:tabs>
                <w:tab w:val="left" w:pos="323"/>
              </w:tabs>
              <w:spacing w:after="120" w:line="240" w:lineRule="auto"/>
              <w:ind w:right="-254"/>
              <w:jc w:val="left"/>
              <w:rPr>
                <w:sz w:val="16"/>
              </w:rPr>
            </w:pPr>
            <w:r w:rsidRPr="00D92057">
              <w:rPr>
                <w:b/>
                <w:sz w:val="15"/>
                <w:szCs w:val="13"/>
              </w:rPr>
              <w:t xml:space="preserve">Overigens </w:t>
            </w:r>
            <w:r w:rsidR="00556287">
              <w:rPr>
                <w:b/>
                <w:sz w:val="15"/>
                <w:szCs w:val="13"/>
              </w:rPr>
              <w:t>moet</w:t>
            </w:r>
            <w:r w:rsidRPr="00D92057">
              <w:rPr>
                <w:b/>
                <w:sz w:val="15"/>
                <w:szCs w:val="13"/>
              </w:rPr>
              <w:t xml:space="preserve"> de uitvoering van de werkzaamheden </w:t>
            </w:r>
            <w:r w:rsidR="00556287">
              <w:rPr>
                <w:b/>
                <w:sz w:val="15"/>
                <w:szCs w:val="13"/>
              </w:rPr>
              <w:t>altijd gebeuren</w:t>
            </w:r>
            <w:r w:rsidRPr="00D92057">
              <w:rPr>
                <w:b/>
                <w:sz w:val="15"/>
                <w:szCs w:val="13"/>
              </w:rPr>
              <w:t xml:space="preserve"> met inachtneming van geldende overheidsvoorschriften, </w:t>
            </w:r>
            <w:r w:rsidR="00556287">
              <w:rPr>
                <w:b/>
                <w:sz w:val="15"/>
                <w:szCs w:val="13"/>
              </w:rPr>
              <w:t>v</w:t>
            </w:r>
            <w:r w:rsidRPr="00D92057">
              <w:rPr>
                <w:b/>
                <w:sz w:val="15"/>
                <w:szCs w:val="13"/>
              </w:rPr>
              <w:t>ergunningsvoorwaarden en B</w:t>
            </w:r>
            <w:r w:rsidR="00556287">
              <w:rPr>
                <w:b/>
                <w:sz w:val="15"/>
                <w:szCs w:val="13"/>
              </w:rPr>
              <w:t>OFAS-</w:t>
            </w:r>
            <w:r w:rsidRPr="00D92057">
              <w:rPr>
                <w:b/>
                <w:sz w:val="15"/>
                <w:szCs w:val="13"/>
              </w:rPr>
              <w:t>instructies.</w:t>
            </w:r>
          </w:p>
        </w:tc>
      </w:tr>
      <w:tr w:rsidR="0090274B" w:rsidRPr="00624782" w14:paraId="7FF50E58" w14:textId="77777777" w:rsidTr="00556287">
        <w:trPr>
          <w:cantSplit/>
        </w:trPr>
        <w:tc>
          <w:tcPr>
            <w:tcW w:w="2219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7AE21EE" w14:textId="279482A6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Werkadres</w:t>
            </w:r>
          </w:p>
        </w:tc>
        <w:tc>
          <w:tcPr>
            <w:tcW w:w="2872" w:type="dxa"/>
            <w:gridSpan w:val="8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5E586114" w14:textId="448B9CD3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 xml:space="preserve">Dossiernummer </w:t>
            </w:r>
            <w:r w:rsidR="00556287" w:rsidRPr="00D92057">
              <w:rPr>
                <w:b/>
                <w:sz w:val="14"/>
                <w:szCs w:val="14"/>
              </w:rPr>
              <w:t>BOFAS: _</w:t>
            </w:r>
            <w:r w:rsidRPr="00D92057">
              <w:rPr>
                <w:b/>
                <w:sz w:val="14"/>
                <w:szCs w:val="14"/>
              </w:rPr>
              <w:t>____________</w:t>
            </w:r>
          </w:p>
        </w:tc>
        <w:tc>
          <w:tcPr>
            <w:tcW w:w="5541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7F913040" w14:textId="5AF59D71" w:rsidR="0090274B" w:rsidRPr="00D92057" w:rsidRDefault="0090274B" w:rsidP="00556287">
            <w:pPr>
              <w:spacing w:before="60" w:after="60"/>
              <w:rPr>
                <w:sz w:val="14"/>
                <w:szCs w:val="14"/>
                <w:highlight w:val="lightGray"/>
              </w:rPr>
            </w:pPr>
            <w:r w:rsidRPr="00D92057">
              <w:rPr>
                <w:b/>
                <w:sz w:val="14"/>
                <w:szCs w:val="14"/>
              </w:rPr>
              <w:t xml:space="preserve">C.   Vergunning type, </w:t>
            </w:r>
            <w:r w:rsidRPr="00D92057">
              <w:rPr>
                <w:b/>
                <w:sz w:val="14"/>
                <w:szCs w:val="14"/>
                <w:u w:val="single"/>
              </w:rPr>
              <w:t xml:space="preserve">aankruisen welke van </w:t>
            </w:r>
            <w:r w:rsidR="00556287" w:rsidRPr="00D92057">
              <w:rPr>
                <w:b/>
                <w:sz w:val="14"/>
                <w:szCs w:val="14"/>
                <w:u w:val="single"/>
              </w:rPr>
              <w:t>toepassing:</w:t>
            </w:r>
          </w:p>
        </w:tc>
      </w:tr>
      <w:tr w:rsidR="0090274B" w:rsidRPr="00624782" w14:paraId="2D10A9E5" w14:textId="77777777" w:rsidTr="00737647">
        <w:trPr>
          <w:cantSplit/>
          <w:trHeight w:val="1705"/>
        </w:trPr>
        <w:tc>
          <w:tcPr>
            <w:tcW w:w="509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432FD" w14:textId="77777777" w:rsidR="0090274B" w:rsidRPr="00D92057" w:rsidRDefault="0090274B" w:rsidP="00556287">
            <w:pPr>
              <w:rPr>
                <w:sz w:val="14"/>
                <w:szCs w:val="14"/>
              </w:rPr>
            </w:pPr>
            <w:r w:rsidRPr="00D92057">
              <w:rPr>
                <w:color w:val="FF0000"/>
                <w:sz w:val="14"/>
                <w:szCs w:val="14"/>
              </w:rPr>
              <w:t xml:space="preserve"> </w:t>
            </w:r>
          </w:p>
          <w:p w14:paraId="2894F8D7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after="120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90274B">
              <w:rPr>
                <w:rFonts w:ascii="Trebuchet MS" w:hAnsi="Trebuchet MS"/>
                <w:color w:val="FF0000"/>
                <w:sz w:val="14"/>
                <w:szCs w:val="14"/>
                <w:lang w:val="nl-NL"/>
              </w:rPr>
              <w:t xml:space="preserve"> </w:t>
            </w:r>
          </w:p>
          <w:p w14:paraId="761B1D5B" w14:textId="77777777" w:rsidR="0090274B" w:rsidRPr="00D92057" w:rsidRDefault="0090274B" w:rsidP="0055628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B.   Omschrijving werkzaamheden</w:t>
            </w:r>
          </w:p>
          <w:p w14:paraId="09421051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5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78A866" w14:textId="77777777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</w:tabs>
              <w:spacing w:line="360" w:lineRule="auto"/>
              <w:rPr>
                <w:sz w:val="2"/>
                <w:szCs w:val="14"/>
              </w:rPr>
            </w:pPr>
            <w:bookmarkStart w:id="6" w:name="Selectievakje1"/>
          </w:p>
          <w:p w14:paraId="1DE13B01" w14:textId="5E8728EC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3"/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5E0CA6">
              <w:rPr>
                <w:sz w:val="15"/>
                <w:szCs w:val="15"/>
              </w:rPr>
            </w:r>
            <w:r w:rsidR="005E0CA6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bookmarkEnd w:id="7"/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Pr="008715AF">
              <w:rPr>
                <w:sz w:val="15"/>
                <w:szCs w:val="15"/>
              </w:rPr>
              <w:t xml:space="preserve"> in verkeersstromen – Vergunning T1</w:t>
            </w:r>
          </w:p>
          <w:p w14:paraId="64A1690E" w14:textId="78829407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5E0CA6">
              <w:rPr>
                <w:sz w:val="15"/>
                <w:szCs w:val="15"/>
              </w:rPr>
            </w:r>
            <w:r w:rsidR="005E0CA6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bookmarkEnd w:id="8"/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Pr="008715AF">
              <w:rPr>
                <w:sz w:val="15"/>
                <w:szCs w:val="15"/>
              </w:rPr>
              <w:t xml:space="preserve"> op hoogte (boven de 2 </w:t>
            </w:r>
            <w:r w:rsidR="00556287" w:rsidRPr="008715AF">
              <w:rPr>
                <w:sz w:val="15"/>
                <w:szCs w:val="15"/>
              </w:rPr>
              <w:t>meter) –</w:t>
            </w:r>
            <w:r w:rsidRPr="008715AF">
              <w:rPr>
                <w:sz w:val="15"/>
                <w:szCs w:val="15"/>
              </w:rPr>
              <w:t xml:space="preserve"> Vergunning T2</w:t>
            </w:r>
          </w:p>
          <w:p w14:paraId="1F483A2B" w14:textId="7C500A91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  <w:tab w:val="right" w:pos="5861"/>
              </w:tabs>
              <w:spacing w:before="60" w:line="360" w:lineRule="auto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5E0CA6">
              <w:rPr>
                <w:sz w:val="15"/>
                <w:szCs w:val="15"/>
              </w:rPr>
            </w:r>
            <w:r w:rsidR="005E0CA6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bookmarkEnd w:id="9"/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Pr="008715AF">
              <w:rPr>
                <w:sz w:val="15"/>
                <w:szCs w:val="15"/>
              </w:rPr>
              <w:t xml:space="preserve"> aan de elektrische installatie – Vergunning T3</w:t>
            </w:r>
            <w:r w:rsidRPr="008715AF">
              <w:rPr>
                <w:sz w:val="15"/>
                <w:szCs w:val="15"/>
              </w:rPr>
              <w:tab/>
            </w:r>
          </w:p>
          <w:p w14:paraId="30EC55AB" w14:textId="71F8694B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  <w:tab w:val="left" w:pos="2678"/>
              </w:tabs>
              <w:spacing w:before="60" w:line="360" w:lineRule="auto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5E0CA6">
              <w:rPr>
                <w:sz w:val="15"/>
                <w:szCs w:val="15"/>
              </w:rPr>
            </w:r>
            <w:r w:rsidR="005E0CA6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Betreden</w:t>
            </w:r>
            <w:r w:rsidRPr="008715AF">
              <w:rPr>
                <w:sz w:val="15"/>
                <w:szCs w:val="15"/>
              </w:rPr>
              <w:t xml:space="preserve"> van besloten ruimte (sleuven,</w:t>
            </w:r>
            <w:r w:rsidR="005C19AD">
              <w:rPr>
                <w:sz w:val="15"/>
                <w:szCs w:val="15"/>
              </w:rPr>
              <w:t xml:space="preserve"> </w:t>
            </w:r>
            <w:r w:rsidRPr="008715AF">
              <w:rPr>
                <w:sz w:val="15"/>
                <w:szCs w:val="15"/>
              </w:rPr>
              <w:t>putten,</w:t>
            </w:r>
            <w:r w:rsidR="005C19AD">
              <w:rPr>
                <w:sz w:val="15"/>
                <w:szCs w:val="15"/>
              </w:rPr>
              <w:t xml:space="preserve"> </w:t>
            </w:r>
            <w:r w:rsidRPr="008715AF">
              <w:rPr>
                <w:sz w:val="15"/>
                <w:szCs w:val="15"/>
              </w:rPr>
              <w:t>kamers) – Vergunning T4</w:t>
            </w:r>
          </w:p>
          <w:p w14:paraId="759F56FC" w14:textId="48B26328" w:rsidR="0090274B" w:rsidRPr="008715AF" w:rsidRDefault="0090274B" w:rsidP="00737647">
            <w:pPr>
              <w:pBdr>
                <w:right w:val="single" w:sz="4" w:space="4" w:color="auto"/>
              </w:pBdr>
              <w:tabs>
                <w:tab w:val="left" w:pos="323"/>
              </w:tabs>
              <w:spacing w:before="60" w:line="360" w:lineRule="auto"/>
              <w:ind w:right="-254"/>
              <w:rPr>
                <w:sz w:val="15"/>
                <w:szCs w:val="15"/>
              </w:rPr>
            </w:pPr>
            <w:r w:rsidRPr="008715AF">
              <w:rPr>
                <w:sz w:val="15"/>
                <w:szCs w:val="15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AF">
              <w:rPr>
                <w:sz w:val="15"/>
                <w:szCs w:val="15"/>
              </w:rPr>
              <w:instrText xml:space="preserve"> FORMCHECKBOX </w:instrText>
            </w:r>
            <w:r w:rsidR="005E0CA6">
              <w:rPr>
                <w:sz w:val="15"/>
                <w:szCs w:val="15"/>
              </w:rPr>
            </w:r>
            <w:r w:rsidR="005E0CA6">
              <w:rPr>
                <w:sz w:val="15"/>
                <w:szCs w:val="15"/>
              </w:rPr>
              <w:fldChar w:fldCharType="separate"/>
            </w:r>
            <w:r w:rsidRPr="008715AF">
              <w:rPr>
                <w:sz w:val="15"/>
                <w:szCs w:val="15"/>
              </w:rPr>
              <w:fldChar w:fldCharType="end"/>
            </w:r>
            <w:r w:rsidRPr="008715AF"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Pr="008715AF">
              <w:rPr>
                <w:sz w:val="15"/>
                <w:szCs w:val="15"/>
              </w:rPr>
              <w:t xml:space="preserve"> met open vuur – Vergunning </w:t>
            </w:r>
            <w:bookmarkEnd w:id="6"/>
            <w:r w:rsidRPr="008715AF">
              <w:rPr>
                <w:sz w:val="15"/>
                <w:szCs w:val="15"/>
              </w:rPr>
              <w:t>T5</w:t>
            </w:r>
          </w:p>
          <w:p w14:paraId="7CD907E4" w14:textId="29DD5F24" w:rsidR="0090274B" w:rsidRPr="00D92057" w:rsidRDefault="0090274B" w:rsidP="00737647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sz w:val="14"/>
                <w:szCs w:val="14"/>
              </w:rPr>
            </w:pPr>
            <w:r w:rsidRPr="005D1D8E">
              <w:rPr>
                <w:sz w:val="15"/>
                <w:szCs w:val="15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1D8E">
              <w:rPr>
                <w:sz w:val="15"/>
                <w:szCs w:val="15"/>
              </w:rPr>
              <w:instrText xml:space="preserve"> FORMCHECKBOX </w:instrText>
            </w:r>
            <w:r w:rsidR="005E0CA6">
              <w:rPr>
                <w:sz w:val="15"/>
                <w:szCs w:val="15"/>
              </w:rPr>
            </w:r>
            <w:r w:rsidR="005E0CA6">
              <w:rPr>
                <w:sz w:val="15"/>
                <w:szCs w:val="15"/>
              </w:rPr>
              <w:fldChar w:fldCharType="separate"/>
            </w:r>
            <w:r w:rsidRPr="005D1D8E"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 w:rsidR="00556287" w:rsidRPr="008715AF">
              <w:rPr>
                <w:sz w:val="15"/>
                <w:szCs w:val="15"/>
              </w:rPr>
              <w:t>Werken</w:t>
            </w:r>
            <w:r w:rsidRPr="008715AF">
              <w:rPr>
                <w:sz w:val="15"/>
                <w:szCs w:val="15"/>
              </w:rPr>
              <w:t xml:space="preserve"> met verontreinigde bodem (grond</w:t>
            </w:r>
            <w:r w:rsidR="00556287">
              <w:rPr>
                <w:sz w:val="15"/>
                <w:szCs w:val="15"/>
              </w:rPr>
              <w:t xml:space="preserve"> </w:t>
            </w:r>
            <w:r w:rsidRPr="008715AF">
              <w:rPr>
                <w:sz w:val="15"/>
                <w:szCs w:val="15"/>
              </w:rPr>
              <w:t>+</w:t>
            </w:r>
            <w:r w:rsidR="00556287">
              <w:rPr>
                <w:sz w:val="15"/>
                <w:szCs w:val="15"/>
              </w:rPr>
              <w:t xml:space="preserve"> </w:t>
            </w:r>
            <w:r w:rsidRPr="008715AF">
              <w:rPr>
                <w:sz w:val="15"/>
                <w:szCs w:val="15"/>
              </w:rPr>
              <w:t>grondwater) – Vergunning T6</w:t>
            </w:r>
          </w:p>
        </w:tc>
      </w:tr>
      <w:tr w:rsidR="0090274B" w:rsidRPr="00D92057" w14:paraId="4E8EF273" w14:textId="77777777" w:rsidTr="005E0CA6">
        <w:trPr>
          <w:cantSplit/>
        </w:trPr>
        <w:tc>
          <w:tcPr>
            <w:tcW w:w="280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52779A" w14:textId="77777777" w:rsidR="0090274B" w:rsidRPr="00D92057" w:rsidRDefault="0090274B" w:rsidP="00556287">
            <w:pPr>
              <w:spacing w:before="60" w:after="60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D.   </w:t>
            </w:r>
            <w:r w:rsidRPr="00D92057">
              <w:rPr>
                <w:b/>
                <w:sz w:val="14"/>
                <w:szCs w:val="14"/>
              </w:rPr>
              <w:t>Veiligheidsmaatregelen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C33EBD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T1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4AB2CE" w14:textId="77777777" w:rsidR="0090274B" w:rsidRPr="00D92057" w:rsidRDefault="0090274B" w:rsidP="005E0CA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BA29A7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DCDAF0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C7F8FC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A7C68B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8AB05" w14:textId="77777777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E.   Persoonlijke beschermingsmiddelen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45C7A5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08BCE9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442AC9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2A2954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8039DB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0386531" w14:textId="77777777" w:rsidR="0090274B" w:rsidRPr="00D92057" w:rsidRDefault="0090274B" w:rsidP="005E0CA6">
            <w:pPr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T6</w:t>
            </w:r>
          </w:p>
        </w:tc>
      </w:tr>
      <w:tr w:rsidR="0090274B" w:rsidRPr="00624782" w14:paraId="39D1EEAF" w14:textId="77777777" w:rsidTr="005E0CA6">
        <w:trPr>
          <w:cantSplit/>
          <w:trHeight w:val="1528"/>
        </w:trPr>
        <w:tc>
          <w:tcPr>
            <w:tcW w:w="280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CF803F6" w14:textId="77777777" w:rsidR="0090274B" w:rsidRPr="00D92057" w:rsidRDefault="0090274B" w:rsidP="00737647">
            <w:pPr>
              <w:tabs>
                <w:tab w:val="left" w:pos="360"/>
              </w:tabs>
              <w:spacing w:line="360" w:lineRule="auto"/>
              <w:rPr>
                <w:position w:val="-28"/>
                <w:sz w:val="14"/>
                <w:szCs w:val="14"/>
              </w:rPr>
            </w:pPr>
            <w:r w:rsidRPr="00D92057">
              <w:rPr>
                <w:position w:val="-28"/>
                <w:sz w:val="14"/>
                <w:szCs w:val="14"/>
              </w:rPr>
              <w:t>- voorlichting aan werknemers</w:t>
            </w:r>
          </w:p>
          <w:p w14:paraId="31BCDA9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brandblussers onder handbereik</w:t>
            </w:r>
          </w:p>
          <w:p w14:paraId="3519E397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werkterrein afgezet indien nodig</w:t>
            </w:r>
          </w:p>
          <w:p w14:paraId="3D3CD57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open vuur verboden</w:t>
            </w:r>
          </w:p>
          <w:p w14:paraId="61D55C17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gastest noodzakelijk</w:t>
            </w:r>
          </w:p>
          <w:p w14:paraId="513ACADA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bepaling zuurstofgehalte vereist</w:t>
            </w:r>
          </w:p>
          <w:p w14:paraId="5784E7A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gebruik explosiemeter vereist</w:t>
            </w:r>
          </w:p>
          <w:p w14:paraId="20B714E9" w14:textId="77777777" w:rsidR="0090274B" w:rsidRPr="00D92057" w:rsidRDefault="0090274B" w:rsidP="00556287">
            <w:pPr>
              <w:tabs>
                <w:tab w:val="left" w:pos="-2658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toezicht</w:t>
            </w:r>
            <w:r>
              <w:rPr>
                <w:sz w:val="14"/>
                <w:szCs w:val="14"/>
              </w:rPr>
              <w:t xml:space="preserve"> (mangatwacht)</w:t>
            </w:r>
            <w:r w:rsidRPr="00D92057">
              <w:rPr>
                <w:sz w:val="14"/>
                <w:szCs w:val="14"/>
              </w:rPr>
              <w:t xml:space="preserve"> vereist</w:t>
            </w:r>
          </w:p>
          <w:p w14:paraId="2AA9E711" w14:textId="77777777" w:rsidR="0090274B" w:rsidRPr="00D92057" w:rsidRDefault="0090274B" w:rsidP="00556287">
            <w:pPr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communicatiemiddelen voorhanden</w:t>
            </w:r>
          </w:p>
          <w:p w14:paraId="53124866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valvoorzieningen aangebracht</w:t>
            </w:r>
          </w:p>
          <w:p w14:paraId="7F7046FE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t>- materieel gekeurd</w:t>
            </w:r>
          </w:p>
          <w:p w14:paraId="11608B97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t>- gebruik leiding detectie vereist</w:t>
            </w:r>
          </w:p>
          <w:p w14:paraId="3FD7E983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t>- handmatige voorboring vereist</w:t>
            </w:r>
          </w:p>
          <w:p w14:paraId="59260F45" w14:textId="77777777" w:rsidR="0090274B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>
              <w:rPr>
                <w:rFonts w:ascii="Trebuchet MS" w:hAnsi="Trebuchet MS"/>
                <w:sz w:val="14"/>
                <w:szCs w:val="14"/>
                <w:lang w:val="nl-NL"/>
              </w:rPr>
              <w:t>- stabiliteitsmaatregelen</w:t>
            </w:r>
          </w:p>
          <w:p w14:paraId="2424AB40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>
              <w:rPr>
                <w:rFonts w:ascii="Trebuchet MS" w:hAnsi="Trebuchet MS"/>
                <w:sz w:val="14"/>
                <w:szCs w:val="14"/>
                <w:lang w:val="nl-NL"/>
              </w:rPr>
              <w:t xml:space="preserve">- lossen tankwagen niet toegestaan </w:t>
            </w:r>
            <w:r>
              <w:rPr>
                <w:rFonts w:ascii="Trebuchet MS" w:hAnsi="Trebuchet MS"/>
                <w:sz w:val="14"/>
                <w:szCs w:val="14"/>
                <w:lang w:val="nl-NL"/>
              </w:rPr>
              <w:br/>
              <w:t xml:space="preserve">   tijdens werkzaamheden</w:t>
            </w:r>
          </w:p>
        </w:tc>
        <w:tc>
          <w:tcPr>
            <w:tcW w:w="392" w:type="dxa"/>
            <w:vMerge w:val="restart"/>
            <w:shd w:val="clear" w:color="auto" w:fill="auto"/>
          </w:tcPr>
          <w:p w14:paraId="2DCA8048" w14:textId="5219AC2D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Selectievakje29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0"/>
          </w:p>
          <w:p w14:paraId="4CA80F51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0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1"/>
          </w:p>
          <w:p w14:paraId="66606300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Selectievakje31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2"/>
          </w:p>
          <w:p w14:paraId="1AC2E945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Selectievakje3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3"/>
          </w:p>
          <w:p w14:paraId="427BAF9E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3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4"/>
          </w:p>
          <w:p w14:paraId="1E0D190A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78669E6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A999184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070639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5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15"/>
          </w:p>
          <w:p w14:paraId="22AAAF8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91D26D0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E66BFB2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6D4EA1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125CA80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1D66F4A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81" w:type="dxa"/>
            <w:gridSpan w:val="2"/>
            <w:vMerge w:val="restart"/>
            <w:shd w:val="clear" w:color="auto" w:fill="auto"/>
          </w:tcPr>
          <w:p w14:paraId="6A7814BD" w14:textId="3DEF1B4E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BC092F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5D2F4A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901A714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F738B5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EB6A4E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FE25477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8CF4BF2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3A1605A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0FA2395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733B82A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62CDD1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22B1C7A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AF0575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154DCCE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vMerge w:val="restart"/>
            <w:shd w:val="clear" w:color="auto" w:fill="auto"/>
          </w:tcPr>
          <w:p w14:paraId="5FA7D06E" w14:textId="18F75AD3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3F40711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3C001BA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80EFB4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1CAFAA1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2FDEDE6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29C4A53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0DC2DB7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9D29DF9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00320C9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30DBC3A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0FAC4A2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F5619E0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52B617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C48102E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vMerge w:val="restart"/>
            <w:shd w:val="clear" w:color="auto" w:fill="auto"/>
          </w:tcPr>
          <w:p w14:paraId="33A17809" w14:textId="6464222C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486BFC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078B65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1F93C5E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18DC48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6B95BD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005170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E5246A9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56D7B51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420958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1168590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80EAD77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621AB5C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4B7CF73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A9E3F41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89" w:type="dxa"/>
            <w:vMerge w:val="restart"/>
            <w:shd w:val="clear" w:color="auto" w:fill="auto"/>
          </w:tcPr>
          <w:p w14:paraId="73ED573C" w14:textId="707FE3CC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338829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9F6ED57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0FC00A3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EB16BD9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7831669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AFF84ED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79B363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87BA5B5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A9106C4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8BD6A43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5A27D1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5A65CCE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A434F8A" w14:textId="77777777" w:rsidR="0090274B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34F089F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90" w:type="dxa"/>
            <w:vMerge w:val="restart"/>
            <w:shd w:val="clear" w:color="auto" w:fill="auto"/>
          </w:tcPr>
          <w:p w14:paraId="1A0A8B0A" w14:textId="755305F0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184B8D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BB46233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2284B04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ED2C87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76192A4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543588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3A8CAD3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D79E3EE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82A1527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17A3E06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9AA699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9A26236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59E71AF" w14:textId="77777777" w:rsidR="0090274B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A7C05AA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FFFFFF"/>
          </w:tcPr>
          <w:p w14:paraId="72F22259" w14:textId="54F45C31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- </w:t>
            </w:r>
            <w:proofErr w:type="spellStart"/>
            <w:r w:rsidRPr="00D92057">
              <w:rPr>
                <w:sz w:val="14"/>
                <w:szCs w:val="14"/>
              </w:rPr>
              <w:t>retroflecterend</w:t>
            </w:r>
            <w:proofErr w:type="spellEnd"/>
            <w:r w:rsidRPr="00D92057">
              <w:rPr>
                <w:sz w:val="14"/>
                <w:szCs w:val="14"/>
              </w:rPr>
              <w:t xml:space="preserve"> verkeersvest</w:t>
            </w:r>
          </w:p>
          <w:p w14:paraId="4E1C972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veiligheidsschoenen/-laarzen</w:t>
            </w:r>
          </w:p>
          <w:p w14:paraId="39DED549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- hoofdbescherming </w:t>
            </w:r>
          </w:p>
          <w:p w14:paraId="34A91482" w14:textId="77777777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gasmasker</w:t>
            </w:r>
          </w:p>
          <w:p w14:paraId="5584818A" w14:textId="77777777" w:rsidR="0090274B" w:rsidRPr="00D92057" w:rsidRDefault="0090274B" w:rsidP="00556287">
            <w:pPr>
              <w:shd w:val="pct10" w:color="auto" w:fill="auto"/>
              <w:tabs>
                <w:tab w:val="center" w:pos="1554"/>
              </w:tabs>
              <w:spacing w:before="120" w:after="4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- </w:t>
            </w:r>
            <w:r w:rsidRPr="008715AF">
              <w:rPr>
                <w:sz w:val="14"/>
                <w:szCs w:val="14"/>
              </w:rPr>
              <w:t>andere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6A5B74" w14:textId="373DFC8D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Selectievakje43"/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  <w:lang w:val="nl-NL"/>
              </w:rPr>
            </w:r>
            <w:r w:rsidR="005E0CA6">
              <w:rPr>
                <w:rFonts w:ascii="Trebuchet MS" w:hAnsi="Trebuchet MS"/>
                <w:sz w:val="14"/>
                <w:szCs w:val="14"/>
                <w:lang w:val="nl-NL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end"/>
            </w:r>
            <w:bookmarkEnd w:id="16"/>
          </w:p>
          <w:p w14:paraId="2643668E" w14:textId="77777777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Selectievakje44"/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  <w:lang w:val="nl-NL"/>
              </w:rPr>
            </w:r>
            <w:r w:rsidR="005E0CA6">
              <w:rPr>
                <w:rFonts w:ascii="Trebuchet MS" w:hAnsi="Trebuchet MS"/>
                <w:sz w:val="14"/>
                <w:szCs w:val="14"/>
                <w:lang w:val="nl-NL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end"/>
            </w:r>
            <w:bookmarkEnd w:id="17"/>
          </w:p>
          <w:p w14:paraId="02C22144" w14:textId="77777777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Selectievakje45"/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  <w:lang w:val="nl-NL"/>
              </w:rPr>
            </w:r>
            <w:r w:rsidR="005E0CA6">
              <w:rPr>
                <w:rFonts w:ascii="Trebuchet MS" w:hAnsi="Trebuchet MS"/>
                <w:sz w:val="14"/>
                <w:szCs w:val="14"/>
                <w:lang w:val="nl-NL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fldChar w:fldCharType="end"/>
            </w:r>
            <w:bookmarkEnd w:id="18"/>
          </w:p>
          <w:p w14:paraId="6C82F2B6" w14:textId="77777777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14:paraId="76A6151F" w14:textId="77777777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5C85317C" w14:textId="600E88EF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Selectievakje48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19"/>
          </w:p>
          <w:p w14:paraId="7CC8392F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Selectievakje49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0"/>
          </w:p>
          <w:p w14:paraId="2846C9CB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Selectievakje50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1"/>
          </w:p>
          <w:p w14:paraId="3EB84531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E43377A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33B41285" w14:textId="28A81F41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Selectievakje54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22"/>
          </w:p>
          <w:p w14:paraId="1E3751EF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Selectievakje55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3"/>
          </w:p>
          <w:p w14:paraId="4B4EFA97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56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4"/>
          </w:p>
          <w:p w14:paraId="2FF0589C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28425C6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9F340" w14:textId="54C3BFB4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Selectievakje60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25"/>
          </w:p>
          <w:p w14:paraId="1CE59B52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Selectievakje61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6"/>
          </w:p>
          <w:p w14:paraId="2F844DB1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6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7"/>
          </w:p>
          <w:p w14:paraId="01A53BEC" w14:textId="77777777" w:rsidR="0090274B" w:rsidRPr="00D92057" w:rsidRDefault="0090274B" w:rsidP="005E0CA6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AF87E30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0DCCC8" w14:textId="749E33FB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Selectievakje66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28"/>
          </w:p>
          <w:p w14:paraId="2E75F5B1" w14:textId="77777777" w:rsidR="0090274B" w:rsidRPr="00D92057" w:rsidRDefault="0090274B" w:rsidP="005E0CA6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Selectievakje6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29"/>
          </w:p>
          <w:p w14:paraId="7E5F4364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7A94718" w14:textId="77777777" w:rsidR="0090274B" w:rsidRPr="00D92057" w:rsidRDefault="0090274B" w:rsidP="005E0CA6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4192FA0" w14:textId="77777777" w:rsidR="0090274B" w:rsidRPr="00D92057" w:rsidRDefault="0090274B" w:rsidP="005E0CA6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544C0AC" w14:textId="743D0AFB" w:rsidR="0090274B" w:rsidRPr="00D92057" w:rsidRDefault="0090274B" w:rsidP="005E0CA6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</w:p>
          <w:p w14:paraId="69A0857C" w14:textId="77777777" w:rsidR="0090274B" w:rsidRPr="00D92057" w:rsidRDefault="0090274B" w:rsidP="005E0CA6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E2DE1C1" w14:textId="77777777" w:rsidR="0090274B" w:rsidRPr="00D92057" w:rsidRDefault="0090274B" w:rsidP="005E0CA6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13A7EAE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C1AC3AF" w14:textId="77777777" w:rsidR="0090274B" w:rsidRPr="00D92057" w:rsidRDefault="0090274B" w:rsidP="005E0CA6">
            <w:pPr>
              <w:tabs>
                <w:tab w:val="left" w:pos="323"/>
              </w:tabs>
              <w:spacing w:before="120" w:line="360" w:lineRule="auto"/>
              <w:ind w:right="-254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</w:tr>
      <w:tr w:rsidR="0090274B" w:rsidRPr="00624782" w14:paraId="07A94B12" w14:textId="77777777" w:rsidTr="005E0CA6">
        <w:trPr>
          <w:cantSplit/>
          <w:trHeight w:val="515"/>
        </w:trPr>
        <w:tc>
          <w:tcPr>
            <w:tcW w:w="28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5BE8ECF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14:paraId="3A796FDE" w14:textId="77777777" w:rsidR="0090274B" w:rsidRPr="00D92057" w:rsidRDefault="0090274B" w:rsidP="00556287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vMerge/>
            <w:shd w:val="clear" w:color="auto" w:fill="auto"/>
          </w:tcPr>
          <w:p w14:paraId="5FC57B3A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36154945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69A8B6CD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14:paraId="0879D568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44FC9EB8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61CB91" w14:textId="77777777" w:rsidR="0090274B" w:rsidRPr="00D92057" w:rsidRDefault="0090274B" w:rsidP="005E0CA6">
            <w:pPr>
              <w:spacing w:after="60" w:line="360" w:lineRule="auto"/>
              <w:jc w:val="left"/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F.   Toegepast gereedschap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CB4189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T1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9DDFAB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T2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9A4DC2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T3</w:t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5CC84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T4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B0E8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T5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67CAA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T6</w:t>
            </w:r>
          </w:p>
        </w:tc>
      </w:tr>
      <w:tr w:rsidR="0090274B" w:rsidRPr="00624782" w14:paraId="7321402D" w14:textId="77777777" w:rsidTr="005E0CA6">
        <w:trPr>
          <w:cantSplit/>
          <w:trHeight w:val="927"/>
        </w:trPr>
        <w:tc>
          <w:tcPr>
            <w:tcW w:w="28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4B1A5B1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14:paraId="2E2E3AF6" w14:textId="77777777" w:rsidR="0090274B" w:rsidRPr="00D92057" w:rsidRDefault="0090274B" w:rsidP="00556287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vMerge/>
            <w:shd w:val="clear" w:color="auto" w:fill="auto"/>
          </w:tcPr>
          <w:p w14:paraId="3E98CA08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068B6682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2CE83549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14:paraId="635103DD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360E2707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</w:tcPr>
          <w:p w14:paraId="57FC070A" w14:textId="57A3BCCE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hijs- en hefwerktuigen</w:t>
            </w:r>
          </w:p>
          <w:p w14:paraId="7AA7001E" w14:textId="52EDFF02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- </w:t>
            </w:r>
            <w:r w:rsidR="00693844" w:rsidRPr="00D92057">
              <w:rPr>
                <w:sz w:val="14"/>
                <w:szCs w:val="14"/>
              </w:rPr>
              <w:t>steigers/</w:t>
            </w:r>
            <w:r w:rsidRPr="00D92057">
              <w:rPr>
                <w:sz w:val="14"/>
                <w:szCs w:val="14"/>
              </w:rPr>
              <w:t>hoogwerkers</w:t>
            </w:r>
          </w:p>
          <w:p w14:paraId="73BC77E8" w14:textId="77777777" w:rsidR="0090274B" w:rsidRPr="00D92057" w:rsidRDefault="0090274B" w:rsidP="0055628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90274B">
              <w:rPr>
                <w:rFonts w:ascii="Trebuchet MS" w:hAnsi="Trebuchet MS"/>
                <w:sz w:val="14"/>
                <w:szCs w:val="14"/>
                <w:lang w:val="nl-NL"/>
              </w:rPr>
              <w:t xml:space="preserve">- </w:t>
            </w:r>
            <w:r w:rsidRPr="00D92057">
              <w:rPr>
                <w:rFonts w:ascii="Trebuchet MS" w:hAnsi="Trebuchet MS"/>
                <w:sz w:val="14"/>
                <w:szCs w:val="14"/>
                <w:lang w:val="nl-NL"/>
              </w:rPr>
              <w:t>elektrisch handgereedschap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50E69C" w14:textId="3F8F0FEA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0"/>
          </w:p>
          <w:p w14:paraId="5AABB4B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73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1"/>
          </w:p>
          <w:p w14:paraId="08413D6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2" w:name="Selectievakje74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49DD7F98" w14:textId="6E625F1E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Selectievakje76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3"/>
          </w:p>
          <w:p w14:paraId="5174C8A1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Selectievakje7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4"/>
          </w:p>
          <w:p w14:paraId="08419D3C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Selectievakje78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5839CAFB" w14:textId="4EE7FD4E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80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6"/>
          </w:p>
          <w:p w14:paraId="3C2CE443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81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7"/>
          </w:p>
          <w:p w14:paraId="213DB974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Selectievakje8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06C2F" w14:textId="34ED7978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3432722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24117F2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407B86" w14:textId="1559CC29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2CFB101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4C62771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0E3D6BF" w14:textId="30F9F306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0FB215D0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DFB776C" w14:textId="77777777" w:rsidR="0090274B" w:rsidRPr="00D92057" w:rsidRDefault="0090274B" w:rsidP="005E0CA6">
            <w:pPr>
              <w:tabs>
                <w:tab w:val="left" w:pos="360"/>
              </w:tabs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</w:tr>
      <w:tr w:rsidR="0090274B" w:rsidRPr="00624782" w14:paraId="25A1FD17" w14:textId="77777777" w:rsidTr="005E0CA6">
        <w:trPr>
          <w:cantSplit/>
          <w:trHeight w:val="455"/>
        </w:trPr>
        <w:tc>
          <w:tcPr>
            <w:tcW w:w="28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DA7E54C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14:paraId="0D1484A1" w14:textId="77777777" w:rsidR="0090274B" w:rsidRPr="00D92057" w:rsidRDefault="0090274B" w:rsidP="00556287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vMerge/>
            <w:shd w:val="clear" w:color="auto" w:fill="auto"/>
          </w:tcPr>
          <w:p w14:paraId="6730DD2B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58A19BCD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4AE2F7DD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14:paraId="004BC4D0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75CA05C6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24C6F32" w14:textId="77777777" w:rsidR="0090274B" w:rsidRPr="00D92057" w:rsidRDefault="0090274B" w:rsidP="005E0CA6">
            <w:pPr>
              <w:spacing w:after="60" w:line="360" w:lineRule="auto"/>
              <w:jc w:val="left"/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G.   Verkeersmaatregelen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2B98A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T1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A4BDF2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T2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17CC72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 w:rsidRPr="00D92057">
              <w:rPr>
                <w:b/>
                <w:sz w:val="14"/>
                <w:szCs w:val="14"/>
              </w:rPr>
              <w:t>T3</w:t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B21F5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T4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28740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T5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B7486" w14:textId="77777777" w:rsidR="0090274B" w:rsidRPr="00D92057" w:rsidRDefault="0090274B" w:rsidP="005E0CA6">
            <w:pPr>
              <w:spacing w:after="60"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T6</w:t>
            </w:r>
          </w:p>
        </w:tc>
      </w:tr>
      <w:tr w:rsidR="0090274B" w:rsidRPr="00624782" w14:paraId="31566EFA" w14:textId="77777777" w:rsidTr="005E0CA6">
        <w:trPr>
          <w:cantSplit/>
          <w:trHeight w:val="1681"/>
        </w:trPr>
        <w:tc>
          <w:tcPr>
            <w:tcW w:w="28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772EFA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9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51FB92" w14:textId="77777777" w:rsidR="0090274B" w:rsidRPr="00D92057" w:rsidRDefault="0090274B" w:rsidP="00556287">
            <w:pPr>
              <w:rPr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12CE636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8854C0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32806E5" w14:textId="77777777" w:rsidR="0090274B" w:rsidRPr="00D92057" w:rsidRDefault="0090274B" w:rsidP="00556287">
            <w:pPr>
              <w:tabs>
                <w:tab w:val="left" w:pos="360"/>
              </w:tabs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9D4690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A8C975" w14:textId="77777777" w:rsidR="0090274B" w:rsidRPr="00D92057" w:rsidRDefault="0090274B" w:rsidP="00556287">
            <w:pPr>
              <w:tabs>
                <w:tab w:val="left" w:pos="323"/>
              </w:tabs>
              <w:ind w:right="-254"/>
              <w:rPr>
                <w:sz w:val="14"/>
                <w:szCs w:val="14"/>
              </w:rPr>
            </w:pPr>
          </w:p>
        </w:tc>
        <w:tc>
          <w:tcPr>
            <w:tcW w:w="322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B45661B" w14:textId="4FF8ED85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- markering plaatsen (</w:t>
            </w:r>
            <w:r w:rsidR="00556287" w:rsidRPr="00D92057">
              <w:rPr>
                <w:sz w:val="14"/>
                <w:szCs w:val="14"/>
              </w:rPr>
              <w:t>vb. kegels</w:t>
            </w:r>
            <w:r w:rsidRPr="00D92057">
              <w:rPr>
                <w:sz w:val="14"/>
                <w:szCs w:val="14"/>
              </w:rPr>
              <w:t>, lint)</w:t>
            </w:r>
          </w:p>
          <w:p w14:paraId="406AFEC6" w14:textId="69AF4C90" w:rsidR="0090274B" w:rsidRPr="00D92057" w:rsidRDefault="0090274B" w:rsidP="00556287">
            <w:pPr>
              <w:tabs>
                <w:tab w:val="left" w:pos="360"/>
              </w:tabs>
              <w:spacing w:before="120" w:line="36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 xml:space="preserve">- </w:t>
            </w:r>
            <w:r w:rsidR="00556287" w:rsidRPr="00D92057">
              <w:rPr>
                <w:sz w:val="14"/>
                <w:szCs w:val="14"/>
              </w:rPr>
              <w:t>barrières</w:t>
            </w:r>
            <w:r w:rsidRPr="00D92057">
              <w:rPr>
                <w:sz w:val="14"/>
                <w:szCs w:val="14"/>
              </w:rPr>
              <w:t xml:space="preserve"> plaatsen (</w:t>
            </w:r>
            <w:r w:rsidR="00556287" w:rsidRPr="00D92057">
              <w:rPr>
                <w:sz w:val="14"/>
                <w:szCs w:val="14"/>
              </w:rPr>
              <w:t>vb. hekwerk</w:t>
            </w:r>
            <w:r w:rsidRPr="00D92057">
              <w:rPr>
                <w:sz w:val="14"/>
                <w:szCs w:val="14"/>
              </w:rPr>
              <w:t>)</w:t>
            </w:r>
          </w:p>
          <w:p w14:paraId="63BCD5BB" w14:textId="1B85F7B6" w:rsidR="0090274B" w:rsidRPr="00D92057" w:rsidRDefault="0090274B" w:rsidP="00556287">
            <w:pPr>
              <w:pStyle w:val="Bullet2"/>
              <w:numPr>
                <w:ilvl w:val="0"/>
                <w:numId w:val="0"/>
              </w:numPr>
              <w:spacing w:before="120" w:after="40" w:line="360" w:lineRule="auto"/>
              <w:rPr>
                <w:rFonts w:ascii="Trebuchet MS" w:hAnsi="Trebuchet MS" w:cs="Arial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t xml:space="preserve">- waarschuwingsborden plaatsen </w:t>
            </w:r>
            <w:r>
              <w:rPr>
                <w:rFonts w:ascii="Trebuchet MS" w:hAnsi="Trebuchet MS"/>
                <w:sz w:val="14"/>
                <w:szCs w:val="14"/>
              </w:rPr>
              <w:br/>
              <w:t xml:space="preserve">  </w:t>
            </w:r>
            <w:r w:rsidRPr="00D92057">
              <w:rPr>
                <w:rFonts w:ascii="Trebuchet MS" w:hAnsi="Trebuchet MS"/>
                <w:sz w:val="14"/>
                <w:szCs w:val="14"/>
              </w:rPr>
              <w:t>(v</w:t>
            </w:r>
            <w:r w:rsidRPr="00D92057">
              <w:rPr>
                <w:rFonts w:ascii="Trebuchet MS" w:hAnsi="Trebuchet MS" w:cs="Arial"/>
                <w:sz w:val="14"/>
                <w:szCs w:val="14"/>
              </w:rPr>
              <w:t xml:space="preserve">oorsignaleringsborden, werk in </w:t>
            </w:r>
            <w:r w:rsidR="00693844" w:rsidRPr="00D92057">
              <w:rPr>
                <w:rFonts w:ascii="Trebuchet MS" w:hAnsi="Trebuchet MS" w:cs="Arial"/>
                <w:sz w:val="14"/>
                <w:szCs w:val="14"/>
              </w:rPr>
              <w:t>uitvoering,</w:t>
            </w:r>
            <w:r w:rsidR="00693844">
              <w:rPr>
                <w:rFonts w:ascii="Trebuchet MS" w:hAnsi="Trebuchet MS" w:cs="Arial"/>
                <w:sz w:val="14"/>
                <w:szCs w:val="14"/>
              </w:rPr>
              <w:t xml:space="preserve"> …</w:t>
            </w:r>
            <w:r w:rsidRPr="00D92057">
              <w:rPr>
                <w:rFonts w:ascii="Trebuchet MS" w:hAnsi="Trebuchet MS" w:cs="Arial"/>
                <w:sz w:val="14"/>
                <w:szCs w:val="14"/>
              </w:rPr>
              <w:t>)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5E606509" w14:textId="406D1C6F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310FF02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E13C96B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</w:tcPr>
          <w:p w14:paraId="4822D19B" w14:textId="34E895E2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7AD008F0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9F3D30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</w:tcPr>
          <w:p w14:paraId="39F3867D" w14:textId="59CAC47C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4E7B462C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6A3FDAE0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BCBBDC" w14:textId="52E0AA8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197FC3C3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5585C556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F0689C" w14:textId="0FFAE2F3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CE9DF85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2330C9A9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511CB" w14:textId="26E138F4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A785178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  <w:p w14:paraId="34DA2F54" w14:textId="77777777" w:rsidR="0090274B" w:rsidRPr="00D92057" w:rsidRDefault="0090274B" w:rsidP="005E0CA6">
            <w:pPr>
              <w:spacing w:before="120" w:line="360" w:lineRule="auto"/>
              <w:jc w:val="center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</w:p>
        </w:tc>
      </w:tr>
      <w:tr w:rsidR="0090274B" w:rsidRPr="00D92057" w14:paraId="6A68AD39" w14:textId="77777777" w:rsidTr="00556287">
        <w:trPr>
          <w:cantSplit/>
        </w:trPr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C2EE8" w14:textId="77777777" w:rsidR="0090274B" w:rsidRPr="00D92057" w:rsidRDefault="0090274B" w:rsidP="00556287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H.  Overige extra risico’s</w:t>
            </w:r>
          </w:p>
        </w:tc>
        <w:tc>
          <w:tcPr>
            <w:tcW w:w="7088" w:type="dxa"/>
            <w:gridSpan w:val="1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05C11" w14:textId="77777777" w:rsidR="0090274B" w:rsidRPr="00D92057" w:rsidRDefault="0090274B" w:rsidP="00556287">
            <w:pPr>
              <w:spacing w:before="60" w:after="60"/>
              <w:rPr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J.   Overige extra veiligheidsmaatregelen</w:t>
            </w:r>
            <w:r w:rsidRPr="00D92057">
              <w:rPr>
                <w:b/>
                <w:sz w:val="14"/>
                <w:szCs w:val="14"/>
              </w:rPr>
              <w:tab/>
            </w:r>
          </w:p>
        </w:tc>
      </w:tr>
      <w:tr w:rsidR="0090274B" w:rsidRPr="00D92057" w14:paraId="753B59AC" w14:textId="77777777" w:rsidTr="00556287">
        <w:trPr>
          <w:cantSplit/>
        </w:trPr>
        <w:tc>
          <w:tcPr>
            <w:tcW w:w="3544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CCA54A0" w14:textId="6E116418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39"/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Hijswerkzaamheden</w:t>
            </w:r>
          </w:p>
          <w:p w14:paraId="091D4DB4" w14:textId="41495943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11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40"/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Sloopwerkzaamheden</w:t>
            </w:r>
          </w:p>
          <w:p w14:paraId="443AA21F" w14:textId="29AABE53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12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41"/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Gevaarlijke</w:t>
            </w:r>
            <w:r w:rsidRPr="00D92057">
              <w:rPr>
                <w:sz w:val="14"/>
                <w:szCs w:val="14"/>
              </w:rPr>
              <w:t xml:space="preserve"> stoffen</w:t>
            </w:r>
          </w:p>
          <w:p w14:paraId="186A4DCA" w14:textId="3699EDFB" w:rsidR="0090274B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Boorwerkzaamheden</w:t>
            </w:r>
          </w:p>
          <w:p w14:paraId="4136FFA5" w14:textId="18A3496A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Hoge</w:t>
            </w:r>
            <w:r w:rsidRPr="00D92057">
              <w:rPr>
                <w:sz w:val="14"/>
                <w:szCs w:val="14"/>
              </w:rPr>
              <w:t xml:space="preserve"> druk</w:t>
            </w:r>
            <w:r w:rsidR="00556287">
              <w:rPr>
                <w:sz w:val="14"/>
                <w:szCs w:val="14"/>
              </w:rPr>
              <w:t>-</w:t>
            </w:r>
            <w:r w:rsidRPr="00D92057">
              <w:rPr>
                <w:sz w:val="14"/>
                <w:szCs w:val="14"/>
              </w:rPr>
              <w:t xml:space="preserve">installaties </w:t>
            </w:r>
          </w:p>
          <w:p w14:paraId="75FA3ECB" w14:textId="12893C28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</w:t>
            </w:r>
            <w:r w:rsidR="00556287">
              <w:rPr>
                <w:sz w:val="14"/>
                <w:szCs w:val="14"/>
              </w:rPr>
              <w:t>Werken</w:t>
            </w:r>
            <w:r>
              <w:rPr>
                <w:sz w:val="14"/>
                <w:szCs w:val="14"/>
              </w:rPr>
              <w:t xml:space="preserve"> aan tanks</w:t>
            </w:r>
          </w:p>
          <w:p w14:paraId="1C47FA7E" w14:textId="77777777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_______________________________</w:t>
            </w:r>
          </w:p>
        </w:tc>
        <w:tc>
          <w:tcPr>
            <w:tcW w:w="3544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DBA39B" w14:textId="77777777" w:rsidR="00737647" w:rsidRDefault="0090274B" w:rsidP="00737647">
            <w:pPr>
              <w:pStyle w:val="Normalarialpt6"/>
              <w:spacing w:before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26"/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bookmarkEnd w:id="42"/>
            <w:r w:rsidRPr="00D92057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556287" w:rsidRPr="00D92057">
              <w:rPr>
                <w:rFonts w:ascii="Trebuchet MS" w:hAnsi="Trebuchet MS"/>
                <w:sz w:val="14"/>
                <w:szCs w:val="14"/>
              </w:rPr>
              <w:t>Opvang</w:t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uitgegraven grond</w:t>
            </w:r>
          </w:p>
          <w:p w14:paraId="069CF314" w14:textId="3A73D5BE" w:rsidR="0090274B" w:rsidRPr="00D92057" w:rsidRDefault="0090274B" w:rsidP="00737647">
            <w:pPr>
              <w:pStyle w:val="Normalarialpt6"/>
              <w:spacing w:before="120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7"/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bookmarkEnd w:id="43"/>
            <w:r w:rsidRPr="00D92057">
              <w:rPr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Afscherming</w:t>
            </w:r>
            <w:r w:rsidRPr="00D92057">
              <w:rPr>
                <w:sz w:val="14"/>
                <w:szCs w:val="14"/>
              </w:rPr>
              <w:t xml:space="preserve"> bij sloopwerken</w:t>
            </w:r>
          </w:p>
          <w:p w14:paraId="4E25EE5A" w14:textId="33CAFA5A" w:rsidR="0090274B" w:rsidRPr="00D92057" w:rsidRDefault="0090274B" w:rsidP="00737647">
            <w:pPr>
              <w:tabs>
                <w:tab w:val="left" w:pos="360"/>
              </w:tabs>
              <w:spacing w:before="120" w:line="240" w:lineRule="auto"/>
              <w:rPr>
                <w:rFonts w:cs="Arial"/>
                <w:sz w:val="14"/>
                <w:szCs w:val="14"/>
              </w:rPr>
            </w:pPr>
            <w:r w:rsidRPr="00D92057">
              <w:rPr>
                <w:rFonts w:cs="Arial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cs="Arial"/>
                <w:sz w:val="14"/>
                <w:szCs w:val="14"/>
              </w:rPr>
            </w:r>
            <w:r w:rsidR="005E0CA6">
              <w:rPr>
                <w:rFonts w:cs="Arial"/>
                <w:sz w:val="14"/>
                <w:szCs w:val="14"/>
              </w:rPr>
              <w:fldChar w:fldCharType="separate"/>
            </w:r>
            <w:r w:rsidRPr="00D92057">
              <w:rPr>
                <w:rFonts w:cs="Arial"/>
                <w:sz w:val="14"/>
                <w:szCs w:val="14"/>
              </w:rPr>
              <w:fldChar w:fldCharType="end"/>
            </w:r>
            <w:r w:rsidRPr="00D92057">
              <w:rPr>
                <w:rFonts w:cs="Arial"/>
                <w:sz w:val="14"/>
                <w:szCs w:val="14"/>
              </w:rPr>
              <w:t xml:space="preserve"> </w:t>
            </w:r>
            <w:r w:rsidR="00556287" w:rsidRPr="00D92057">
              <w:rPr>
                <w:rFonts w:cs="Arial"/>
                <w:sz w:val="14"/>
                <w:szCs w:val="14"/>
              </w:rPr>
              <w:t>Gehoorbescherming</w:t>
            </w:r>
            <w:r w:rsidRPr="00D92057">
              <w:rPr>
                <w:rFonts w:cs="Arial"/>
                <w:sz w:val="14"/>
                <w:szCs w:val="14"/>
              </w:rPr>
              <w:t xml:space="preserve"> </w:t>
            </w:r>
          </w:p>
          <w:p w14:paraId="2035D35B" w14:textId="681359AE" w:rsidR="0090274B" w:rsidRDefault="0090274B" w:rsidP="00737647">
            <w:pPr>
              <w:spacing w:before="120" w:line="240" w:lineRule="auto"/>
              <w:rPr>
                <w:rFonts w:cs="Arial"/>
                <w:sz w:val="14"/>
                <w:szCs w:val="14"/>
              </w:rPr>
            </w:pPr>
            <w:r w:rsidRPr="00D92057">
              <w:rPr>
                <w:rFonts w:cs="Arial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cs="Arial"/>
                <w:sz w:val="14"/>
                <w:szCs w:val="14"/>
              </w:rPr>
            </w:r>
            <w:r w:rsidR="005E0CA6">
              <w:rPr>
                <w:rFonts w:cs="Arial"/>
                <w:sz w:val="14"/>
                <w:szCs w:val="14"/>
              </w:rPr>
              <w:fldChar w:fldCharType="separate"/>
            </w:r>
            <w:r w:rsidRPr="00D92057">
              <w:rPr>
                <w:rFonts w:cs="Arial"/>
                <w:sz w:val="14"/>
                <w:szCs w:val="14"/>
              </w:rPr>
              <w:fldChar w:fldCharType="end"/>
            </w:r>
            <w:r w:rsidRPr="00D92057">
              <w:rPr>
                <w:rFonts w:cs="Arial"/>
                <w:sz w:val="14"/>
                <w:szCs w:val="14"/>
              </w:rPr>
              <w:t xml:space="preserve"> </w:t>
            </w:r>
            <w:r w:rsidR="00556287" w:rsidRPr="00D92057">
              <w:rPr>
                <w:rFonts w:cs="Arial"/>
                <w:sz w:val="14"/>
                <w:szCs w:val="14"/>
              </w:rPr>
              <w:t>Veiligheidsbril</w:t>
            </w:r>
          </w:p>
          <w:p w14:paraId="4BFA09AC" w14:textId="2965DA72" w:rsidR="0090274B" w:rsidRPr="00D92057" w:rsidRDefault="0090274B" w:rsidP="00737647">
            <w:pPr>
              <w:spacing w:before="120" w:line="240" w:lineRule="auto"/>
              <w:rPr>
                <w:rFonts w:cs="Arial"/>
                <w:sz w:val="14"/>
                <w:szCs w:val="14"/>
              </w:rPr>
            </w:pPr>
            <w:r w:rsidRPr="00D92057">
              <w:rPr>
                <w:rFonts w:cs="Arial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cs="Arial"/>
                <w:sz w:val="14"/>
                <w:szCs w:val="14"/>
              </w:rPr>
            </w:r>
            <w:r w:rsidR="005E0CA6">
              <w:rPr>
                <w:rFonts w:cs="Arial"/>
                <w:sz w:val="14"/>
                <w:szCs w:val="14"/>
              </w:rPr>
              <w:fldChar w:fldCharType="separate"/>
            </w:r>
            <w:r w:rsidRPr="00D92057">
              <w:rPr>
                <w:rFonts w:cs="Arial"/>
                <w:sz w:val="14"/>
                <w:szCs w:val="14"/>
              </w:rPr>
              <w:fldChar w:fldCharType="end"/>
            </w:r>
            <w:r w:rsidRPr="00D92057">
              <w:rPr>
                <w:rFonts w:cs="Arial"/>
                <w:sz w:val="14"/>
                <w:szCs w:val="14"/>
              </w:rPr>
              <w:t xml:space="preserve"> </w:t>
            </w:r>
            <w:r w:rsidR="00556287" w:rsidRPr="00D92057">
              <w:rPr>
                <w:sz w:val="14"/>
                <w:szCs w:val="14"/>
              </w:rPr>
              <w:t>Explosieveilig</w:t>
            </w:r>
            <w:r w:rsidRPr="00D92057">
              <w:rPr>
                <w:sz w:val="14"/>
                <w:szCs w:val="14"/>
              </w:rPr>
              <w:t xml:space="preserve"> gereedschap</w:t>
            </w:r>
          </w:p>
          <w:p w14:paraId="5251ED7D" w14:textId="3A52C639" w:rsidR="0090274B" w:rsidRPr="00D92057" w:rsidRDefault="0090274B" w:rsidP="00737647">
            <w:pPr>
              <w:spacing w:before="120" w:line="240" w:lineRule="auto"/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Pr="00D92057">
              <w:rPr>
                <w:sz w:val="14"/>
                <w:szCs w:val="14"/>
              </w:rPr>
              <w:t xml:space="preserve"> </w:t>
            </w:r>
            <w:r w:rsidR="00556287">
              <w:rPr>
                <w:sz w:val="14"/>
                <w:szCs w:val="14"/>
              </w:rPr>
              <w:t>Verlichting</w:t>
            </w:r>
            <w:r>
              <w:rPr>
                <w:sz w:val="14"/>
                <w:szCs w:val="14"/>
              </w:rPr>
              <w:t xml:space="preserve"> op zeer lage veiligheidsspanning (ZLVS)</w:t>
            </w:r>
          </w:p>
          <w:p w14:paraId="2C10C4BB" w14:textId="40914F08" w:rsidR="0090274B" w:rsidRPr="00D92057" w:rsidRDefault="0090274B" w:rsidP="00737647">
            <w:pPr>
              <w:spacing w:before="120" w:line="240" w:lineRule="auto"/>
              <w:ind w:left="255" w:hanging="255"/>
              <w:rPr>
                <w:rFonts w:cs="Arial"/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sz w:val="14"/>
                <w:szCs w:val="14"/>
              </w:rPr>
              <w:instrText xml:space="preserve"> FORMCHECKBOX </w:instrText>
            </w:r>
            <w:r w:rsidR="005E0CA6">
              <w:rPr>
                <w:sz w:val="14"/>
                <w:szCs w:val="14"/>
              </w:rPr>
            </w:r>
            <w:r w:rsidR="005E0CA6">
              <w:rPr>
                <w:sz w:val="14"/>
                <w:szCs w:val="14"/>
              </w:rPr>
              <w:fldChar w:fldCharType="separate"/>
            </w:r>
            <w:r w:rsidRPr="00D92057">
              <w:rPr>
                <w:sz w:val="14"/>
                <w:szCs w:val="14"/>
              </w:rPr>
              <w:fldChar w:fldCharType="end"/>
            </w:r>
            <w:r w:rsidR="00556287">
              <w:rPr>
                <w:sz w:val="14"/>
                <w:szCs w:val="14"/>
              </w:rPr>
              <w:t xml:space="preserve"> Gordel</w:t>
            </w:r>
            <w:r>
              <w:rPr>
                <w:sz w:val="14"/>
                <w:szCs w:val="14"/>
              </w:rPr>
              <w:t xml:space="preserve"> met schouderbanden,</w:t>
            </w:r>
            <w:r w:rsidR="0055628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veiligheidskoord tot bij toezichter</w:t>
            </w:r>
          </w:p>
        </w:tc>
        <w:tc>
          <w:tcPr>
            <w:tcW w:w="3544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A57F820" w14:textId="4513457F" w:rsidR="0090274B" w:rsidRPr="00D92057" w:rsidRDefault="0090274B" w:rsidP="00737647">
            <w:pPr>
              <w:pStyle w:val="Normalarialpt60"/>
              <w:spacing w:before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556287" w:rsidRPr="00D92057">
              <w:rPr>
                <w:rFonts w:ascii="Trebuchet MS" w:hAnsi="Trebuchet MS"/>
                <w:sz w:val="14"/>
                <w:szCs w:val="14"/>
              </w:rPr>
              <w:t>Adembescherming</w:t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vereist</w:t>
            </w:r>
          </w:p>
          <w:p w14:paraId="3BD6B453" w14:textId="43EE6E82" w:rsidR="0090274B" w:rsidRDefault="0090274B" w:rsidP="00737647">
            <w:pPr>
              <w:pStyle w:val="NormaArialpt6"/>
              <w:spacing w:before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556287" w:rsidRPr="00D92057">
              <w:rPr>
                <w:rFonts w:ascii="Trebuchet MS" w:hAnsi="Trebuchet MS"/>
                <w:sz w:val="14"/>
                <w:szCs w:val="14"/>
              </w:rPr>
              <w:t>Beschermende</w:t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kleding (bv hoge druk</w:t>
            </w:r>
            <w:r w:rsidR="005C19AD">
              <w:rPr>
                <w:rFonts w:ascii="Trebuchet MS" w:hAnsi="Trebuchet MS"/>
                <w:sz w:val="14"/>
                <w:szCs w:val="14"/>
              </w:rPr>
              <w:t>-</w:t>
            </w:r>
            <w:r w:rsidRPr="00D92057">
              <w:rPr>
                <w:rFonts w:ascii="Trebuchet MS" w:hAnsi="Trebuchet MS"/>
                <w:sz w:val="14"/>
                <w:szCs w:val="14"/>
              </w:rPr>
              <w:t>spuit)</w:t>
            </w:r>
          </w:p>
          <w:p w14:paraId="36D09FAE" w14:textId="5FD167AE" w:rsidR="0090274B" w:rsidRPr="00D92057" w:rsidRDefault="0090274B" w:rsidP="00737647">
            <w:pPr>
              <w:pStyle w:val="NormaArialpt6"/>
              <w:spacing w:before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556287" w:rsidRPr="00D92057">
              <w:rPr>
                <w:rFonts w:ascii="Trebuchet MS" w:hAnsi="Trebuchet MS"/>
                <w:sz w:val="14"/>
                <w:szCs w:val="14"/>
              </w:rPr>
              <w:t>Verlichting</w:t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aanbrengen</w:t>
            </w:r>
          </w:p>
          <w:p w14:paraId="7C8AB3A5" w14:textId="77777777" w:rsidR="0090274B" w:rsidRPr="00D92057" w:rsidRDefault="0090274B" w:rsidP="0073764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/>
              <w:rPr>
                <w:rFonts w:ascii="Trebuchet MS" w:hAnsi="Trebuchet MS" w:cs="Arial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 w:cs="Arial"/>
                <w:sz w:val="14"/>
                <w:szCs w:val="14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 w:cs="Arial"/>
                <w:sz w:val="14"/>
                <w:szCs w:val="14"/>
                <w:lang w:val="nl-NL"/>
              </w:rPr>
              <w:instrText xml:space="preserve"> FORMCHECKBOX </w:instrText>
            </w:r>
            <w:r w:rsidR="005E0CA6">
              <w:rPr>
                <w:rFonts w:ascii="Trebuchet MS" w:hAnsi="Trebuchet MS" w:cs="Arial"/>
                <w:sz w:val="14"/>
                <w:szCs w:val="14"/>
              </w:rPr>
            </w:r>
            <w:r w:rsidR="005E0CA6">
              <w:rPr>
                <w:rFonts w:ascii="Trebuchet MS" w:hAnsi="Trebuchet MS" w:cs="Arial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 w:cs="Arial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 w:cs="Arial"/>
                <w:sz w:val="14"/>
                <w:szCs w:val="14"/>
                <w:lang w:val="nl-NL"/>
              </w:rPr>
              <w:t xml:space="preserve"> GSM uitzetten</w:t>
            </w:r>
          </w:p>
          <w:p w14:paraId="701AAE2F" w14:textId="6F3720FA" w:rsidR="0090274B" w:rsidRPr="0090274B" w:rsidRDefault="0090274B" w:rsidP="0073764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74B">
              <w:rPr>
                <w:rFonts w:ascii="Trebuchet MS" w:hAnsi="Trebuchet MS"/>
                <w:sz w:val="14"/>
                <w:szCs w:val="14"/>
                <w:lang w:val="nl-NL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90274B">
              <w:rPr>
                <w:rFonts w:ascii="Trebuchet MS" w:hAnsi="Trebuchet MS"/>
                <w:sz w:val="14"/>
                <w:szCs w:val="14"/>
                <w:lang w:val="nl-NL"/>
              </w:rPr>
              <w:t xml:space="preserve"> </w:t>
            </w:r>
            <w:r w:rsidR="00556287" w:rsidRPr="0090274B">
              <w:rPr>
                <w:rFonts w:ascii="Trebuchet MS" w:hAnsi="Trebuchet MS"/>
                <w:sz w:val="14"/>
                <w:szCs w:val="14"/>
                <w:lang w:val="nl-NL"/>
              </w:rPr>
              <w:t>Ladders</w:t>
            </w:r>
            <w:r w:rsidRPr="0090274B">
              <w:rPr>
                <w:rFonts w:ascii="Trebuchet MS" w:hAnsi="Trebuchet MS"/>
                <w:sz w:val="14"/>
                <w:szCs w:val="14"/>
                <w:lang w:val="nl-NL"/>
              </w:rPr>
              <w:t xml:space="preserve"> vereist</w:t>
            </w:r>
          </w:p>
          <w:p w14:paraId="4A993AFB" w14:textId="77777777" w:rsidR="0090274B" w:rsidRPr="00D92057" w:rsidRDefault="0090274B" w:rsidP="0073764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/>
              <w:rPr>
                <w:rFonts w:ascii="Trebuchet MS" w:hAnsi="Trebuchet MS"/>
                <w:sz w:val="14"/>
                <w:szCs w:val="14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_______________________________</w:t>
            </w:r>
          </w:p>
          <w:p w14:paraId="73789D66" w14:textId="77777777" w:rsidR="0090274B" w:rsidRPr="00D92057" w:rsidRDefault="0090274B" w:rsidP="0073764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/>
              <w:rPr>
                <w:rFonts w:ascii="Trebuchet MS" w:hAnsi="Trebuchet MS"/>
                <w:sz w:val="14"/>
                <w:szCs w:val="14"/>
                <w:lang w:val="nl-NL"/>
              </w:rPr>
            </w:pPr>
            <w:r w:rsidRPr="00D92057">
              <w:rPr>
                <w:rFonts w:ascii="Trebuchet MS" w:hAnsi="Trebuchet MS"/>
                <w:sz w:val="14"/>
                <w:szCs w:val="1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057">
              <w:rPr>
                <w:rFonts w:ascii="Trebuchet MS" w:hAnsi="Trebuchet MS"/>
                <w:sz w:val="14"/>
                <w:szCs w:val="14"/>
              </w:rPr>
              <w:instrText xml:space="preserve"> FORMCHECKBOX </w:instrText>
            </w:r>
            <w:r w:rsidR="005E0CA6">
              <w:rPr>
                <w:rFonts w:ascii="Trebuchet MS" w:hAnsi="Trebuchet MS"/>
                <w:sz w:val="14"/>
                <w:szCs w:val="14"/>
              </w:rPr>
            </w:r>
            <w:r w:rsidR="005E0CA6">
              <w:rPr>
                <w:rFonts w:ascii="Trebuchet MS" w:hAnsi="Trebuchet MS"/>
                <w:sz w:val="14"/>
                <w:szCs w:val="14"/>
              </w:rPr>
              <w:fldChar w:fldCharType="separate"/>
            </w:r>
            <w:r w:rsidRPr="00D92057">
              <w:rPr>
                <w:rFonts w:ascii="Trebuchet MS" w:hAnsi="Trebuchet MS"/>
                <w:sz w:val="14"/>
                <w:szCs w:val="14"/>
              </w:rPr>
              <w:fldChar w:fldCharType="end"/>
            </w:r>
            <w:r w:rsidRPr="00D92057">
              <w:rPr>
                <w:rFonts w:ascii="Trebuchet MS" w:hAnsi="Trebuchet MS"/>
                <w:sz w:val="14"/>
                <w:szCs w:val="14"/>
              </w:rPr>
              <w:t xml:space="preserve"> _______________________________</w:t>
            </w:r>
          </w:p>
        </w:tc>
      </w:tr>
      <w:tr w:rsidR="0090274B" w:rsidRPr="00D92057" w14:paraId="00121E9F" w14:textId="77777777" w:rsidTr="00737647">
        <w:trPr>
          <w:cantSplit/>
          <w:trHeight w:val="371"/>
        </w:trPr>
        <w:tc>
          <w:tcPr>
            <w:tcW w:w="5091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00EC1300" w14:textId="4590DBB8" w:rsidR="0090274B" w:rsidRPr="00D92057" w:rsidRDefault="0058637D" w:rsidP="00737647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K.   </w:t>
            </w:r>
            <w:r w:rsidR="0090274B" w:rsidRPr="00D92057">
              <w:rPr>
                <w:b/>
                <w:sz w:val="14"/>
                <w:szCs w:val="14"/>
              </w:rPr>
              <w:t xml:space="preserve">Geldigheidsduur vergunning (max. </w:t>
            </w:r>
            <w:r w:rsidR="0090274B">
              <w:rPr>
                <w:b/>
                <w:sz w:val="14"/>
                <w:szCs w:val="14"/>
              </w:rPr>
              <w:t>6 weken</w:t>
            </w:r>
            <w:r w:rsidR="0090274B" w:rsidRPr="00D92057">
              <w:rPr>
                <w:b/>
                <w:sz w:val="14"/>
                <w:szCs w:val="14"/>
              </w:rPr>
              <w:t xml:space="preserve">): </w:t>
            </w:r>
          </w:p>
        </w:tc>
        <w:tc>
          <w:tcPr>
            <w:tcW w:w="5541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7BA18FAF" w14:textId="2D1249F1" w:rsidR="0090274B" w:rsidRPr="00D92057" w:rsidRDefault="0090274B" w:rsidP="005C19AD">
            <w:pPr>
              <w:spacing w:before="60" w:after="60"/>
              <w:ind w:left="262" w:hanging="262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L.</w:t>
            </w:r>
            <w:r w:rsidR="00556287">
              <w:rPr>
                <w:b/>
                <w:sz w:val="14"/>
                <w:szCs w:val="14"/>
              </w:rPr>
              <w:t xml:space="preserve">   </w:t>
            </w:r>
            <w:r w:rsidRPr="00D92057">
              <w:rPr>
                <w:b/>
                <w:sz w:val="14"/>
                <w:szCs w:val="14"/>
              </w:rPr>
              <w:t>Voor gezien, namens de beheerder</w:t>
            </w:r>
            <w:r w:rsidR="00556287">
              <w:rPr>
                <w:b/>
                <w:sz w:val="14"/>
                <w:szCs w:val="14"/>
              </w:rPr>
              <w:t xml:space="preserve"> </w:t>
            </w:r>
            <w:r w:rsidRPr="00D92057">
              <w:rPr>
                <w:b/>
                <w:sz w:val="14"/>
                <w:szCs w:val="14"/>
              </w:rPr>
              <w:t>(exploitant, feitelijke gebruiker</w:t>
            </w:r>
            <w:r w:rsidR="005C19AD">
              <w:rPr>
                <w:b/>
                <w:sz w:val="14"/>
                <w:szCs w:val="14"/>
              </w:rPr>
              <w:t>,</w:t>
            </w:r>
            <w:r w:rsidRPr="00D92057">
              <w:rPr>
                <w:b/>
                <w:sz w:val="14"/>
                <w:szCs w:val="14"/>
              </w:rPr>
              <w:t xml:space="preserve"> eigenaar of huurder) van de locatie:</w:t>
            </w:r>
          </w:p>
        </w:tc>
      </w:tr>
      <w:tr w:rsidR="0090274B" w:rsidRPr="00D92057" w14:paraId="1CFBC4EB" w14:textId="77777777" w:rsidTr="00556287">
        <w:trPr>
          <w:cantSplit/>
        </w:trPr>
        <w:tc>
          <w:tcPr>
            <w:tcW w:w="5091" w:type="dxa"/>
            <w:gridSpan w:val="9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B338DA1" w14:textId="77777777" w:rsidR="00737647" w:rsidRPr="00737647" w:rsidRDefault="00737647" w:rsidP="00737647">
            <w:pPr>
              <w:rPr>
                <w:sz w:val="10"/>
                <w:szCs w:val="10"/>
              </w:rPr>
            </w:pPr>
          </w:p>
          <w:p w14:paraId="75CC251E" w14:textId="603E258D" w:rsidR="00737647" w:rsidRDefault="0090274B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Aanvang werkzaamheden (</w:t>
            </w:r>
            <w:r w:rsidR="00737647" w:rsidRPr="00D92057">
              <w:rPr>
                <w:sz w:val="14"/>
                <w:szCs w:val="14"/>
              </w:rPr>
              <w:t>datum):</w:t>
            </w:r>
            <w:r w:rsidRPr="00D92057">
              <w:rPr>
                <w:sz w:val="14"/>
                <w:szCs w:val="14"/>
              </w:rPr>
              <w:t xml:space="preserve"> __________________</w:t>
            </w:r>
          </w:p>
          <w:p w14:paraId="55C0CB25" w14:textId="77777777" w:rsidR="00737647" w:rsidRPr="00737647" w:rsidRDefault="00737647" w:rsidP="00737647">
            <w:pPr>
              <w:rPr>
                <w:sz w:val="10"/>
                <w:szCs w:val="10"/>
              </w:rPr>
            </w:pPr>
          </w:p>
          <w:p w14:paraId="2C8D1DF7" w14:textId="33B8DB46" w:rsidR="0090274B" w:rsidRPr="00D92057" w:rsidRDefault="0090274B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Beëindiging werkzaamheden (datum): ________________</w:t>
            </w:r>
          </w:p>
        </w:tc>
        <w:tc>
          <w:tcPr>
            <w:tcW w:w="5541" w:type="dxa"/>
            <w:gridSpan w:val="8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C3551D" w14:textId="77777777" w:rsidR="0090274B" w:rsidRPr="00737647" w:rsidRDefault="0090274B" w:rsidP="00556287">
            <w:pPr>
              <w:rPr>
                <w:sz w:val="10"/>
                <w:szCs w:val="10"/>
              </w:rPr>
            </w:pPr>
          </w:p>
          <w:p w14:paraId="2CA4FED8" w14:textId="77777777" w:rsidR="0090274B" w:rsidRPr="00D92057" w:rsidRDefault="0090274B" w:rsidP="0055628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Naam ____________________________________________</w:t>
            </w:r>
          </w:p>
          <w:p w14:paraId="50D17EFB" w14:textId="77777777" w:rsidR="0090274B" w:rsidRPr="00737647" w:rsidRDefault="0090274B" w:rsidP="00556287">
            <w:pPr>
              <w:rPr>
                <w:sz w:val="10"/>
                <w:szCs w:val="10"/>
              </w:rPr>
            </w:pPr>
          </w:p>
          <w:p w14:paraId="10014D36" w14:textId="6E204293" w:rsidR="0090274B" w:rsidRPr="00D92057" w:rsidRDefault="00737647" w:rsidP="0055628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Handtekening: _</w:t>
            </w:r>
            <w:r w:rsidR="0090274B" w:rsidRPr="00D92057">
              <w:rPr>
                <w:sz w:val="14"/>
                <w:szCs w:val="14"/>
              </w:rPr>
              <w:t>___________________________________</w:t>
            </w:r>
          </w:p>
        </w:tc>
      </w:tr>
      <w:tr w:rsidR="002C2143" w:rsidRPr="00D92057" w14:paraId="7C5A424C" w14:textId="77777777" w:rsidTr="00556287">
        <w:trPr>
          <w:cantSplit/>
          <w:trHeight w:val="273"/>
        </w:trPr>
        <w:tc>
          <w:tcPr>
            <w:tcW w:w="5091" w:type="dxa"/>
            <w:gridSpan w:val="9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01BE3CF9" w14:textId="36AA1349" w:rsidR="002C2143" w:rsidRPr="00D92057" w:rsidRDefault="002C2143" w:rsidP="00556287">
            <w:pPr>
              <w:spacing w:before="60" w:after="60"/>
              <w:rPr>
                <w:b/>
                <w:sz w:val="14"/>
                <w:szCs w:val="14"/>
              </w:rPr>
            </w:pPr>
            <w:r w:rsidRPr="00D92057">
              <w:rPr>
                <w:b/>
                <w:sz w:val="14"/>
                <w:szCs w:val="14"/>
              </w:rPr>
              <w:t>M.   Namens de contract</w:t>
            </w:r>
            <w:r>
              <w:rPr>
                <w:b/>
                <w:sz w:val="14"/>
                <w:szCs w:val="14"/>
              </w:rPr>
              <w:t>ant</w:t>
            </w:r>
            <w:r w:rsidRPr="00D92057">
              <w:rPr>
                <w:b/>
                <w:sz w:val="14"/>
                <w:szCs w:val="14"/>
              </w:rPr>
              <w:t xml:space="preserve"> </w:t>
            </w:r>
            <w:r w:rsidRPr="00D92057">
              <w:rPr>
                <w:b/>
                <w:sz w:val="14"/>
                <w:szCs w:val="14"/>
                <w:u w:val="single"/>
              </w:rPr>
              <w:t>(vergunni</w:t>
            </w:r>
            <w:bookmarkStart w:id="44" w:name="_GoBack"/>
            <w:bookmarkEnd w:id="44"/>
            <w:r w:rsidRPr="00D92057">
              <w:rPr>
                <w:b/>
                <w:sz w:val="14"/>
                <w:szCs w:val="14"/>
                <w:u w:val="single"/>
              </w:rPr>
              <w:t>nghouder)</w:t>
            </w:r>
            <w:r w:rsidRPr="00D92057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5541" w:type="dxa"/>
            <w:gridSpan w:val="8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7A35C883" w14:textId="35B297F5" w:rsidR="002C2143" w:rsidRPr="00D92057" w:rsidRDefault="002C2143" w:rsidP="00556287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2C2143" w:rsidRPr="00D92057" w14:paraId="4031E685" w14:textId="77777777" w:rsidTr="00000F15">
        <w:trPr>
          <w:cantSplit/>
          <w:trHeight w:val="742"/>
        </w:trPr>
        <w:tc>
          <w:tcPr>
            <w:tcW w:w="509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AE665B" w14:textId="77777777" w:rsidR="002C2143" w:rsidRPr="00737647" w:rsidRDefault="002C2143" w:rsidP="00737647">
            <w:pPr>
              <w:rPr>
                <w:sz w:val="10"/>
                <w:szCs w:val="10"/>
              </w:rPr>
            </w:pPr>
          </w:p>
          <w:p w14:paraId="16997792" w14:textId="77777777" w:rsidR="002C2143" w:rsidRPr="00D92057" w:rsidRDefault="002C2143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Naam ____________________________________________</w:t>
            </w:r>
          </w:p>
          <w:p w14:paraId="188CCC98" w14:textId="77777777" w:rsidR="002C2143" w:rsidRPr="0058637D" w:rsidRDefault="002C2143" w:rsidP="00737647">
            <w:pPr>
              <w:rPr>
                <w:sz w:val="10"/>
                <w:szCs w:val="10"/>
              </w:rPr>
            </w:pPr>
          </w:p>
          <w:p w14:paraId="6C91B1AB" w14:textId="3CB9D920" w:rsidR="002C2143" w:rsidRPr="00D92057" w:rsidRDefault="002C2143" w:rsidP="00737647">
            <w:pPr>
              <w:rPr>
                <w:sz w:val="14"/>
                <w:szCs w:val="14"/>
              </w:rPr>
            </w:pPr>
            <w:r w:rsidRPr="00D92057">
              <w:rPr>
                <w:sz w:val="14"/>
                <w:szCs w:val="14"/>
              </w:rPr>
              <w:t>Handtekening: ____________________________________</w:t>
            </w:r>
          </w:p>
        </w:tc>
        <w:tc>
          <w:tcPr>
            <w:tcW w:w="5541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DA4A3" w14:textId="43DE4F48" w:rsidR="002C2143" w:rsidRPr="00D92057" w:rsidRDefault="002C2143" w:rsidP="00737647">
            <w:pPr>
              <w:rPr>
                <w:sz w:val="14"/>
                <w:szCs w:val="14"/>
              </w:rPr>
            </w:pPr>
          </w:p>
        </w:tc>
      </w:tr>
    </w:tbl>
    <w:p w14:paraId="556545F8" w14:textId="77777777" w:rsidR="0090274B" w:rsidRPr="0058637D" w:rsidRDefault="0090274B" w:rsidP="0058637D">
      <w:pPr>
        <w:rPr>
          <w:sz w:val="4"/>
          <w:szCs w:val="4"/>
        </w:rPr>
      </w:pPr>
    </w:p>
    <w:sectPr w:rsidR="0090274B" w:rsidRPr="0058637D" w:rsidSect="00737647">
      <w:headerReference w:type="default" r:id="rId11"/>
      <w:footerReference w:type="default" r:id="rId12"/>
      <w:pgSz w:w="11906" w:h="16838" w:code="9"/>
      <w:pgMar w:top="397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C8E7" w14:textId="77777777" w:rsidR="00556287" w:rsidRDefault="00556287" w:rsidP="005A5AFF">
      <w:r>
        <w:separator/>
      </w:r>
    </w:p>
  </w:endnote>
  <w:endnote w:type="continuationSeparator" w:id="0">
    <w:p w14:paraId="3B39899B" w14:textId="77777777" w:rsidR="00556287" w:rsidRDefault="00556287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9115181"/>
      <w:docPartObj>
        <w:docPartGallery w:val="Page Numbers (Bottom of Page)"/>
        <w:docPartUnique/>
      </w:docPartObj>
    </w:sdtPr>
    <w:sdtEndPr>
      <w:rPr>
        <w:noProof/>
        <w:vanish/>
      </w:rPr>
    </w:sdtEndPr>
    <w:sdtContent>
      <w:p w14:paraId="1F5D9956" w14:textId="4BAB90AB" w:rsidR="00556287" w:rsidRPr="005766C7" w:rsidRDefault="00556287" w:rsidP="008F6A2F">
        <w:pPr>
          <w:pStyle w:val="Voettekst"/>
          <w:rPr>
            <w:vanish/>
            <w:sz w:val="20"/>
          </w:rPr>
        </w:pPr>
        <w:r w:rsidRPr="0086458E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15D8B7FC" wp14:editId="3616FE1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7A7596EA" w14:textId="77777777" w:rsidR="00556287" w:rsidRDefault="00556287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D8B7F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8" type="#_x0000_t5" style="position:absolute;left:0;text-align:left;margin-left:37.6pt;margin-top:0;width:88.8pt;height:70.2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7A7596EA" w14:textId="77777777" w:rsidR="00556287" w:rsidRDefault="00556287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86458E">
          <w:rPr>
            <w:vanish/>
            <w:sz w:val="20"/>
          </w:rPr>
          <w:t xml:space="preserve">Printdatum: </w:t>
        </w:r>
        <w:r w:rsidRPr="0086458E">
          <w:rPr>
            <w:vanish/>
            <w:sz w:val="20"/>
          </w:rPr>
          <w:fldChar w:fldCharType="begin"/>
        </w:r>
        <w:r w:rsidRPr="0086458E">
          <w:rPr>
            <w:vanish/>
            <w:sz w:val="20"/>
          </w:rPr>
          <w:instrText xml:space="preserve"> TIME \@ "d/MM/yyyy" </w:instrText>
        </w:r>
        <w:r w:rsidRPr="0086458E">
          <w:rPr>
            <w:vanish/>
            <w:sz w:val="20"/>
          </w:rPr>
          <w:fldChar w:fldCharType="separate"/>
        </w:r>
        <w:r w:rsidR="005E0CA6">
          <w:rPr>
            <w:noProof/>
            <w:vanish/>
            <w:sz w:val="20"/>
          </w:rPr>
          <w:t>24/12/2019</w:t>
        </w:r>
        <w:r w:rsidRPr="0086458E"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"/>
        <w:szCs w:val="4"/>
      </w:rPr>
      <w:id w:val="-1098250176"/>
      <w:docPartObj>
        <w:docPartGallery w:val="Page Numbers (Bottom of Page)"/>
        <w:docPartUnique/>
      </w:docPartObj>
    </w:sdtPr>
    <w:sdtEndPr>
      <w:rPr>
        <w:noProof/>
        <w:szCs w:val="2"/>
      </w:rPr>
    </w:sdtEndPr>
    <w:sdtContent>
      <w:p w14:paraId="5FA71D7E" w14:textId="75AD09C6" w:rsidR="00556287" w:rsidRPr="00737647" w:rsidRDefault="00556287" w:rsidP="00D311EB">
        <w:pPr>
          <w:pStyle w:val="Voettekst"/>
          <w:rPr>
            <w:sz w:val="2"/>
            <w:szCs w:val="4"/>
          </w:rPr>
        </w:pPr>
        <w:r w:rsidRPr="00737647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5C4EF616" wp14:editId="2ECE5F11">
                  <wp:simplePos x="0" y="0"/>
                  <wp:positionH relativeFrom="page">
                    <wp:align>right</wp:align>
                  </wp:positionH>
                  <wp:positionV relativeFrom="page">
                    <wp:posOffset>9725025</wp:posOffset>
                  </wp:positionV>
                  <wp:extent cx="1126800" cy="968375"/>
                  <wp:effectExtent l="0" t="0" r="0" b="3175"/>
                  <wp:wrapNone/>
                  <wp:docPr id="2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9683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21B1F143" w14:textId="77777777" w:rsidR="00556287" w:rsidRDefault="00556287" w:rsidP="00D311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4EF61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765.75pt;width:88.7pt;height:76.2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21B1F143" w14:textId="77777777" w:rsidR="00556287" w:rsidRDefault="00556287" w:rsidP="00D311EB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737647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29D6DDFF" wp14:editId="330F3669">
                  <wp:simplePos x="0" y="0"/>
                  <wp:positionH relativeFrom="page">
                    <wp:posOffset>9965055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22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542CE" w14:textId="77777777" w:rsidR="00556287" w:rsidRPr="0035767F" w:rsidRDefault="00556287" w:rsidP="00D311EB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35767F">
                                <w:rPr>
                                  <w:b/>
                                  <w:sz w:val="20"/>
                                  <w:lang w:val="en-US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lang w:val="en-US"/>
                                </w:rPr>
                                <w:t>4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35767F">
                                <w:rPr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Cs/>
                                  <w:sz w:val="20"/>
                                  <w:lang w:val="nl-NL"/>
                                </w:rPr>
                                <w:t>Fout! Verwijzingsbron niet gevonden.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D6DDFF"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0;text-align:left;margin-left:784.65pt;margin-top:16.45pt;width:57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" filled="f" stroked="f" strokeweight=".5pt">
                  <v:textbox>
                    <w:txbxContent>
                      <w:p w14:paraId="782542CE" w14:textId="77777777" w:rsidR="00556287" w:rsidRPr="0035767F" w:rsidRDefault="00556287" w:rsidP="00D311EB">
                        <w:pPr>
                          <w:rPr>
                            <w:sz w:val="20"/>
                            <w:lang w:val="en-US"/>
                          </w:rPr>
                        </w:pPr>
                        <w:r w:rsidRPr="0035767F">
                          <w:rPr>
                            <w:sz w:val="20"/>
                            <w:lang w:val="en-US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35767F">
                          <w:rPr>
                            <w:b/>
                            <w:sz w:val="20"/>
                            <w:lang w:val="en-US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0"/>
                            <w:lang w:val="en-US"/>
                          </w:rPr>
                          <w:t>4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35767F">
                          <w:rPr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lang w:val="en-US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Cs/>
                            <w:sz w:val="20"/>
                            <w:lang w:val="nl-NL"/>
                          </w:rPr>
                          <w:t>Fout! Verwijzingsbron niet gevonden.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737647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66432" behindDoc="0" locked="1" layoutInCell="1" allowOverlap="1" wp14:anchorId="69A72B84" wp14:editId="14BD14FE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10160</wp:posOffset>
                  </wp:positionV>
                  <wp:extent cx="723265" cy="273050"/>
                  <wp:effectExtent l="0" t="0" r="0" b="0"/>
                  <wp:wrapNone/>
                  <wp:docPr id="8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26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A4061" w14:textId="77777777" w:rsidR="00556287" w:rsidRPr="006F2788" w:rsidRDefault="00556287" w:rsidP="006D0BD1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</w:rPr>
                                <w:t>4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sz w:val="20"/>
                                </w:rPr>
                              </w:r>
                              <w:r>
                                <w:rPr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lang w:val="nl-NL"/>
                                </w:rPr>
                                <w:t>Fout! Verwijzingsbron niet gevonden.</w: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2A48854" w14:textId="77777777" w:rsidR="00556287" w:rsidRPr="006F2788" w:rsidRDefault="00556287" w:rsidP="006D0B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A72B84" id="Text Box 22" o:spid="_x0000_s1031" type="#_x0000_t202" style="position:absolute;left:0;text-align:left;margin-left:538.2pt;margin-top:.8pt;width:56.9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" filled="f" stroked="f" strokeweight=".5pt">
                  <v:textbox>
                    <w:txbxContent>
                      <w:p w14:paraId="129A4061" w14:textId="77777777" w:rsidR="00556287" w:rsidRPr="006F2788" w:rsidRDefault="00556287" w:rsidP="006D0BD1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sz w:val="20"/>
                          </w:rPr>
                          <w:t>4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REF totaal_paginas \h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0"/>
                            <w:lang w:val="nl-NL"/>
                          </w:rPr>
                          <w:t>Fout! Verwijzingsbron niet gevonden.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14:paraId="42A48854" w14:textId="77777777" w:rsidR="00556287" w:rsidRPr="006F2788" w:rsidRDefault="00556287" w:rsidP="006D0B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0968" w14:textId="77777777" w:rsidR="00556287" w:rsidRDefault="00556287" w:rsidP="005A5AFF">
      <w:r>
        <w:separator/>
      </w:r>
    </w:p>
  </w:footnote>
  <w:footnote w:type="continuationSeparator" w:id="0">
    <w:p w14:paraId="0AA0FA20" w14:textId="77777777" w:rsidR="00556287" w:rsidRDefault="00556287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Look w:val="04A0" w:firstRow="1" w:lastRow="0" w:firstColumn="1" w:lastColumn="0" w:noHBand="0" w:noVBand="1"/>
    </w:tblPr>
    <w:tblGrid>
      <w:gridCol w:w="7737"/>
      <w:gridCol w:w="1809"/>
    </w:tblGrid>
    <w:tr w:rsidR="00556287" w:rsidRPr="005766C7" w14:paraId="492FC216" w14:textId="77777777" w:rsidTr="00556287">
      <w:trPr>
        <w:gridAfter w:val="1"/>
        <w:wAfter w:w="1809" w:type="dxa"/>
        <w:trHeight w:val="1107"/>
        <w:hidden/>
      </w:trPr>
      <w:tc>
        <w:tcPr>
          <w:tcW w:w="7737" w:type="dxa"/>
          <w:tcBorders>
            <w:top w:val="nil"/>
            <w:left w:val="nil"/>
            <w:right w:val="nil"/>
          </w:tcBorders>
          <w:vAlign w:val="center"/>
        </w:tcPr>
        <w:p w14:paraId="7BDF864A" w14:textId="0B108E33" w:rsidR="00556287" w:rsidRPr="005766C7" w:rsidRDefault="00556287" w:rsidP="00556287">
          <w:pPr>
            <w:jc w:val="center"/>
            <w:rPr>
              <w:noProof/>
              <w:vanish/>
              <w:lang w:eastAsia="nl-BE"/>
            </w:rPr>
          </w:pP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begin"/>
          </w: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REF titel \h  \* MERGEFORMAT </w:instrText>
          </w: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</w: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separate"/>
          </w:r>
          <w:r w:rsidRPr="008D0943">
            <w:rPr>
              <w:vanish/>
              <w:color w:val="808080" w:themeColor="background1" w:themeShade="80"/>
              <w:sz w:val="28"/>
            </w:rPr>
            <w:t>T</w:t>
          </w:r>
          <w:r>
            <w:rPr>
              <w:vanish/>
              <w:color w:val="808080" w:themeColor="background1" w:themeShade="80"/>
              <w:sz w:val="28"/>
            </w:rPr>
            <w:t>1220</w:t>
          </w:r>
          <w:r w:rsidRPr="008D0943">
            <w:rPr>
              <w:b/>
              <w:vanish/>
              <w:color w:val="808080" w:themeColor="background1" w:themeShade="80"/>
              <w:sz w:val="28"/>
            </w:rPr>
            <w:t>_</w:t>
          </w:r>
          <w:r>
            <w:rPr>
              <w:b/>
              <w:vanish/>
              <w:color w:val="808080" w:themeColor="background1" w:themeShade="80"/>
              <w:sz w:val="28"/>
            </w:rPr>
            <w:t>FOR_Werkvergunning bodemonderzoek</w:t>
          </w:r>
          <w:r w:rsidRPr="005766C7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end"/>
          </w:r>
        </w:p>
      </w:tc>
    </w:tr>
    <w:tr w:rsidR="00556287" w:rsidRPr="005766C7" w14:paraId="21D6C475" w14:textId="77777777" w:rsidTr="00556287">
      <w:trPr>
        <w:trHeight w:val="229"/>
        <w:hidden/>
      </w:trPr>
      <w:tc>
        <w:tcPr>
          <w:tcW w:w="954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2CD8793" w14:textId="221AC7B6" w:rsidR="00556287" w:rsidRPr="005766C7" w:rsidRDefault="00556287" w:rsidP="00556287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5766C7">
            <w:rPr>
              <w:noProof/>
              <w:vanish/>
              <w:lang w:eastAsia="nl-BE"/>
            </w:rPr>
            <w:drawing>
              <wp:anchor distT="0" distB="0" distL="114300" distR="114300" simplePos="0" relativeHeight="251736064" behindDoc="0" locked="0" layoutInCell="1" allowOverlap="1" wp14:anchorId="0F410BC4" wp14:editId="7B824C7E">
                <wp:simplePos x="0" y="0"/>
                <wp:positionH relativeFrom="column">
                  <wp:posOffset>4623435</wp:posOffset>
                </wp:positionH>
                <wp:positionV relativeFrom="paragraph">
                  <wp:posOffset>-582295</wp:posOffset>
                </wp:positionV>
                <wp:extent cx="1065600" cy="486000"/>
                <wp:effectExtent l="0" t="0" r="1270" b="9525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66C7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6F2BF0C6" wp14:editId="03C0C881">
                    <wp:extent cx="5765800" cy="0"/>
                    <wp:effectExtent l="76200" t="76200" r="82550" b="76200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7B97ABB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473B7CDF" w14:textId="77777777" w:rsidR="00556287" w:rsidRDefault="00556287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40D2" w14:textId="33A0B134" w:rsidR="00556287" w:rsidRPr="0058637D" w:rsidRDefault="00556287" w:rsidP="0058637D">
    <w:pPr>
      <w:pStyle w:val="Ko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EE4"/>
    <w:multiLevelType w:val="hybridMultilevel"/>
    <w:tmpl w:val="99D4EF10"/>
    <w:lvl w:ilvl="0" w:tplc="5BAA0D26">
      <w:start w:val="1"/>
      <w:numFmt w:val="bullet"/>
      <w:pStyle w:val="Bullet2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396460B"/>
    <w:multiLevelType w:val="multilevel"/>
    <w:tmpl w:val="9F4E0FF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2E1"/>
    <w:multiLevelType w:val="hybridMultilevel"/>
    <w:tmpl w:val="B64AB69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83FE7"/>
    <w:multiLevelType w:val="hybridMultilevel"/>
    <w:tmpl w:val="A306846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1377"/>
    <w:multiLevelType w:val="hybridMultilevel"/>
    <w:tmpl w:val="010447D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D5635"/>
    <w:multiLevelType w:val="hybridMultilevel"/>
    <w:tmpl w:val="A00A2D48"/>
    <w:lvl w:ilvl="0" w:tplc="E4006E30">
      <w:numFmt w:val="bullet"/>
      <w:lvlText w:val="-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76E8E"/>
    <w:multiLevelType w:val="hybridMultilevel"/>
    <w:tmpl w:val="F73E889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A0A95"/>
    <w:multiLevelType w:val="hybridMultilevel"/>
    <w:tmpl w:val="30DCB26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17DC1"/>
    <w:multiLevelType w:val="hybridMultilevel"/>
    <w:tmpl w:val="4D4E02A2"/>
    <w:lvl w:ilvl="0" w:tplc="0A34DD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338D"/>
    <w:multiLevelType w:val="hybridMultilevel"/>
    <w:tmpl w:val="C2B89E8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2312B"/>
    <w:multiLevelType w:val="hybridMultilevel"/>
    <w:tmpl w:val="FCCA785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2C794E"/>
    <w:multiLevelType w:val="hybridMultilevel"/>
    <w:tmpl w:val="FCAE34DE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859EE"/>
    <w:multiLevelType w:val="hybridMultilevel"/>
    <w:tmpl w:val="A5DC6F9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36B33"/>
    <w:multiLevelType w:val="hybridMultilevel"/>
    <w:tmpl w:val="2B0E1A6C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F95CD554">
      <w:numFmt w:val="bullet"/>
      <w:lvlText w:val="-"/>
      <w:lvlJc w:val="left"/>
      <w:pPr>
        <w:ind w:left="2508" w:hanging="708"/>
      </w:pPr>
      <w:rPr>
        <w:rFonts w:ascii="Trebuchet MS" w:eastAsiaTheme="minorHAnsi" w:hAnsi="Trebuchet M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9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43"/>
    <w:rsid w:val="00002B3B"/>
    <w:rsid w:val="000046A4"/>
    <w:rsid w:val="000105A4"/>
    <w:rsid w:val="00012AAD"/>
    <w:rsid w:val="00027335"/>
    <w:rsid w:val="00041121"/>
    <w:rsid w:val="00045FC2"/>
    <w:rsid w:val="0004682E"/>
    <w:rsid w:val="00051772"/>
    <w:rsid w:val="000547E2"/>
    <w:rsid w:val="00071839"/>
    <w:rsid w:val="00071B4F"/>
    <w:rsid w:val="00074212"/>
    <w:rsid w:val="000809A1"/>
    <w:rsid w:val="0009082C"/>
    <w:rsid w:val="000940D9"/>
    <w:rsid w:val="000A2AA2"/>
    <w:rsid w:val="000A43A2"/>
    <w:rsid w:val="000A74E3"/>
    <w:rsid w:val="000B6BC5"/>
    <w:rsid w:val="000C0D5E"/>
    <w:rsid w:val="000C35C1"/>
    <w:rsid w:val="000C6F4A"/>
    <w:rsid w:val="000E6B11"/>
    <w:rsid w:val="000F2035"/>
    <w:rsid w:val="000F29DF"/>
    <w:rsid w:val="00115A91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1E138C"/>
    <w:rsid w:val="00212E79"/>
    <w:rsid w:val="0022060A"/>
    <w:rsid w:val="00220B0C"/>
    <w:rsid w:val="00254DA9"/>
    <w:rsid w:val="0026639B"/>
    <w:rsid w:val="00272409"/>
    <w:rsid w:val="002735DF"/>
    <w:rsid w:val="00293528"/>
    <w:rsid w:val="00296FE1"/>
    <w:rsid w:val="002A5003"/>
    <w:rsid w:val="002A6893"/>
    <w:rsid w:val="002B14A2"/>
    <w:rsid w:val="002B4795"/>
    <w:rsid w:val="002C2143"/>
    <w:rsid w:val="002D5219"/>
    <w:rsid w:val="002D6BD2"/>
    <w:rsid w:val="00301264"/>
    <w:rsid w:val="003136E3"/>
    <w:rsid w:val="00317F56"/>
    <w:rsid w:val="0032559E"/>
    <w:rsid w:val="00330FDE"/>
    <w:rsid w:val="00332425"/>
    <w:rsid w:val="00337308"/>
    <w:rsid w:val="00341CA9"/>
    <w:rsid w:val="003501C5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D78CE"/>
    <w:rsid w:val="003E4435"/>
    <w:rsid w:val="003F1F5F"/>
    <w:rsid w:val="003F21C9"/>
    <w:rsid w:val="004003CE"/>
    <w:rsid w:val="00403002"/>
    <w:rsid w:val="00415E43"/>
    <w:rsid w:val="0042439D"/>
    <w:rsid w:val="00435A24"/>
    <w:rsid w:val="00440031"/>
    <w:rsid w:val="00442777"/>
    <w:rsid w:val="00442B4F"/>
    <w:rsid w:val="00444B3A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255C4"/>
    <w:rsid w:val="00553719"/>
    <w:rsid w:val="005543FA"/>
    <w:rsid w:val="00554A6F"/>
    <w:rsid w:val="00556287"/>
    <w:rsid w:val="00570242"/>
    <w:rsid w:val="00571D06"/>
    <w:rsid w:val="00572B4E"/>
    <w:rsid w:val="005766C7"/>
    <w:rsid w:val="005839EF"/>
    <w:rsid w:val="0058637D"/>
    <w:rsid w:val="005A5AFF"/>
    <w:rsid w:val="005B7A68"/>
    <w:rsid w:val="005C0EDE"/>
    <w:rsid w:val="005C19AD"/>
    <w:rsid w:val="005D55DA"/>
    <w:rsid w:val="005E0865"/>
    <w:rsid w:val="005E0CA6"/>
    <w:rsid w:val="005F0728"/>
    <w:rsid w:val="005F50BC"/>
    <w:rsid w:val="00601481"/>
    <w:rsid w:val="00610443"/>
    <w:rsid w:val="0061175F"/>
    <w:rsid w:val="006146F9"/>
    <w:rsid w:val="00615F50"/>
    <w:rsid w:val="0062589D"/>
    <w:rsid w:val="006519D5"/>
    <w:rsid w:val="00663878"/>
    <w:rsid w:val="0067270C"/>
    <w:rsid w:val="006827CC"/>
    <w:rsid w:val="00687D68"/>
    <w:rsid w:val="00691358"/>
    <w:rsid w:val="006929A0"/>
    <w:rsid w:val="00693844"/>
    <w:rsid w:val="0069475D"/>
    <w:rsid w:val="0069677D"/>
    <w:rsid w:val="00697CA4"/>
    <w:rsid w:val="006B1A8D"/>
    <w:rsid w:val="006B3CAA"/>
    <w:rsid w:val="006B6656"/>
    <w:rsid w:val="006C20D8"/>
    <w:rsid w:val="006D0475"/>
    <w:rsid w:val="006D0BD1"/>
    <w:rsid w:val="006F0700"/>
    <w:rsid w:val="006F1E44"/>
    <w:rsid w:val="006F2788"/>
    <w:rsid w:val="006F5C95"/>
    <w:rsid w:val="007205B8"/>
    <w:rsid w:val="00722FD2"/>
    <w:rsid w:val="0072520D"/>
    <w:rsid w:val="00737647"/>
    <w:rsid w:val="0074214F"/>
    <w:rsid w:val="007501DD"/>
    <w:rsid w:val="00750E43"/>
    <w:rsid w:val="007534DA"/>
    <w:rsid w:val="00776B82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27341"/>
    <w:rsid w:val="00830D6C"/>
    <w:rsid w:val="00845716"/>
    <w:rsid w:val="00845DDF"/>
    <w:rsid w:val="008472EE"/>
    <w:rsid w:val="00852353"/>
    <w:rsid w:val="00854C7C"/>
    <w:rsid w:val="0086458E"/>
    <w:rsid w:val="00866458"/>
    <w:rsid w:val="00876AC4"/>
    <w:rsid w:val="0089369A"/>
    <w:rsid w:val="008B23B2"/>
    <w:rsid w:val="008B49A9"/>
    <w:rsid w:val="008B67D2"/>
    <w:rsid w:val="008D0943"/>
    <w:rsid w:val="008D1193"/>
    <w:rsid w:val="008D2EB8"/>
    <w:rsid w:val="008E1CB9"/>
    <w:rsid w:val="008E670A"/>
    <w:rsid w:val="008F6A2F"/>
    <w:rsid w:val="008F6BF7"/>
    <w:rsid w:val="00901ED8"/>
    <w:rsid w:val="0090274B"/>
    <w:rsid w:val="00910CA3"/>
    <w:rsid w:val="00911528"/>
    <w:rsid w:val="00920215"/>
    <w:rsid w:val="00920B42"/>
    <w:rsid w:val="0092125E"/>
    <w:rsid w:val="00922071"/>
    <w:rsid w:val="00930728"/>
    <w:rsid w:val="00934B06"/>
    <w:rsid w:val="00942054"/>
    <w:rsid w:val="00945495"/>
    <w:rsid w:val="00950331"/>
    <w:rsid w:val="009520FA"/>
    <w:rsid w:val="00973071"/>
    <w:rsid w:val="00974CE7"/>
    <w:rsid w:val="009930A8"/>
    <w:rsid w:val="009C0531"/>
    <w:rsid w:val="009C072E"/>
    <w:rsid w:val="009E1B5D"/>
    <w:rsid w:val="009E7D32"/>
    <w:rsid w:val="009F0E88"/>
    <w:rsid w:val="009F2538"/>
    <w:rsid w:val="009F5F57"/>
    <w:rsid w:val="00A01D02"/>
    <w:rsid w:val="00A0206B"/>
    <w:rsid w:val="00A030B9"/>
    <w:rsid w:val="00A060CA"/>
    <w:rsid w:val="00A11EFD"/>
    <w:rsid w:val="00A212C6"/>
    <w:rsid w:val="00A25F61"/>
    <w:rsid w:val="00A3156F"/>
    <w:rsid w:val="00A33D06"/>
    <w:rsid w:val="00A450EF"/>
    <w:rsid w:val="00A501BF"/>
    <w:rsid w:val="00A50CF8"/>
    <w:rsid w:val="00A561EA"/>
    <w:rsid w:val="00A6415D"/>
    <w:rsid w:val="00A66F61"/>
    <w:rsid w:val="00A92C5E"/>
    <w:rsid w:val="00A9336E"/>
    <w:rsid w:val="00AA1645"/>
    <w:rsid w:val="00AA22EA"/>
    <w:rsid w:val="00AC1836"/>
    <w:rsid w:val="00AC341E"/>
    <w:rsid w:val="00AD064D"/>
    <w:rsid w:val="00AD569E"/>
    <w:rsid w:val="00AD6C40"/>
    <w:rsid w:val="00AF4897"/>
    <w:rsid w:val="00AF75D1"/>
    <w:rsid w:val="00B13E8E"/>
    <w:rsid w:val="00B341B0"/>
    <w:rsid w:val="00B4742C"/>
    <w:rsid w:val="00B476D4"/>
    <w:rsid w:val="00B5319A"/>
    <w:rsid w:val="00B53B9E"/>
    <w:rsid w:val="00B6130E"/>
    <w:rsid w:val="00B81423"/>
    <w:rsid w:val="00B87E64"/>
    <w:rsid w:val="00BA767A"/>
    <w:rsid w:val="00BA7E55"/>
    <w:rsid w:val="00BB23BB"/>
    <w:rsid w:val="00BC2911"/>
    <w:rsid w:val="00BC318E"/>
    <w:rsid w:val="00BD002D"/>
    <w:rsid w:val="00BD1111"/>
    <w:rsid w:val="00BE5B3A"/>
    <w:rsid w:val="00BF2B15"/>
    <w:rsid w:val="00BF62A2"/>
    <w:rsid w:val="00C034E4"/>
    <w:rsid w:val="00C054C6"/>
    <w:rsid w:val="00C11587"/>
    <w:rsid w:val="00C2344B"/>
    <w:rsid w:val="00C42660"/>
    <w:rsid w:val="00C42792"/>
    <w:rsid w:val="00C533BB"/>
    <w:rsid w:val="00C5795E"/>
    <w:rsid w:val="00C618D0"/>
    <w:rsid w:val="00C708F4"/>
    <w:rsid w:val="00CC238B"/>
    <w:rsid w:val="00CC52EE"/>
    <w:rsid w:val="00CC5595"/>
    <w:rsid w:val="00CC7AAE"/>
    <w:rsid w:val="00CD7D0C"/>
    <w:rsid w:val="00CE048C"/>
    <w:rsid w:val="00CF0072"/>
    <w:rsid w:val="00CF070F"/>
    <w:rsid w:val="00D10164"/>
    <w:rsid w:val="00D311EB"/>
    <w:rsid w:val="00D35F3E"/>
    <w:rsid w:val="00D46C78"/>
    <w:rsid w:val="00D5169D"/>
    <w:rsid w:val="00D56B1F"/>
    <w:rsid w:val="00D62ABB"/>
    <w:rsid w:val="00D8283E"/>
    <w:rsid w:val="00D84300"/>
    <w:rsid w:val="00D84E80"/>
    <w:rsid w:val="00D860E6"/>
    <w:rsid w:val="00D941A6"/>
    <w:rsid w:val="00D9604B"/>
    <w:rsid w:val="00DA1536"/>
    <w:rsid w:val="00DB3E8A"/>
    <w:rsid w:val="00DB550D"/>
    <w:rsid w:val="00DC6BE6"/>
    <w:rsid w:val="00DD2409"/>
    <w:rsid w:val="00E04270"/>
    <w:rsid w:val="00E12122"/>
    <w:rsid w:val="00E26928"/>
    <w:rsid w:val="00E42407"/>
    <w:rsid w:val="00E576E2"/>
    <w:rsid w:val="00E62436"/>
    <w:rsid w:val="00E640D0"/>
    <w:rsid w:val="00E724EF"/>
    <w:rsid w:val="00E74688"/>
    <w:rsid w:val="00E83330"/>
    <w:rsid w:val="00E908F4"/>
    <w:rsid w:val="00E92EAC"/>
    <w:rsid w:val="00EB068B"/>
    <w:rsid w:val="00EB2DF5"/>
    <w:rsid w:val="00EC52E9"/>
    <w:rsid w:val="00ED1143"/>
    <w:rsid w:val="00EF7C4C"/>
    <w:rsid w:val="00F16DA8"/>
    <w:rsid w:val="00F256AA"/>
    <w:rsid w:val="00F27AB9"/>
    <w:rsid w:val="00F34A7F"/>
    <w:rsid w:val="00F54B15"/>
    <w:rsid w:val="00F70E5D"/>
    <w:rsid w:val="00F71E8A"/>
    <w:rsid w:val="00F86080"/>
    <w:rsid w:val="00F87C89"/>
    <w:rsid w:val="00F90ED3"/>
    <w:rsid w:val="00F92BCF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8930CB"/>
  <w15:docId w15:val="{534A4A25-37A8-48CA-A090-10A1C90E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115A9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15A91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Plattetekst3">
    <w:name w:val="Body Text 3"/>
    <w:basedOn w:val="Standaard"/>
    <w:link w:val="Plattetekst3Char"/>
    <w:rsid w:val="00CD7D0C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nl-NL" w:eastAsia="zh-CN"/>
    </w:rPr>
  </w:style>
  <w:style w:type="character" w:customStyle="1" w:styleId="Plattetekst3Char">
    <w:name w:val="Platte tekst 3 Char"/>
    <w:basedOn w:val="Standaardalinea-lettertype"/>
    <w:link w:val="Plattetekst3"/>
    <w:rsid w:val="00CD7D0C"/>
    <w:rPr>
      <w:rFonts w:ascii="CG Times" w:eastAsia="Times New Roman" w:hAnsi="CG Times" w:cs="Times New Roman"/>
      <w:sz w:val="16"/>
      <w:szCs w:val="16"/>
      <w:lang w:val="nl-NL" w:eastAsia="zh-CN"/>
    </w:rPr>
  </w:style>
  <w:style w:type="paragraph" w:customStyle="1" w:styleId="BOFAS-Inhoudsopgave">
    <w:name w:val="BOFAS - Inhoudsopgave"/>
    <w:aliases w:val="inleiding,besluit,..."/>
    <w:basedOn w:val="Standaard"/>
    <w:rsid w:val="00115A9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jl1">
    <w:name w:val="Stijl1"/>
    <w:basedOn w:val="Standaardalinea-lettertype"/>
    <w:uiPriority w:val="1"/>
    <w:rsid w:val="005766C7"/>
    <w:rPr>
      <w:rFonts w:ascii="Trebuchet MS" w:hAnsi="Trebuchet MS"/>
      <w:color w:val="808080" w:themeColor="background1" w:themeShade="80"/>
      <w:sz w:val="18"/>
    </w:rPr>
  </w:style>
  <w:style w:type="paragraph" w:styleId="Macrotekst">
    <w:name w:val="macro"/>
    <w:link w:val="MacrotekstChar"/>
    <w:semiHidden/>
    <w:rsid w:val="009027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" w:line="240" w:lineRule="auto"/>
    </w:pPr>
    <w:rPr>
      <w:rFonts w:ascii="Courier New" w:eastAsia="Times New Roman" w:hAnsi="Courier New" w:cs="Times New Roman"/>
      <w:sz w:val="16"/>
      <w:szCs w:val="20"/>
      <w:lang w:val="en-GB"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90274B"/>
    <w:rPr>
      <w:rFonts w:ascii="Courier New" w:eastAsia="Times New Roman" w:hAnsi="Courier New" w:cs="Times New Roman"/>
      <w:sz w:val="16"/>
      <w:szCs w:val="20"/>
      <w:lang w:val="en-GB" w:eastAsia="nl-NL"/>
    </w:rPr>
  </w:style>
  <w:style w:type="paragraph" w:customStyle="1" w:styleId="Tableheader">
    <w:name w:val="Table header"/>
    <w:basedOn w:val="Standaard"/>
    <w:rsid w:val="0090274B"/>
    <w:pPr>
      <w:spacing w:before="80" w:after="80" w:line="240" w:lineRule="auto"/>
      <w:jc w:val="lef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customStyle="1" w:styleId="Bullet2">
    <w:name w:val="Bullet2"/>
    <w:basedOn w:val="Standaard"/>
    <w:rsid w:val="0090274B"/>
    <w:pPr>
      <w:numPr>
        <w:numId w:val="16"/>
      </w:num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ormalarialpt6">
    <w:name w:val="Normal + arial pt 6"/>
    <w:basedOn w:val="Standaard"/>
    <w:rsid w:val="0090274B"/>
    <w:pPr>
      <w:spacing w:after="120" w:line="240" w:lineRule="auto"/>
      <w:jc w:val="left"/>
    </w:pPr>
    <w:rPr>
      <w:rFonts w:ascii="Arial" w:eastAsia="Times New Roman" w:hAnsi="Arial" w:cs="Arial"/>
      <w:sz w:val="16"/>
      <w:szCs w:val="16"/>
      <w:lang w:val="nl-NL" w:eastAsia="nl-NL"/>
    </w:rPr>
  </w:style>
  <w:style w:type="paragraph" w:customStyle="1" w:styleId="NormaArialpt6">
    <w:name w:val="Norma + Arial pt6"/>
    <w:basedOn w:val="Macrotekst"/>
    <w:rsid w:val="0090274B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left" w:pos="360"/>
      </w:tabs>
      <w:spacing w:after="120"/>
    </w:pPr>
    <w:rPr>
      <w:rFonts w:ascii="Arial" w:hAnsi="Arial" w:cs="Arial"/>
      <w:lang w:val="nl-NL"/>
    </w:rPr>
  </w:style>
  <w:style w:type="paragraph" w:customStyle="1" w:styleId="NormalArial8pt">
    <w:name w:val="Normal + Arial 8 pt"/>
    <w:basedOn w:val="Standaard"/>
    <w:link w:val="NormalArial8ptChar"/>
    <w:rsid w:val="0090274B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customStyle="1" w:styleId="NormalArial8ptChar">
    <w:name w:val="Normal + Arial 8 pt Char"/>
    <w:link w:val="NormalArial8pt"/>
    <w:rsid w:val="0090274B"/>
    <w:rPr>
      <w:rFonts w:ascii="Arial" w:eastAsia="Times New Roman" w:hAnsi="Arial" w:cs="Arial"/>
      <w:sz w:val="16"/>
      <w:szCs w:val="20"/>
      <w:lang w:val="nl-NL" w:eastAsia="nl-NL"/>
    </w:rPr>
  </w:style>
  <w:style w:type="paragraph" w:customStyle="1" w:styleId="NormalArial6pt">
    <w:name w:val="Normal + Arial 6 pt"/>
    <w:basedOn w:val="Standaard"/>
    <w:link w:val="NormalArial6ptChar"/>
    <w:rsid w:val="0090274B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customStyle="1" w:styleId="NormalArial6ptChar">
    <w:name w:val="Normal + Arial 6 pt Char"/>
    <w:link w:val="NormalArial6pt"/>
    <w:rsid w:val="0090274B"/>
    <w:rPr>
      <w:rFonts w:ascii="Arial" w:eastAsia="Times New Roman" w:hAnsi="Arial" w:cs="Arial"/>
      <w:sz w:val="16"/>
      <w:szCs w:val="20"/>
      <w:lang w:val="nl-NL" w:eastAsia="nl-NL"/>
    </w:rPr>
  </w:style>
  <w:style w:type="paragraph" w:customStyle="1" w:styleId="Normalarialpt60">
    <w:name w:val="Normal +arial pt6"/>
    <w:basedOn w:val="Standaard"/>
    <w:rsid w:val="0090274B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ofas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ndaarddocumenten\templates%20BOFAS%203\Txxx_standaarddoucment%20formulieren%20BOFAS%203_template_v0.1%2007-10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964E-F824-4D20-B1ED-ED9F3735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Txxx_standaarddoucment formulieren BOFAS 3_template_v0.1 07-10-2019</Template>
  <TotalTime>40</TotalTime>
  <Pages>2</Pages>
  <Words>1019</Words>
  <Characters>5609</Characters>
  <Application>Microsoft Office Word</Application>
  <DocSecurity>0</DocSecurity>
  <Lines>46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Erik Goolaerts</cp:lastModifiedBy>
  <cp:revision>7</cp:revision>
  <cp:lastPrinted>2019-04-11T12:43:00Z</cp:lastPrinted>
  <dcterms:created xsi:type="dcterms:W3CDTF">2019-12-05T12:08:00Z</dcterms:created>
  <dcterms:modified xsi:type="dcterms:W3CDTF">2019-12-24T13:51:00Z</dcterms:modified>
</cp:coreProperties>
</file>