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D97E" w14:textId="2ACB5222" w:rsidR="005F304A" w:rsidRPr="00257CF9" w:rsidRDefault="00FE5B74" w:rsidP="005F304A">
      <w:pPr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</w:pPr>
      <w:bookmarkStart w:id="0" w:name="_Toc3972899"/>
      <w:bookmarkStart w:id="1" w:name="_Toc5887207"/>
      <w:r w:rsidRPr="00257CF9"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 xml:space="preserve">Permis de travail pour </w:t>
      </w:r>
      <w:r w:rsidR="00F85591" w:rsidRPr="00257CF9"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>TRAVAUX D’ASSAINISSEMENT DU SOL</w:t>
      </w:r>
    </w:p>
    <w:p w14:paraId="5BDB93E8" w14:textId="77777777" w:rsidR="005F304A" w:rsidRPr="00257CF9" w:rsidRDefault="005F304A" w:rsidP="005F304A">
      <w:pPr>
        <w:rPr>
          <w:vanish/>
          <w:szCs w:val="16"/>
          <w:lang w:val="fr-BE"/>
        </w:rPr>
      </w:pPr>
    </w:p>
    <w:p w14:paraId="11C62305" w14:textId="77777777" w:rsidR="005F304A" w:rsidRPr="00257CF9" w:rsidRDefault="00BA6F59" w:rsidP="005F304A">
      <w:pPr>
        <w:pStyle w:val="BOFAS-standaardtekst"/>
        <w:rPr>
          <w:i/>
          <w:vanish/>
          <w:lang w:val="fr-BE"/>
        </w:rPr>
      </w:pPr>
      <w:r w:rsidRPr="00257CF9">
        <w:rPr>
          <w:i/>
          <w:vanish/>
          <w:lang w:val="fr-BE"/>
        </w:rPr>
        <w:t>Ce document est un formulaire à compléter dont la première page n’est pas imprimée</w:t>
      </w:r>
      <w:r w:rsidR="005F304A" w:rsidRPr="00257CF9">
        <w:rPr>
          <w:i/>
          <w:vanish/>
          <w:lang w:val="fr-BE"/>
        </w:rPr>
        <w:t>.</w:t>
      </w:r>
    </w:p>
    <w:p w14:paraId="793A3454" w14:textId="77777777" w:rsidR="005F304A" w:rsidRPr="00257CF9" w:rsidRDefault="005F304A" w:rsidP="005F304A">
      <w:pPr>
        <w:rPr>
          <w:vanish/>
          <w:sz w:val="24"/>
          <w:szCs w:val="16"/>
          <w:lang w:val="fr-BE"/>
        </w:rPr>
      </w:pPr>
    </w:p>
    <w:p w14:paraId="48F67F97" w14:textId="77777777" w:rsidR="005F304A" w:rsidRPr="00257CF9" w:rsidRDefault="005F304A" w:rsidP="00A963F7">
      <w:pPr>
        <w:pStyle w:val="BOFAS-standaardtekst"/>
        <w:rPr>
          <w:lang w:val="fr-BE"/>
        </w:rPr>
      </w:pPr>
    </w:p>
    <w:p w14:paraId="33898E1C" w14:textId="77777777" w:rsidR="005F304A" w:rsidRPr="00257CF9" w:rsidRDefault="005F304A" w:rsidP="00A963F7">
      <w:pPr>
        <w:pStyle w:val="BOFAS-standaardtekst"/>
        <w:rPr>
          <w:lang w:val="fr-BE"/>
        </w:rPr>
      </w:pPr>
    </w:p>
    <w:p w14:paraId="3F1DA23C" w14:textId="77777777" w:rsidR="00BC25B9" w:rsidRPr="00257CF9" w:rsidRDefault="005F304A" w:rsidP="00A963F7">
      <w:pPr>
        <w:pStyle w:val="BOFAS-standaardtekst"/>
        <w:rPr>
          <w:lang w:val="fr-BE"/>
        </w:rPr>
      </w:pPr>
      <w:r w:rsidRPr="00257CF9">
        <w:rPr>
          <w:noProof/>
          <w:lang w:val="fr-BE" w:eastAsia="nl-B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0" wp14:anchorId="15CC40F4" wp14:editId="57E4A10A">
                <wp:simplePos x="0" y="0"/>
                <wp:positionH relativeFrom="column">
                  <wp:posOffset>74295</wp:posOffset>
                </wp:positionH>
                <wp:positionV relativeFrom="page">
                  <wp:posOffset>8248650</wp:posOffset>
                </wp:positionV>
                <wp:extent cx="5772150" cy="981075"/>
                <wp:effectExtent l="0" t="0" r="0" b="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992"/>
                              <w:gridCol w:w="1276"/>
                              <w:gridCol w:w="1843"/>
                              <w:gridCol w:w="3302"/>
                            </w:tblGrid>
                            <w:tr w:rsidR="00BC25B9" w:rsidRPr="00BC25B9" w14:paraId="3E0BCC95" w14:textId="77777777" w:rsidTr="00077696">
                              <w:trPr>
                                <w:hidden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14:paraId="05707B01" w14:textId="77777777" w:rsidR="00BC25B9" w:rsidRPr="00BC25B9" w:rsidRDefault="00BC25B9" w:rsidP="00077696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BC25B9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N° de la version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472B7F9F" w14:textId="77777777" w:rsidR="00BC25B9" w:rsidRPr="00BC25B9" w:rsidRDefault="00BC25B9" w:rsidP="00077696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BC25B9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Auteur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ACBE1AF" w14:textId="77777777" w:rsidR="00BC25B9" w:rsidRPr="00BC25B9" w:rsidRDefault="00BC25B9" w:rsidP="00077696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BC25B9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Approuvé par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2A9DD822" w14:textId="77777777" w:rsidR="00BC25B9" w:rsidRPr="00BC25B9" w:rsidRDefault="00BC25B9" w:rsidP="00077696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BC25B9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Date de la version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  <w:vAlign w:val="center"/>
                                </w:tcPr>
                                <w:p w14:paraId="04795703" w14:textId="77777777" w:rsidR="00BC25B9" w:rsidRPr="00BC25B9" w:rsidRDefault="00BC25B9" w:rsidP="00077696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BC25B9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Description adaptation</w:t>
                                  </w:r>
                                </w:p>
                              </w:tc>
                            </w:tr>
                            <w:tr w:rsidR="00BC25B9" w:rsidRPr="00BC25B9" w14:paraId="1183D5DB" w14:textId="77777777" w:rsidTr="00077696">
                              <w:trPr>
                                <w:hidden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14:paraId="65B43656" w14:textId="77777777" w:rsidR="00BC25B9" w:rsidRPr="00BC25B9" w:rsidRDefault="00FE5B74" w:rsidP="00077696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4D9562A6" w14:textId="77777777" w:rsidR="00BC25B9" w:rsidRPr="00BC25B9" w:rsidRDefault="00FE5B74" w:rsidP="00077696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JDW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6F6593C" w14:textId="77777777" w:rsidR="00BC25B9" w:rsidRPr="00BC25B9" w:rsidRDefault="00FE5B74" w:rsidP="00077696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63CA5851" w14:textId="77777777" w:rsidR="00BC25B9" w:rsidRPr="00BC25B9" w:rsidRDefault="00FE5B74" w:rsidP="00077696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05/12/2019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</w:tcPr>
                                <w:p w14:paraId="64AB0FA3" w14:textId="77777777" w:rsidR="00BC25B9" w:rsidRPr="00BC25B9" w:rsidRDefault="00FE5B74" w:rsidP="00077696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Version 1 cfr BOFAS 3</w:t>
                                  </w:r>
                                </w:p>
                              </w:tc>
                            </w:tr>
                            <w:tr w:rsidR="00BC25B9" w:rsidRPr="00BC25B9" w14:paraId="19340CEB" w14:textId="77777777" w:rsidTr="00077696">
                              <w:trPr>
                                <w:hidden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14:paraId="09AFECC8" w14:textId="75B27CAF" w:rsidR="00BC25B9" w:rsidRPr="00BC25B9" w:rsidRDefault="00FE5B74" w:rsidP="00077696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1.0</w:t>
                                  </w:r>
                                  <w:r w:rsidR="00F85591"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3D1B6D4D" w14:textId="77777777" w:rsidR="00BC25B9" w:rsidRPr="00BC25B9" w:rsidRDefault="00BC25B9" w:rsidP="00077696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03D0919" w14:textId="77777777" w:rsidR="00BC25B9" w:rsidRPr="00BC25B9" w:rsidRDefault="00FE5B74" w:rsidP="00077696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JDW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2092F407" w14:textId="77777777" w:rsidR="00BC25B9" w:rsidRPr="00BC25B9" w:rsidRDefault="00FE5B74" w:rsidP="00077696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02/12/2019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</w:tcPr>
                                <w:p w14:paraId="40A87241" w14:textId="77777777" w:rsidR="00BC25B9" w:rsidRPr="00BC25B9" w:rsidRDefault="00FE5B74" w:rsidP="00077696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Adaptations cfr BOFAS 3</w:t>
                                  </w:r>
                                </w:p>
                              </w:tc>
                            </w:tr>
                          </w:tbl>
                          <w:p w14:paraId="7CE05D06" w14:textId="77777777" w:rsidR="005F304A" w:rsidRPr="00942420" w:rsidRDefault="005F304A" w:rsidP="005F304A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C40F4" id="_x0000_t202" coordsize="21600,21600" o:spt="202" path="m,l,21600r21600,l21600,xe">
                <v:stroke joinstyle="miter"/>
                <v:path gradientshapeok="t" o:connecttype="rect"/>
              </v:shapetype>
              <v:shape id="Tekstvak 25" o:spid="_x0000_s1026" type="#_x0000_t202" style="position:absolute;margin-left:5.85pt;margin-top:649.5pt;width:454.5pt;height:77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45tgAIAAGQFAAAOAAAAZHJzL2Uyb0RvYy54bWysVN9P2zAQfp+0/8Hy+0jbUQoVKepATJPQ&#10;QIOJZ9exaYTt8+xrk+6v39lJSsf2wrSX5Hz3+Xzf/Tq/aK1hWxViDa7k46MRZ8pJqGr3VPLvD9cf&#10;TjmLKFwlDDhV8p2K/GLx/t154+dqAmswlQqMnLg4b3zJ14h+XhRRrpUV8Qi8cmTUEKxAOoanogqi&#10;Ie/WFJPR6KRoIFQ+gFQxkvaqM/JF9q+1knirdVTITMkpNszfkL+r9C0W52L+FIRf17IPQ/xDFFbU&#10;jh7du7oSKNgm1H+4srUMEEHjkQRbgNa1VJkDsRmPXrG5XwuvMhdKTvT7NMX/51Z+3d4FVlcln0w5&#10;c8JSjR7Uc8SteGakovw0Ps4Jdu8JiO0naKnOgz6SMtFudbDpT4QY2SnTu312VYtMknI6m03GUzJJ&#10;sp2djkez7L54ue1DxM8KLEtCyQNVLydVbG8iUiQEHSDpMQfXtTG5gsaxpuQnH8n9bxa6YVzSqNwL&#10;vZvEqIs8S7gzKmGM+6Y05SITSIrcherSBLYV1D9CSuUwc89+CZ1QmoJ4y8Ue/xLVWy53PIaXweH+&#10;sq0dhMz+VdjV8xCy7vCUyAPeScR21faVXkG1o0IH6EYlenldUzVuRMQ7EWg2qIA073hLH22Asg69&#10;xNkaws+/6ROeWpasnDU0ayWPPzYiKM7MF0fNfDY+Pk7DmQ/H09mEDuHQsjq0uI29BCrHmDaLl1lM&#10;eDSDqAPYR1oLy/QqmYST9HbJcRAvsdsAtFakWi4ziMbRC7xx914m16k6qdce2kcRfN+QSK38FYap&#10;FPNXfdlh000Hyw2CrnPTpgR3We0TT6Oce7lfO2lXHJ4z6mU5Ln4BAAD//wMAUEsDBBQABgAIAAAA&#10;IQADwsMb4QAAAAwBAAAPAAAAZHJzL2Rvd25yZXYueG1sTE9NT4NAEL2b+B82Y+LNLkXRgixNQ9KY&#10;NHpo7cXbwE6ByO4iu22xv97xpKfJ+8ib9/LlZHpxotF3ziqYzyIQZGunO9so2L+v7xYgfECrsXeW&#10;FHyTh2VxfZVjpt3Zbum0C43gEOszVNCGMGRS+rolg37mBrKsHdxoMDAcG6lHPHO46WUcRY/SYGf5&#10;Q4sDlS3Vn7ujUbAp12+4rWKzuPTly+thNXztPxKlbm+m1TOIQFP4M8Nvfa4OBXeq3NFqL3rG8yd2&#10;8o3TlEexI40jpiqmHpL7BGSRy/8jih8AAAD//wMAUEsBAi0AFAAGAAgAAAAhALaDOJL+AAAA4QEA&#10;ABMAAAAAAAAAAAAAAAAAAAAAAFtDb250ZW50X1R5cGVzXS54bWxQSwECLQAUAAYACAAAACEAOP0h&#10;/9YAAACUAQAACwAAAAAAAAAAAAAAAAAvAQAAX3JlbHMvLnJlbHNQSwECLQAUAAYACAAAACEA5Q+O&#10;bYACAABkBQAADgAAAAAAAAAAAAAAAAAuAgAAZHJzL2Uyb0RvYy54bWxQSwECLQAUAAYACAAAACEA&#10;A8LDG+EAAAAMAQAADwAAAAAAAAAAAAAAAADaBAAAZHJzL2Rvd25yZXYueG1sUEsFBgAAAAAEAAQA&#10;8wAAAOgFAAAAAA==&#10;" o:allowoverlap="f" filled="f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992"/>
                        <w:gridCol w:w="1276"/>
                        <w:gridCol w:w="1843"/>
                        <w:gridCol w:w="3302"/>
                      </w:tblGrid>
                      <w:tr w:rsidR="00BC25B9" w:rsidRPr="00BC25B9" w14:paraId="3E0BCC95" w14:textId="77777777" w:rsidTr="00077696">
                        <w:trPr>
                          <w:hidden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14:paraId="05707B01" w14:textId="77777777" w:rsidR="00BC25B9" w:rsidRPr="00BC25B9" w:rsidRDefault="00BC25B9" w:rsidP="00077696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BC25B9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N° de la version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472B7F9F" w14:textId="77777777" w:rsidR="00BC25B9" w:rsidRPr="00BC25B9" w:rsidRDefault="00BC25B9" w:rsidP="00077696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BC25B9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Auteur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ACBE1AF" w14:textId="77777777" w:rsidR="00BC25B9" w:rsidRPr="00BC25B9" w:rsidRDefault="00BC25B9" w:rsidP="00077696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BC25B9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Approuvé par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2A9DD822" w14:textId="77777777" w:rsidR="00BC25B9" w:rsidRPr="00BC25B9" w:rsidRDefault="00BC25B9" w:rsidP="00077696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BC25B9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Date de la version</w:t>
                            </w:r>
                          </w:p>
                        </w:tc>
                        <w:tc>
                          <w:tcPr>
                            <w:tcW w:w="3302" w:type="dxa"/>
                            <w:vAlign w:val="center"/>
                          </w:tcPr>
                          <w:p w14:paraId="04795703" w14:textId="77777777" w:rsidR="00BC25B9" w:rsidRPr="00BC25B9" w:rsidRDefault="00BC25B9" w:rsidP="00077696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BC25B9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Description adaptation</w:t>
                            </w:r>
                          </w:p>
                        </w:tc>
                      </w:tr>
                      <w:tr w:rsidR="00BC25B9" w:rsidRPr="00BC25B9" w14:paraId="1183D5DB" w14:textId="77777777" w:rsidTr="00077696">
                        <w:trPr>
                          <w:hidden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14:paraId="65B43656" w14:textId="77777777" w:rsidR="00BC25B9" w:rsidRPr="00BC25B9" w:rsidRDefault="00FE5B74" w:rsidP="00077696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4D9562A6" w14:textId="77777777" w:rsidR="00BC25B9" w:rsidRPr="00BC25B9" w:rsidRDefault="00FE5B74" w:rsidP="00077696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</w:rPr>
                              <w:t>JDW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6F6593C" w14:textId="77777777" w:rsidR="00BC25B9" w:rsidRPr="00BC25B9" w:rsidRDefault="00FE5B74" w:rsidP="00077696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63CA5851" w14:textId="77777777" w:rsidR="00BC25B9" w:rsidRPr="00BC25B9" w:rsidRDefault="00FE5B74" w:rsidP="00077696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</w:rPr>
                              <w:t>05/12/2019</w:t>
                            </w:r>
                          </w:p>
                        </w:tc>
                        <w:tc>
                          <w:tcPr>
                            <w:tcW w:w="3302" w:type="dxa"/>
                          </w:tcPr>
                          <w:p w14:paraId="64AB0FA3" w14:textId="77777777" w:rsidR="00BC25B9" w:rsidRPr="00BC25B9" w:rsidRDefault="00FE5B74" w:rsidP="00077696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</w:rPr>
                              <w:t>Version 1 cfr BOFAS 3</w:t>
                            </w:r>
                          </w:p>
                        </w:tc>
                      </w:tr>
                      <w:tr w:rsidR="00BC25B9" w:rsidRPr="00BC25B9" w14:paraId="19340CEB" w14:textId="77777777" w:rsidTr="00077696">
                        <w:trPr>
                          <w:hidden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14:paraId="09AFECC8" w14:textId="75B27CAF" w:rsidR="00BC25B9" w:rsidRPr="00BC25B9" w:rsidRDefault="00FE5B74" w:rsidP="00077696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</w:rPr>
                              <w:t>1.0</w:t>
                            </w:r>
                            <w:r w:rsidR="00F85591">
                              <w:rPr>
                                <w:vanish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3D1B6D4D" w14:textId="77777777" w:rsidR="00BC25B9" w:rsidRPr="00BC25B9" w:rsidRDefault="00BC25B9" w:rsidP="00077696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03D0919" w14:textId="77777777" w:rsidR="00BC25B9" w:rsidRPr="00BC25B9" w:rsidRDefault="00FE5B74" w:rsidP="00077696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</w:rPr>
                              <w:t>JDW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2092F407" w14:textId="77777777" w:rsidR="00BC25B9" w:rsidRPr="00BC25B9" w:rsidRDefault="00FE5B74" w:rsidP="00077696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</w:rPr>
                              <w:t>02/12/2019</w:t>
                            </w:r>
                          </w:p>
                        </w:tc>
                        <w:tc>
                          <w:tcPr>
                            <w:tcW w:w="3302" w:type="dxa"/>
                          </w:tcPr>
                          <w:p w14:paraId="40A87241" w14:textId="77777777" w:rsidR="00BC25B9" w:rsidRPr="00BC25B9" w:rsidRDefault="00FE5B74" w:rsidP="00077696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</w:rPr>
                              <w:t>Adaptations cfr BOFAS 3</w:t>
                            </w:r>
                          </w:p>
                        </w:tc>
                      </w:tr>
                    </w:tbl>
                    <w:p w14:paraId="7CE05D06" w14:textId="77777777" w:rsidR="005F304A" w:rsidRPr="00942420" w:rsidRDefault="005F304A" w:rsidP="005F304A">
                      <w:pPr>
                        <w:rPr>
                          <w:sz w:val="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EE5BE5F" w14:textId="77777777" w:rsidR="00BC25B9" w:rsidRPr="00257CF9" w:rsidRDefault="00BC25B9" w:rsidP="00BC25B9">
      <w:pPr>
        <w:rPr>
          <w:lang w:val="fr-BE"/>
        </w:rPr>
      </w:pPr>
    </w:p>
    <w:p w14:paraId="7EC535E6" w14:textId="77777777" w:rsidR="00BC25B9" w:rsidRPr="00257CF9" w:rsidRDefault="00BC25B9" w:rsidP="00BC25B9">
      <w:pPr>
        <w:rPr>
          <w:lang w:val="fr-BE"/>
        </w:rPr>
      </w:pPr>
    </w:p>
    <w:p w14:paraId="6EB1AE44" w14:textId="77777777" w:rsidR="00BC25B9" w:rsidRPr="00257CF9" w:rsidRDefault="00BC25B9" w:rsidP="00BC25B9">
      <w:pPr>
        <w:rPr>
          <w:lang w:val="fr-BE"/>
        </w:rPr>
      </w:pPr>
    </w:p>
    <w:p w14:paraId="31774E55" w14:textId="77777777" w:rsidR="00BC25B9" w:rsidRPr="00257CF9" w:rsidRDefault="00BC25B9" w:rsidP="00BC25B9">
      <w:pPr>
        <w:rPr>
          <w:lang w:val="fr-BE"/>
        </w:rPr>
      </w:pPr>
    </w:p>
    <w:p w14:paraId="4904CE72" w14:textId="77777777" w:rsidR="00BC25B9" w:rsidRPr="00257CF9" w:rsidRDefault="00BC25B9" w:rsidP="00BC25B9">
      <w:pPr>
        <w:rPr>
          <w:lang w:val="fr-BE"/>
        </w:rPr>
      </w:pPr>
    </w:p>
    <w:p w14:paraId="5870D4C3" w14:textId="77777777" w:rsidR="00BC25B9" w:rsidRPr="00257CF9" w:rsidRDefault="00BC25B9" w:rsidP="00BC25B9">
      <w:pPr>
        <w:rPr>
          <w:lang w:val="fr-BE"/>
        </w:rPr>
      </w:pPr>
    </w:p>
    <w:p w14:paraId="7B9F2583" w14:textId="77777777" w:rsidR="00BC25B9" w:rsidRPr="00257CF9" w:rsidRDefault="00BC25B9" w:rsidP="00BC25B9">
      <w:pPr>
        <w:rPr>
          <w:lang w:val="fr-BE"/>
        </w:rPr>
      </w:pPr>
    </w:p>
    <w:p w14:paraId="236F0947" w14:textId="77777777" w:rsidR="00BC25B9" w:rsidRPr="00257CF9" w:rsidRDefault="00BC25B9" w:rsidP="00BC25B9">
      <w:pPr>
        <w:tabs>
          <w:tab w:val="left" w:pos="6645"/>
        </w:tabs>
        <w:rPr>
          <w:lang w:val="fr-BE"/>
        </w:rPr>
      </w:pPr>
    </w:p>
    <w:p w14:paraId="75C3B7D7" w14:textId="77777777" w:rsidR="00BC25B9" w:rsidRPr="00257CF9" w:rsidRDefault="00BC25B9" w:rsidP="00BC25B9">
      <w:pPr>
        <w:rPr>
          <w:lang w:val="fr-BE"/>
        </w:rPr>
      </w:pPr>
    </w:p>
    <w:p w14:paraId="7070A525" w14:textId="77777777" w:rsidR="005F304A" w:rsidRPr="00257CF9" w:rsidRDefault="005F304A" w:rsidP="00BC25B9">
      <w:pPr>
        <w:rPr>
          <w:lang w:val="fr-BE"/>
        </w:rPr>
        <w:sectPr w:rsidR="005F304A" w:rsidRPr="00257CF9" w:rsidSect="00041E99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bookmarkStart w:id="2" w:name="_Toc530742451"/>
    <w:bookmarkStart w:id="3" w:name="_Toc532459947"/>
    <w:bookmarkStart w:id="4" w:name="_Toc532461976"/>
    <w:bookmarkEnd w:id="0"/>
    <w:bookmarkEnd w:id="1"/>
    <w:p w14:paraId="4EBA13C9" w14:textId="5AAE77CA" w:rsidR="00F85591" w:rsidRPr="00257CF9" w:rsidRDefault="00F85591" w:rsidP="00B532DC">
      <w:pPr>
        <w:pStyle w:val="Tableheader"/>
        <w:spacing w:before="0" w:after="120"/>
        <w:ind w:left="-709"/>
        <w:jc w:val="center"/>
        <w:rPr>
          <w:lang w:val="fr-BE"/>
        </w:rPr>
      </w:pPr>
      <w:r w:rsidRPr="00257CF9">
        <w:rPr>
          <w:noProof/>
          <w:lang w:val="fr-BE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902D2A6" wp14:editId="08FEF2D5">
                <wp:simplePos x="0" y="0"/>
                <wp:positionH relativeFrom="column">
                  <wp:posOffset>4754245</wp:posOffset>
                </wp:positionH>
                <wp:positionV relativeFrom="paragraph">
                  <wp:posOffset>3810</wp:posOffset>
                </wp:positionV>
                <wp:extent cx="1462405" cy="543560"/>
                <wp:effectExtent l="0" t="0" r="23495" b="2794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405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BD20B" w14:textId="616761F6" w:rsidR="00B532DC" w:rsidRPr="00F85591" w:rsidRDefault="00257CF9" w:rsidP="00F85591">
                            <w:pPr>
                              <w:pStyle w:val="Tableheader"/>
                              <w:spacing w:before="0" w:after="120"/>
                              <w:ind w:left="-709" w:firstLine="709"/>
                              <w:jc w:val="center"/>
                              <w:rPr>
                                <w:rFonts w:ascii="Trebuchet MS" w:hAnsi="Trebuchet MS"/>
                                <w:b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F85591">
                              <w:rPr>
                                <w:rFonts w:ascii="Trebuchet MS" w:hAnsi="Trebuchet MS"/>
                                <w:bCs/>
                                <w:sz w:val="14"/>
                                <w:szCs w:val="14"/>
                                <w:lang w:val="fr-FR"/>
                              </w:rPr>
                              <w:t>Original :</w:t>
                            </w:r>
                            <w:r w:rsidR="00B532DC" w:rsidRPr="00F85591">
                              <w:rPr>
                                <w:rFonts w:ascii="Trebuchet MS" w:hAnsi="Trebuchet MS"/>
                                <w:bCs/>
                                <w:sz w:val="14"/>
                                <w:szCs w:val="14"/>
                                <w:lang w:val="fr-FR"/>
                              </w:rPr>
                              <w:t xml:space="preserve"> contractant</w:t>
                            </w:r>
                          </w:p>
                          <w:p w14:paraId="5F05A199" w14:textId="1B9BB472" w:rsidR="00B532DC" w:rsidRPr="00F85591" w:rsidRDefault="007649FE" w:rsidP="00F8559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F85591">
                              <w:rPr>
                                <w:b/>
                                <w:bCs/>
                                <w:position w:val="6"/>
                                <w:sz w:val="14"/>
                                <w:szCs w:val="14"/>
                                <w:lang w:val="fr-FR"/>
                              </w:rPr>
                              <w:t>AFFICHER DANS LA BARAQUE DE CHANTIER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2D2A6" id="Tekstvak 5" o:spid="_x0000_s1027" type="#_x0000_t202" style="position:absolute;left:0;text-align:left;margin-left:374.35pt;margin-top:.3pt;width:115.15pt;height:42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73vUAIAAKgEAAAOAAAAZHJzL2Uyb0RvYy54bWysVFGP2jAMfp+0/xDlfbRwLbtVlBPjxDQJ&#10;3Z0E0z2HNKUVaZwlgZb9+jkpcHDb07SX1I7tL/Znu5OHrpHkIIytQeV0OIgpEYpDUattTn+sF5/u&#10;KbGOqYJJUCKnR2Hpw/Tjh0mrMzGCCmQhDEEQZbNW57RyTmdRZHklGmYHoIVCYwmmYQ5Vs40Kw1pE&#10;b2Q0iuNx1IIptAEurMXbx95IpwG/LAV3z2VphSMyp5ibC6cJ58af0XTCsq1huqr5KQ32D1k0rFb4&#10;6AXqkTlG9qb+A6qpuQELpRtwaCIoy5qLUANWM4zfVbOqmBahFiTH6gtN9v/B8qfDiyF1kdOUEsUa&#10;bNFa7Kw7sB1JPTutthk6rTS6ue4rdNjl873FS190V5rGf7Ecgnbk+XjhVnSOcB+UjEdJjI9wtKXJ&#10;XToO5Edv0dpY901AQ7yQU4O9C5Syw9I6zARdzy7+MQuyLha1lEHx8yLm0pADw05LF3LEiBsvqUib&#10;0/FdGgfgG5uHvsRvJOM7X+UtAmpS4aXnpK/dS67bdIHBCy8bKI5Il4F+3Kzmixrhl8y6F2ZwvpAh&#10;3Bn3jEcpAXOCk0RJBebX3+69P7YdrZS0OK85tT/3zAhK5HeFA/FlmCR+wIOSpJ9HqJhry+baovbN&#10;HJCoIW6n5kH0/k6exdJA84qrNfOvookpjm/n1J3Fueu3CFeTi9ksOOFIa+aWaqW5h/aN8bSuu1dm&#10;9KmtDgfiCc6TzbJ33e19faSC2d5BWYfWe557Vk/04zqE7pxW1+/btR683n4w098AAAD//wMAUEsD&#10;BBQABgAIAAAAIQCBB3g92wAAAAcBAAAPAAAAZHJzL2Rvd25yZXYueG1sTI8xT8MwFIR3JP6D9ZDY&#10;qNMKJU6IUwEqLEwUxOzGr3bU2I5sNw3/nscE4+lOd9+128WNbMaYhuAlrFcFMPR90IM3Ej4/Xu4E&#10;sJSV12oMHiV8Y4Jtd33VqkaHi3/HeZ8NoxKfGiXB5jw1nKfeolNpFSb05B1DdCqTjIbrqC5U7ka+&#10;KYqSOzV4WrBqwmeL/Wl/dhJ2T6Y2vVDR7oQehnn5Or6ZVylvb5bHB2AZl/wXhl98QoeOmA7h7HVi&#10;o4TqXlQUlVACI7uuarp2kCDKDfCu5f/5ux8AAAD//wMAUEsBAi0AFAAGAAgAAAAhALaDOJL+AAAA&#10;4QEAABMAAAAAAAAAAAAAAAAAAAAAAFtDb250ZW50X1R5cGVzXS54bWxQSwECLQAUAAYACAAAACEA&#10;OP0h/9YAAACUAQAACwAAAAAAAAAAAAAAAAAvAQAAX3JlbHMvLnJlbHNQSwECLQAUAAYACAAAACEA&#10;3NO971ACAACoBAAADgAAAAAAAAAAAAAAAAAuAgAAZHJzL2Uyb0RvYy54bWxQSwECLQAUAAYACAAA&#10;ACEAgQd4PdsAAAAHAQAADwAAAAAAAAAAAAAAAACqBAAAZHJzL2Rvd25yZXYueG1sUEsFBgAAAAAE&#10;AAQA8wAAALIFAAAAAA==&#10;" fillcolor="white [3201]" strokeweight=".5pt">
                <v:textbox>
                  <w:txbxContent>
                    <w:p w14:paraId="108BD20B" w14:textId="616761F6" w:rsidR="00B532DC" w:rsidRPr="00F85591" w:rsidRDefault="00257CF9" w:rsidP="00F85591">
                      <w:pPr>
                        <w:pStyle w:val="Tableheader"/>
                        <w:spacing w:before="0" w:after="120"/>
                        <w:ind w:left="-709" w:firstLine="709"/>
                        <w:jc w:val="center"/>
                        <w:rPr>
                          <w:rFonts w:ascii="Trebuchet MS" w:hAnsi="Trebuchet MS"/>
                          <w:bCs/>
                          <w:sz w:val="14"/>
                          <w:szCs w:val="14"/>
                          <w:lang w:val="fr-FR"/>
                        </w:rPr>
                      </w:pPr>
                      <w:r w:rsidRPr="00F85591">
                        <w:rPr>
                          <w:rFonts w:ascii="Trebuchet MS" w:hAnsi="Trebuchet MS"/>
                          <w:bCs/>
                          <w:sz w:val="14"/>
                          <w:szCs w:val="14"/>
                          <w:lang w:val="fr-FR"/>
                        </w:rPr>
                        <w:t>Original :</w:t>
                      </w:r>
                      <w:r w:rsidR="00B532DC" w:rsidRPr="00F85591">
                        <w:rPr>
                          <w:rFonts w:ascii="Trebuchet MS" w:hAnsi="Trebuchet MS"/>
                          <w:bCs/>
                          <w:sz w:val="14"/>
                          <w:szCs w:val="14"/>
                          <w:lang w:val="fr-FR"/>
                        </w:rPr>
                        <w:t xml:space="preserve"> contractant</w:t>
                      </w:r>
                    </w:p>
                    <w:p w14:paraId="5F05A199" w14:textId="1B9BB472" w:rsidR="00B532DC" w:rsidRPr="00F85591" w:rsidRDefault="007649FE" w:rsidP="00F8559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BE"/>
                        </w:rPr>
                      </w:pPr>
                      <w:r w:rsidRPr="00F85591">
                        <w:rPr>
                          <w:b/>
                          <w:bCs/>
                          <w:position w:val="6"/>
                          <w:sz w:val="14"/>
                          <w:szCs w:val="14"/>
                          <w:lang w:val="fr-FR"/>
                        </w:rPr>
                        <w:t>AFFICHER DANS LA BARAQUE DE CHANTIER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32DC" w:rsidRPr="00257CF9">
        <w:rPr>
          <w:lang w:val="fr-BE"/>
        </w:rPr>
        <w:t>T</w:t>
      </w:r>
      <w:r w:rsidR="007649FE" w:rsidRPr="00257CF9">
        <w:rPr>
          <w:lang w:val="fr-BE"/>
        </w:rPr>
        <w:t>5021</w:t>
      </w:r>
      <w:r w:rsidR="00B532DC" w:rsidRPr="00257CF9">
        <w:rPr>
          <w:lang w:val="fr-BE"/>
        </w:rPr>
        <w:t xml:space="preserve">_FOR_PERMIS DE TRAVAIL POUR </w:t>
      </w:r>
      <w:r w:rsidR="007649FE" w:rsidRPr="00257CF9">
        <w:rPr>
          <w:lang w:val="fr-BE"/>
        </w:rPr>
        <w:t xml:space="preserve">TRAVAUX D’ASSAINISSEMENT </w:t>
      </w:r>
    </w:p>
    <w:p w14:paraId="2C7C67F7" w14:textId="432AC403" w:rsidR="00B532DC" w:rsidRPr="00257CF9" w:rsidRDefault="007649FE" w:rsidP="00B532DC">
      <w:pPr>
        <w:pStyle w:val="Tableheader"/>
        <w:spacing w:before="0" w:after="120"/>
        <w:ind w:left="-709"/>
        <w:jc w:val="center"/>
        <w:rPr>
          <w:lang w:val="fr-BE"/>
        </w:rPr>
      </w:pPr>
      <w:r w:rsidRPr="00257CF9">
        <w:rPr>
          <w:lang w:val="fr-BE"/>
        </w:rPr>
        <w:t>DU SOL</w:t>
      </w:r>
    </w:p>
    <w:p w14:paraId="3BAD3B62" w14:textId="3D72A07D" w:rsidR="006E21A5" w:rsidRPr="00257CF9" w:rsidRDefault="00B532DC" w:rsidP="00B532DC">
      <w:pPr>
        <w:pStyle w:val="Tableheader"/>
        <w:spacing w:before="0" w:after="120"/>
        <w:ind w:left="-709"/>
        <w:jc w:val="center"/>
        <w:rPr>
          <w:lang w:val="fr-BE"/>
        </w:rPr>
      </w:pPr>
      <w:r w:rsidRPr="00257CF9">
        <w:rPr>
          <w:szCs w:val="16"/>
          <w:lang w:val="fr-BE"/>
        </w:rPr>
        <w:t>(</w:t>
      </w:r>
      <w:r w:rsidR="00257CF9" w:rsidRPr="00257CF9">
        <w:rPr>
          <w:szCs w:val="16"/>
          <w:lang w:val="fr-BE"/>
        </w:rPr>
        <w:t>Explications :</w:t>
      </w:r>
      <w:r w:rsidRPr="00257CF9">
        <w:rPr>
          <w:szCs w:val="16"/>
          <w:lang w:val="fr-BE"/>
        </w:rPr>
        <w:t xml:space="preserve"> voir </w:t>
      </w:r>
      <w:hyperlink r:id="rId10" w:history="1">
        <w:r w:rsidR="007649FE" w:rsidRPr="00257CF9">
          <w:rPr>
            <w:rStyle w:val="Hyperlink"/>
            <w:szCs w:val="16"/>
            <w:lang w:val="fr-BE"/>
          </w:rPr>
          <w:t>www.bofas.be</w:t>
        </w:r>
      </w:hyperlink>
      <w:r w:rsidRPr="00257CF9">
        <w:rPr>
          <w:szCs w:val="16"/>
          <w:lang w:val="fr-BE"/>
        </w:rPr>
        <w:t>)</w:t>
      </w:r>
    </w:p>
    <w:p w14:paraId="7FCBF178" w14:textId="77777777" w:rsidR="00652F09" w:rsidRPr="00257CF9" w:rsidRDefault="00652F09" w:rsidP="006E21A5">
      <w:pPr>
        <w:rPr>
          <w:sz w:val="10"/>
          <w:szCs w:val="10"/>
          <w:lang w:val="fr-BE"/>
        </w:rPr>
      </w:pPr>
    </w:p>
    <w:tbl>
      <w:tblPr>
        <w:tblW w:w="10571" w:type="dxa"/>
        <w:tblInd w:w="-7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1"/>
        <w:gridCol w:w="475"/>
        <w:gridCol w:w="371"/>
        <w:gridCol w:w="420"/>
        <w:gridCol w:w="420"/>
        <w:gridCol w:w="420"/>
        <w:gridCol w:w="406"/>
        <w:gridCol w:w="392"/>
        <w:gridCol w:w="1915"/>
        <w:gridCol w:w="1134"/>
        <w:gridCol w:w="369"/>
        <w:gridCol w:w="369"/>
        <w:gridCol w:w="369"/>
        <w:gridCol w:w="369"/>
        <w:gridCol w:w="360"/>
        <w:gridCol w:w="421"/>
      </w:tblGrid>
      <w:tr w:rsidR="00B532DC" w:rsidRPr="00777D4D" w14:paraId="0DAE1AD3" w14:textId="77777777" w:rsidTr="00F85591">
        <w:trPr>
          <w:cantSplit/>
          <w:trHeight w:val="585"/>
        </w:trPr>
        <w:tc>
          <w:tcPr>
            <w:tcW w:w="10571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263D2B" w14:textId="77777777" w:rsidR="00F85591" w:rsidRPr="00257CF9" w:rsidRDefault="00F85591" w:rsidP="00F85591">
            <w:pPr>
              <w:numPr>
                <w:ilvl w:val="0"/>
                <w:numId w:val="5"/>
              </w:numPr>
              <w:spacing w:after="60" w:line="240" w:lineRule="auto"/>
              <w:ind w:left="357" w:hanging="357"/>
              <w:jc w:val="left"/>
              <w:rPr>
                <w:rFonts w:ascii="Arial" w:hAnsi="Arial"/>
                <w:b/>
                <w:sz w:val="13"/>
                <w:szCs w:val="13"/>
                <w:lang w:val="fr-BE"/>
              </w:rPr>
            </w:pPr>
            <w:bookmarkStart w:id="5" w:name="_Hlk26446115"/>
            <w:bookmarkEnd w:id="2"/>
            <w:bookmarkEnd w:id="3"/>
            <w:bookmarkEnd w:id="4"/>
            <w:r w:rsidRPr="00257CF9">
              <w:rPr>
                <w:rFonts w:ascii="Arial" w:hAnsi="Arial"/>
                <w:b/>
                <w:sz w:val="13"/>
                <w:szCs w:val="13"/>
                <w:lang w:val="fr-BE"/>
              </w:rPr>
              <w:t>Applicable lors de l’exécution de tous travaux d’assainissement du sol pour le compte de BOFAS.</w:t>
            </w:r>
          </w:p>
          <w:p w14:paraId="452092D7" w14:textId="5605530B" w:rsidR="00B532DC" w:rsidRPr="00257CF9" w:rsidRDefault="00F85591" w:rsidP="00F85591">
            <w:pPr>
              <w:numPr>
                <w:ilvl w:val="0"/>
                <w:numId w:val="5"/>
              </w:numPr>
              <w:tabs>
                <w:tab w:val="left" w:pos="323"/>
              </w:tabs>
              <w:spacing w:after="60" w:line="240" w:lineRule="auto"/>
              <w:ind w:left="357" w:hanging="357"/>
              <w:jc w:val="left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b/>
                <w:sz w:val="13"/>
                <w:szCs w:val="13"/>
                <w:lang w:val="fr-BE"/>
              </w:rPr>
              <w:t>L’exécution des travaux doit par ailleurs toujours se faire en tenant compte à chaque instant des prescriptions des autorités, des conditions du permis et des instructions de BOFAS.</w:t>
            </w:r>
          </w:p>
        </w:tc>
      </w:tr>
      <w:tr w:rsidR="00B532DC" w:rsidRPr="00777D4D" w14:paraId="1C909E7A" w14:textId="77777777" w:rsidTr="00F85591">
        <w:trPr>
          <w:cantSplit/>
        </w:trPr>
        <w:tc>
          <w:tcPr>
            <w:tcW w:w="2361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6B47C686" w14:textId="58C7D2D6" w:rsidR="00B532DC" w:rsidRPr="00257CF9" w:rsidRDefault="00B532DC" w:rsidP="006A47C7">
            <w:pPr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 xml:space="preserve">A.   Adresse du </w:t>
            </w:r>
            <w:r w:rsidR="00257CF9"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>chantier :</w:t>
            </w:r>
          </w:p>
        </w:tc>
        <w:tc>
          <w:tcPr>
            <w:tcW w:w="2904" w:type="dxa"/>
            <w:gridSpan w:val="7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3B97F386" w14:textId="0242EB3A" w:rsidR="00B532DC" w:rsidRPr="00257CF9" w:rsidRDefault="00B532DC" w:rsidP="006A47C7">
            <w:pPr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 xml:space="preserve">N° du dossier </w:t>
            </w:r>
            <w:r w:rsidR="00257CF9"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>BOFAS :</w:t>
            </w:r>
            <w:r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 xml:space="preserve"> </w:t>
            </w:r>
            <w:r w:rsidR="00777D1B" w:rsidRPr="00257CF9">
              <w:rPr>
                <w:b/>
                <w:sz w:val="14"/>
                <w:szCs w:val="14"/>
                <w:lang w:val="fr-BE"/>
              </w:rPr>
              <w:t>__________</w:t>
            </w:r>
          </w:p>
        </w:tc>
        <w:tc>
          <w:tcPr>
            <w:tcW w:w="5306" w:type="dxa"/>
            <w:gridSpan w:val="8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4F66246F" w14:textId="773CC4A5" w:rsidR="00B532DC" w:rsidRPr="00257CF9" w:rsidRDefault="00B532DC" w:rsidP="006A47C7">
            <w:pPr>
              <w:tabs>
                <w:tab w:val="left" w:pos="323"/>
              </w:tabs>
              <w:ind w:right="-254"/>
              <w:rPr>
                <w:rFonts w:ascii="Arial" w:hAnsi="Arial"/>
                <w:sz w:val="16"/>
                <w:szCs w:val="16"/>
                <w:highlight w:val="lightGray"/>
                <w:lang w:val="fr-BE"/>
              </w:rPr>
            </w:pPr>
            <w:r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 xml:space="preserve">C.   Type(s) de permis - </w:t>
            </w:r>
            <w:r w:rsidRPr="00257CF9">
              <w:rPr>
                <w:rFonts w:ascii="Arial" w:hAnsi="Arial"/>
                <w:b/>
                <w:sz w:val="16"/>
                <w:szCs w:val="16"/>
                <w:u w:val="single"/>
                <w:lang w:val="fr-BE"/>
              </w:rPr>
              <w:t>cocher la (les) mention(s) applicable(s</w:t>
            </w:r>
            <w:proofErr w:type="gramStart"/>
            <w:r w:rsidRPr="00257CF9">
              <w:rPr>
                <w:rFonts w:ascii="Arial" w:hAnsi="Arial"/>
                <w:b/>
                <w:sz w:val="16"/>
                <w:szCs w:val="16"/>
                <w:u w:val="single"/>
                <w:lang w:val="fr-BE"/>
              </w:rPr>
              <w:t>)</w:t>
            </w:r>
            <w:r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>:</w:t>
            </w:r>
            <w:proofErr w:type="gramEnd"/>
          </w:p>
        </w:tc>
      </w:tr>
      <w:tr w:rsidR="00B532DC" w:rsidRPr="00777D4D" w14:paraId="7C7BFDE1" w14:textId="77777777" w:rsidTr="00F85591">
        <w:trPr>
          <w:cantSplit/>
          <w:trHeight w:val="1722"/>
        </w:trPr>
        <w:tc>
          <w:tcPr>
            <w:tcW w:w="526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C743A" w14:textId="77777777" w:rsidR="00B532DC" w:rsidRPr="00257CF9" w:rsidRDefault="00B532DC" w:rsidP="006A47C7">
            <w:pPr>
              <w:rPr>
                <w:sz w:val="14"/>
                <w:szCs w:val="14"/>
                <w:lang w:val="fr-BE"/>
              </w:rPr>
            </w:pPr>
          </w:p>
          <w:p w14:paraId="25A3C0F8" w14:textId="77777777" w:rsidR="00777D1B" w:rsidRPr="00257CF9" w:rsidRDefault="00777D1B" w:rsidP="006A47C7">
            <w:pPr>
              <w:rPr>
                <w:sz w:val="14"/>
                <w:szCs w:val="14"/>
                <w:lang w:val="fr-BE"/>
              </w:rPr>
            </w:pPr>
          </w:p>
          <w:p w14:paraId="162EB327" w14:textId="22879A11" w:rsidR="00B532DC" w:rsidRPr="00257CF9" w:rsidRDefault="00B532DC" w:rsidP="006A47C7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tabs>
                <w:tab w:val="left" w:pos="360"/>
              </w:tabs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 xml:space="preserve">B.   Description des </w:t>
            </w:r>
            <w:r w:rsidR="00257CF9"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>travaux :</w:t>
            </w:r>
          </w:p>
          <w:p w14:paraId="189B9678" w14:textId="77777777" w:rsidR="00B532DC" w:rsidRPr="00257CF9" w:rsidRDefault="00B532DC" w:rsidP="006A47C7">
            <w:pPr>
              <w:tabs>
                <w:tab w:val="left" w:pos="360"/>
              </w:tabs>
              <w:rPr>
                <w:rFonts w:ascii="Arial" w:hAnsi="Arial"/>
                <w:sz w:val="15"/>
                <w:szCs w:val="15"/>
                <w:lang w:val="fr-BE"/>
              </w:rPr>
            </w:pPr>
          </w:p>
          <w:p w14:paraId="23E82F05" w14:textId="77777777" w:rsidR="00B532DC" w:rsidRPr="00257CF9" w:rsidRDefault="00B532DC" w:rsidP="00777D1B">
            <w:pPr>
              <w:tabs>
                <w:tab w:val="left" w:pos="360"/>
              </w:tabs>
              <w:rPr>
                <w:rFonts w:ascii="Arial" w:hAnsi="Arial"/>
                <w:sz w:val="15"/>
                <w:szCs w:val="15"/>
                <w:lang w:val="fr-BE"/>
              </w:rPr>
            </w:pPr>
          </w:p>
        </w:tc>
        <w:bookmarkStart w:id="6" w:name="Selectievakje1"/>
        <w:tc>
          <w:tcPr>
            <w:tcW w:w="53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D6099DA" w14:textId="77777777" w:rsidR="00B532DC" w:rsidRPr="00257CF9" w:rsidRDefault="00B532DC" w:rsidP="00777D1B">
            <w:pPr>
              <w:pBdr>
                <w:right w:val="single" w:sz="4" w:space="4" w:color="auto"/>
              </w:pBdr>
              <w:tabs>
                <w:tab w:val="left" w:pos="360"/>
              </w:tabs>
              <w:spacing w:before="60" w:line="360" w:lineRule="auto"/>
              <w:rPr>
                <w:rFonts w:ascii="Arial" w:hAnsi="Arial"/>
                <w:sz w:val="15"/>
                <w:szCs w:val="15"/>
                <w:lang w:val="fr-BE"/>
              </w:rPr>
            </w:pPr>
            <w:r w:rsidRPr="00257CF9">
              <w:rPr>
                <w:rFonts w:ascii="Arial" w:hAnsi="Arial"/>
                <w:sz w:val="15"/>
                <w:szCs w:val="15"/>
                <w:lang w:val="fr-BE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3"/>
            <w:r w:rsidRPr="00257CF9">
              <w:rPr>
                <w:rFonts w:ascii="Arial" w:hAnsi="Arial"/>
                <w:sz w:val="15"/>
                <w:szCs w:val="15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5"/>
                <w:szCs w:val="15"/>
                <w:lang w:val="fr-BE"/>
              </w:rPr>
            </w:r>
            <w:r w:rsidR="00777D4D">
              <w:rPr>
                <w:rFonts w:ascii="Arial" w:hAnsi="Arial"/>
                <w:sz w:val="15"/>
                <w:szCs w:val="15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5"/>
                <w:szCs w:val="15"/>
                <w:lang w:val="fr-BE"/>
              </w:rPr>
              <w:fldChar w:fldCharType="end"/>
            </w:r>
            <w:bookmarkEnd w:id="7"/>
            <w:r w:rsidRPr="00257CF9">
              <w:rPr>
                <w:rFonts w:ascii="Arial" w:hAnsi="Arial"/>
                <w:sz w:val="15"/>
                <w:szCs w:val="15"/>
                <w:lang w:val="fr-BE"/>
              </w:rPr>
              <w:t xml:space="preserve"> Travaux sur des voies de circulation – Permis T1</w:t>
            </w:r>
          </w:p>
          <w:p w14:paraId="1DFAFB2B" w14:textId="77777777" w:rsidR="00B532DC" w:rsidRPr="00257CF9" w:rsidRDefault="00B532DC" w:rsidP="00777D1B">
            <w:pPr>
              <w:pBdr>
                <w:right w:val="single" w:sz="4" w:space="4" w:color="auto"/>
              </w:pBdr>
              <w:tabs>
                <w:tab w:val="left" w:pos="360"/>
              </w:tabs>
              <w:spacing w:before="60" w:line="360" w:lineRule="auto"/>
              <w:rPr>
                <w:rFonts w:ascii="Arial" w:hAnsi="Arial"/>
                <w:sz w:val="15"/>
                <w:szCs w:val="15"/>
                <w:lang w:val="fr-BE"/>
              </w:rPr>
            </w:pPr>
            <w:r w:rsidRPr="00257CF9">
              <w:rPr>
                <w:rFonts w:ascii="Arial" w:hAnsi="Arial"/>
                <w:sz w:val="15"/>
                <w:szCs w:val="15"/>
                <w:lang w:val="fr-BE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8"/>
            <w:r w:rsidRPr="00257CF9">
              <w:rPr>
                <w:rFonts w:ascii="Arial" w:hAnsi="Arial"/>
                <w:sz w:val="15"/>
                <w:szCs w:val="15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5"/>
                <w:szCs w:val="15"/>
                <w:lang w:val="fr-BE"/>
              </w:rPr>
            </w:r>
            <w:r w:rsidR="00777D4D">
              <w:rPr>
                <w:rFonts w:ascii="Arial" w:hAnsi="Arial"/>
                <w:sz w:val="15"/>
                <w:szCs w:val="15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5"/>
                <w:szCs w:val="15"/>
                <w:lang w:val="fr-BE"/>
              </w:rPr>
              <w:fldChar w:fldCharType="end"/>
            </w:r>
            <w:bookmarkEnd w:id="8"/>
            <w:r w:rsidRPr="00257CF9">
              <w:rPr>
                <w:rFonts w:ascii="Arial" w:hAnsi="Arial"/>
                <w:sz w:val="15"/>
                <w:szCs w:val="15"/>
                <w:lang w:val="fr-BE"/>
              </w:rPr>
              <w:t xml:space="preserve"> Travaux en hauteur (au-dessus de 2 mètres) – Permis T2</w:t>
            </w:r>
          </w:p>
          <w:p w14:paraId="40825239" w14:textId="77777777" w:rsidR="00B532DC" w:rsidRPr="00257CF9" w:rsidRDefault="00B532DC" w:rsidP="00777D1B">
            <w:pPr>
              <w:pBdr>
                <w:right w:val="single" w:sz="4" w:space="4" w:color="auto"/>
              </w:pBdr>
              <w:tabs>
                <w:tab w:val="left" w:pos="360"/>
                <w:tab w:val="right" w:pos="5861"/>
              </w:tabs>
              <w:spacing w:before="60" w:line="360" w:lineRule="auto"/>
              <w:rPr>
                <w:rFonts w:ascii="Arial" w:hAnsi="Arial"/>
                <w:sz w:val="15"/>
                <w:szCs w:val="15"/>
                <w:lang w:val="fr-BE"/>
              </w:rPr>
            </w:pPr>
            <w:r w:rsidRPr="00257CF9">
              <w:rPr>
                <w:rFonts w:ascii="Arial" w:hAnsi="Arial"/>
                <w:sz w:val="15"/>
                <w:szCs w:val="15"/>
                <w:lang w:val="fr-BE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9"/>
            <w:r w:rsidRPr="00257CF9">
              <w:rPr>
                <w:rFonts w:ascii="Arial" w:hAnsi="Arial"/>
                <w:sz w:val="15"/>
                <w:szCs w:val="15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5"/>
                <w:szCs w:val="15"/>
                <w:lang w:val="fr-BE"/>
              </w:rPr>
            </w:r>
            <w:r w:rsidR="00777D4D">
              <w:rPr>
                <w:rFonts w:ascii="Arial" w:hAnsi="Arial"/>
                <w:sz w:val="15"/>
                <w:szCs w:val="15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5"/>
                <w:szCs w:val="15"/>
                <w:lang w:val="fr-BE"/>
              </w:rPr>
              <w:fldChar w:fldCharType="end"/>
            </w:r>
            <w:bookmarkEnd w:id="9"/>
            <w:r w:rsidRPr="00257CF9">
              <w:rPr>
                <w:rFonts w:ascii="Arial" w:hAnsi="Arial"/>
                <w:sz w:val="15"/>
                <w:szCs w:val="15"/>
                <w:lang w:val="fr-BE"/>
              </w:rPr>
              <w:t xml:space="preserve"> Travaux sur une installation électrique – Permis T3</w:t>
            </w:r>
            <w:r w:rsidRPr="00257CF9">
              <w:rPr>
                <w:rFonts w:ascii="Arial" w:hAnsi="Arial"/>
                <w:sz w:val="15"/>
                <w:szCs w:val="15"/>
                <w:lang w:val="fr-BE"/>
              </w:rPr>
              <w:tab/>
            </w:r>
          </w:p>
          <w:p w14:paraId="629937FC" w14:textId="77777777" w:rsidR="00B532DC" w:rsidRPr="00257CF9" w:rsidRDefault="00B532DC" w:rsidP="00F85591">
            <w:pPr>
              <w:pBdr>
                <w:right w:val="single" w:sz="4" w:space="4" w:color="auto"/>
              </w:pBdr>
              <w:tabs>
                <w:tab w:val="left" w:pos="254"/>
                <w:tab w:val="left" w:pos="2678"/>
              </w:tabs>
              <w:spacing w:before="60" w:line="240" w:lineRule="auto"/>
              <w:ind w:left="255" w:hanging="255"/>
              <w:rPr>
                <w:rFonts w:ascii="Arial" w:hAnsi="Arial"/>
                <w:sz w:val="15"/>
                <w:szCs w:val="15"/>
                <w:lang w:val="fr-BE"/>
              </w:rPr>
            </w:pPr>
            <w:r w:rsidRPr="00257CF9">
              <w:rPr>
                <w:rFonts w:ascii="Arial" w:hAnsi="Arial"/>
                <w:sz w:val="15"/>
                <w:szCs w:val="15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5"/>
                <w:szCs w:val="15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5"/>
                <w:szCs w:val="15"/>
                <w:lang w:val="fr-BE"/>
              </w:rPr>
            </w:r>
            <w:r w:rsidR="00777D4D">
              <w:rPr>
                <w:rFonts w:ascii="Arial" w:hAnsi="Arial"/>
                <w:sz w:val="15"/>
                <w:szCs w:val="15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5"/>
                <w:szCs w:val="15"/>
                <w:lang w:val="fr-BE"/>
              </w:rPr>
              <w:fldChar w:fldCharType="end"/>
            </w:r>
            <w:r w:rsidRPr="00257CF9">
              <w:rPr>
                <w:rFonts w:ascii="Arial" w:hAnsi="Arial"/>
                <w:sz w:val="15"/>
                <w:szCs w:val="15"/>
                <w:lang w:val="fr-BE"/>
              </w:rPr>
              <w:t xml:space="preserve"> Pénétration dans un espace confiné (puits, trous d’homme, tranchées) – Permis T4</w:t>
            </w:r>
          </w:p>
          <w:p w14:paraId="2B05B23D" w14:textId="77777777" w:rsidR="00B532DC" w:rsidRPr="00257CF9" w:rsidRDefault="00B532DC" w:rsidP="00777D1B">
            <w:pPr>
              <w:pBdr>
                <w:right w:val="single" w:sz="4" w:space="4" w:color="auto"/>
              </w:pBdr>
              <w:tabs>
                <w:tab w:val="left" w:pos="323"/>
              </w:tabs>
              <w:spacing w:before="60" w:line="360" w:lineRule="auto"/>
              <w:ind w:right="-254"/>
              <w:rPr>
                <w:rFonts w:ascii="Arial" w:hAnsi="Arial"/>
                <w:sz w:val="15"/>
                <w:szCs w:val="15"/>
                <w:lang w:val="fr-BE"/>
              </w:rPr>
            </w:pPr>
            <w:r w:rsidRPr="00257CF9">
              <w:rPr>
                <w:rFonts w:ascii="Arial" w:hAnsi="Arial"/>
                <w:sz w:val="15"/>
                <w:szCs w:val="15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5"/>
                <w:szCs w:val="15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5"/>
                <w:szCs w:val="15"/>
                <w:lang w:val="fr-BE"/>
              </w:rPr>
            </w:r>
            <w:r w:rsidR="00777D4D">
              <w:rPr>
                <w:rFonts w:ascii="Arial" w:hAnsi="Arial"/>
                <w:sz w:val="15"/>
                <w:szCs w:val="15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5"/>
                <w:szCs w:val="15"/>
                <w:lang w:val="fr-BE"/>
              </w:rPr>
              <w:fldChar w:fldCharType="end"/>
            </w:r>
            <w:r w:rsidRPr="00257CF9">
              <w:rPr>
                <w:rFonts w:ascii="Arial" w:hAnsi="Arial"/>
                <w:sz w:val="15"/>
                <w:szCs w:val="15"/>
                <w:lang w:val="fr-BE"/>
              </w:rPr>
              <w:t xml:space="preserve"> Travaux avec des flammes nues – Permis </w:t>
            </w:r>
            <w:bookmarkEnd w:id="6"/>
            <w:r w:rsidRPr="00257CF9">
              <w:rPr>
                <w:rFonts w:ascii="Arial" w:hAnsi="Arial"/>
                <w:sz w:val="15"/>
                <w:szCs w:val="15"/>
                <w:lang w:val="fr-BE"/>
              </w:rPr>
              <w:t>T5</w:t>
            </w:r>
          </w:p>
          <w:p w14:paraId="14939306" w14:textId="5D698712" w:rsidR="00B532DC" w:rsidRPr="00257CF9" w:rsidRDefault="00F85591" w:rsidP="00777D1B">
            <w:pPr>
              <w:pBdr>
                <w:right w:val="single" w:sz="4" w:space="4" w:color="auto"/>
              </w:pBdr>
              <w:tabs>
                <w:tab w:val="left" w:pos="360"/>
              </w:tabs>
              <w:spacing w:before="6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5"/>
                <w:szCs w:val="15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5"/>
                <w:szCs w:val="15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5"/>
                <w:szCs w:val="15"/>
                <w:lang w:val="fr-BE"/>
              </w:rPr>
            </w:r>
            <w:r w:rsidR="00777D4D">
              <w:rPr>
                <w:rFonts w:ascii="Arial" w:hAnsi="Arial"/>
                <w:sz w:val="15"/>
                <w:szCs w:val="15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5"/>
                <w:szCs w:val="15"/>
                <w:lang w:val="fr-BE"/>
              </w:rPr>
              <w:fldChar w:fldCharType="end"/>
            </w:r>
            <w:r w:rsidR="00B532DC" w:rsidRPr="00257CF9">
              <w:rPr>
                <w:rFonts w:ascii="Arial" w:hAnsi="Arial"/>
                <w:sz w:val="15"/>
                <w:szCs w:val="15"/>
                <w:lang w:val="fr-BE"/>
              </w:rPr>
              <w:t xml:space="preserve"> Travaux avec des sols contaminés (sol + eau souterraine) – Permis T6</w:t>
            </w:r>
          </w:p>
        </w:tc>
      </w:tr>
      <w:tr w:rsidR="00B532DC" w:rsidRPr="00257CF9" w14:paraId="5FE55349" w14:textId="77777777" w:rsidTr="00777D4D">
        <w:trPr>
          <w:cantSplit/>
          <w:trHeight w:val="286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C7A37D" w14:textId="77777777" w:rsidR="00B532DC" w:rsidRPr="00257CF9" w:rsidRDefault="00B532DC" w:rsidP="006A47C7">
            <w:pPr>
              <w:tabs>
                <w:tab w:val="left" w:pos="360"/>
              </w:tabs>
              <w:rPr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>D.   Mesures de sécurité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D7CAE6" w14:textId="77777777" w:rsidR="00B532DC" w:rsidRPr="00257CF9" w:rsidRDefault="00B532DC" w:rsidP="00777D4D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>T1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8FC741" w14:textId="77777777" w:rsidR="00B532DC" w:rsidRPr="00777D4D" w:rsidRDefault="00B532DC" w:rsidP="00777D4D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>T2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7DBB917" w14:textId="77777777" w:rsidR="00B532DC" w:rsidRPr="00257CF9" w:rsidRDefault="00B532DC" w:rsidP="00777D4D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>T3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589533" w14:textId="77777777" w:rsidR="00B532DC" w:rsidRPr="00257CF9" w:rsidRDefault="00B532DC" w:rsidP="00777D4D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>T4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860AA4F" w14:textId="77777777" w:rsidR="00B532DC" w:rsidRPr="00257CF9" w:rsidRDefault="00B532DC" w:rsidP="00777D4D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>T5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F7257EF" w14:textId="77777777" w:rsidR="00B532DC" w:rsidRPr="00257CF9" w:rsidRDefault="00B532DC" w:rsidP="00777D4D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>T6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477B7" w14:textId="49DF54F9" w:rsidR="00B532DC" w:rsidRPr="00257CF9" w:rsidRDefault="00B532DC" w:rsidP="006A47C7">
            <w:pPr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>E. Equipements protection individuelle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91861E" w14:textId="77777777" w:rsidR="00B532DC" w:rsidRPr="00257CF9" w:rsidRDefault="00B532DC" w:rsidP="00777D4D">
            <w:pPr>
              <w:tabs>
                <w:tab w:val="left" w:pos="360"/>
              </w:tabs>
              <w:rPr>
                <w:rFonts w:ascii="Arial" w:hAnsi="Arial"/>
                <w:b/>
                <w:szCs w:val="16"/>
                <w:lang w:val="fr-BE"/>
              </w:rPr>
            </w:pPr>
            <w:r w:rsidRPr="00777D4D">
              <w:rPr>
                <w:rFonts w:ascii="Arial" w:hAnsi="Arial"/>
                <w:b/>
                <w:sz w:val="16"/>
                <w:szCs w:val="16"/>
                <w:lang w:val="fr-BE"/>
              </w:rPr>
              <w:t>T1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2F030" w14:textId="77777777" w:rsidR="00B532DC" w:rsidRPr="00257CF9" w:rsidRDefault="00B532DC" w:rsidP="006A47C7">
            <w:pPr>
              <w:tabs>
                <w:tab w:val="left" w:pos="360"/>
              </w:tabs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>T2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551941" w14:textId="77777777" w:rsidR="00B532DC" w:rsidRPr="00257CF9" w:rsidRDefault="00B532DC" w:rsidP="006A47C7">
            <w:pPr>
              <w:tabs>
                <w:tab w:val="left" w:pos="360"/>
              </w:tabs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>T3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B6DF2D" w14:textId="77777777" w:rsidR="00B532DC" w:rsidRPr="00257CF9" w:rsidRDefault="00B532DC" w:rsidP="006A47C7">
            <w:pPr>
              <w:tabs>
                <w:tab w:val="left" w:pos="360"/>
              </w:tabs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>T4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CB842" w14:textId="77777777" w:rsidR="00B532DC" w:rsidRPr="00257CF9" w:rsidRDefault="00B532DC" w:rsidP="006A47C7">
            <w:pPr>
              <w:tabs>
                <w:tab w:val="left" w:pos="323"/>
              </w:tabs>
              <w:ind w:right="-254"/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>T5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59FEF" w14:textId="77777777" w:rsidR="00B532DC" w:rsidRPr="00257CF9" w:rsidRDefault="00B532DC" w:rsidP="006A47C7">
            <w:pPr>
              <w:tabs>
                <w:tab w:val="left" w:pos="323"/>
              </w:tabs>
              <w:ind w:right="-254"/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>T6</w:t>
            </w:r>
          </w:p>
        </w:tc>
      </w:tr>
      <w:tr w:rsidR="00B532DC" w:rsidRPr="00257CF9" w14:paraId="76695E21" w14:textId="77777777" w:rsidTr="00777D4D">
        <w:trPr>
          <w:cantSplit/>
          <w:trHeight w:val="1528"/>
        </w:trPr>
        <w:tc>
          <w:tcPr>
            <w:tcW w:w="2836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BB911F3" w14:textId="77777777" w:rsidR="00B532DC" w:rsidRPr="00257CF9" w:rsidRDefault="00B532DC" w:rsidP="007E7DB7">
            <w:pPr>
              <w:tabs>
                <w:tab w:val="left" w:pos="360"/>
              </w:tabs>
              <w:spacing w:line="360" w:lineRule="auto"/>
              <w:rPr>
                <w:rFonts w:ascii="Arial" w:hAnsi="Arial"/>
                <w:position w:val="-28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position w:val="-28"/>
                <w:sz w:val="13"/>
                <w:szCs w:val="13"/>
                <w:lang w:val="fr-BE"/>
              </w:rPr>
              <w:t>- Informations aux ouvriers / employés</w:t>
            </w:r>
          </w:p>
          <w:p w14:paraId="05F28FD7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t>- Extincteurs à portée de main</w:t>
            </w:r>
          </w:p>
          <w:p w14:paraId="4584E89F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t>- Fermeture de la zone de travail si nécessaire</w:t>
            </w:r>
          </w:p>
          <w:p w14:paraId="16DCFA79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t>- Travaux avec flammes nues interdits</w:t>
            </w:r>
          </w:p>
          <w:p w14:paraId="3681BE36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t>- Mesure des gaz requise</w:t>
            </w:r>
          </w:p>
          <w:p w14:paraId="2A6AF7AF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t>- Détermination teneur en oxygène requise</w:t>
            </w:r>
          </w:p>
          <w:p w14:paraId="64ACB4C9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t>- Utilisation d’un explosimètre requise</w:t>
            </w:r>
          </w:p>
          <w:p w14:paraId="50A07669" w14:textId="77777777" w:rsidR="00B532DC" w:rsidRPr="00257CF9" w:rsidRDefault="00B532DC" w:rsidP="00777D1B">
            <w:pPr>
              <w:tabs>
                <w:tab w:val="left" w:pos="-2658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t>- Surveillance requise (veille au trou d’homme)</w:t>
            </w:r>
          </w:p>
          <w:p w14:paraId="36EB697F" w14:textId="77777777" w:rsidR="00B532DC" w:rsidRPr="00257CF9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t>- Moyens de communication disponibles</w:t>
            </w:r>
          </w:p>
          <w:p w14:paraId="003AEE54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t xml:space="preserve">- Sécurité anti-chutes prévue </w:t>
            </w:r>
          </w:p>
          <w:p w14:paraId="6FD5C10A" w14:textId="77777777" w:rsidR="00B532DC" w:rsidRPr="00257CF9" w:rsidRDefault="00B532DC" w:rsidP="00777D1B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120" w:after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t>- Utilisation de matériel contrôlé</w:t>
            </w:r>
          </w:p>
          <w:p w14:paraId="765B8322" w14:textId="77777777" w:rsidR="00B532DC" w:rsidRPr="00257CF9" w:rsidRDefault="00B532DC" w:rsidP="00777D1B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120" w:after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t>- Utilisation détecteur de conduites requise</w:t>
            </w:r>
          </w:p>
          <w:p w14:paraId="2FC2AA29" w14:textId="77777777" w:rsidR="00B532DC" w:rsidRPr="00257CF9" w:rsidRDefault="00B532DC" w:rsidP="00777D1B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120" w:after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t>- Pré-forage à la main requis</w:t>
            </w:r>
          </w:p>
          <w:p w14:paraId="5A06B5A5" w14:textId="77777777" w:rsidR="00B532DC" w:rsidRPr="00257CF9" w:rsidRDefault="00B532DC" w:rsidP="00777D1B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120" w:after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t>- Mesures de stabilité</w:t>
            </w:r>
          </w:p>
          <w:p w14:paraId="4E73511C" w14:textId="77777777" w:rsidR="00B532DC" w:rsidRPr="00257CF9" w:rsidRDefault="00B532DC" w:rsidP="00777D1B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120" w:after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t>- Déchargement de camion-citerne interdit pendant les travaux</w:t>
            </w:r>
          </w:p>
        </w:tc>
        <w:tc>
          <w:tcPr>
            <w:tcW w:w="371" w:type="dxa"/>
            <w:vMerge w:val="restart"/>
            <w:shd w:val="clear" w:color="auto" w:fill="auto"/>
          </w:tcPr>
          <w:p w14:paraId="38FB74AA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Selectievakje29"/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10"/>
          </w:p>
          <w:p w14:paraId="21B78144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30"/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11"/>
          </w:p>
          <w:p w14:paraId="17E6C993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Selectievakje31"/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12"/>
          </w:p>
          <w:p w14:paraId="0BCFC4E7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Selectievakje32"/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13"/>
          </w:p>
          <w:p w14:paraId="3CC183BF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37"/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14"/>
          </w:p>
          <w:p w14:paraId="66E80835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E8FC094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1BDBDA1D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5C4B572F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35"/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15"/>
          </w:p>
          <w:p w14:paraId="515C9F4F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9586F7D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00BA0DCB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CAFD020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FD06258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859C5F9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420" w:type="dxa"/>
            <w:vMerge w:val="restart"/>
            <w:shd w:val="clear" w:color="auto" w:fill="auto"/>
          </w:tcPr>
          <w:p w14:paraId="270CD2FA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32067B7E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3DBC4CDE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BDDAE0C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026AF48E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5C34982B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8BE8662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036497F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DAE7C8D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59ED3152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B89F99E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73A12A3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09E9FB51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05B0EE4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0573111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420" w:type="dxa"/>
            <w:vMerge w:val="restart"/>
            <w:shd w:val="clear" w:color="auto" w:fill="auto"/>
          </w:tcPr>
          <w:p w14:paraId="5C025D46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1C12942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4A58B938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48C676EE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00CD5D49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1805E4F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14AEDDA9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137A5CFC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584DF90D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425848D4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4FEED670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18A57655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1EB96715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49B4600D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27D5C13E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420" w:type="dxa"/>
            <w:vMerge w:val="restart"/>
            <w:shd w:val="clear" w:color="auto" w:fill="auto"/>
          </w:tcPr>
          <w:p w14:paraId="4E633E4A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505983C2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15209261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1D9C521B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1106987F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45150CF0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539E33FE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73D8B2F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0F118A34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2EEFB7BF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3D68DF79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B51EA90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10A08CB4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A428890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57DFED6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406" w:type="dxa"/>
            <w:vMerge w:val="restart"/>
            <w:shd w:val="clear" w:color="auto" w:fill="auto"/>
          </w:tcPr>
          <w:p w14:paraId="2DA641C4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5E35D6DD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5280D43F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335B474F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4FCB740B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4B2FBBBD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0142112A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5E992104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33948F77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5509495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5F60F57D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25B6A2B0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A8C1174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1A866EFA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325C2C83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392" w:type="dxa"/>
            <w:vMerge w:val="restart"/>
            <w:shd w:val="clear" w:color="auto" w:fill="auto"/>
          </w:tcPr>
          <w:p w14:paraId="15246034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2F8B70BA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13704E23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567261E4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D22451C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26C248D9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0671621C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46CD8544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557E6B47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DE65A02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3917E90D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55467F8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2258389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243414EF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D13D988" w14:textId="77777777" w:rsidR="00B532DC" w:rsidRPr="00257CF9" w:rsidRDefault="00B532DC" w:rsidP="00777D4D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3049" w:type="dxa"/>
            <w:gridSpan w:val="2"/>
            <w:tcBorders>
              <w:right w:val="nil"/>
            </w:tcBorders>
            <w:shd w:val="clear" w:color="auto" w:fill="auto"/>
          </w:tcPr>
          <w:p w14:paraId="7D8D25E5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t>- Vareuse / veste réfléchissante</w:t>
            </w:r>
          </w:p>
          <w:p w14:paraId="2AF3CD2F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t>- Chaussures / bottes de sécurité</w:t>
            </w:r>
          </w:p>
          <w:p w14:paraId="66135BD0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8"/>
                <w:szCs w:val="18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t>- Protection de la tête (casque)</w:t>
            </w:r>
          </w:p>
          <w:p w14:paraId="0FB62F4E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t>- Masque à gaz</w:t>
            </w:r>
          </w:p>
          <w:p w14:paraId="5B4176A9" w14:textId="118C1000" w:rsidR="00B532DC" w:rsidRPr="00257CF9" w:rsidRDefault="00B532DC" w:rsidP="00777D1B">
            <w:pPr>
              <w:shd w:val="pct10" w:color="auto" w:fill="auto"/>
              <w:spacing w:before="120" w:after="4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t xml:space="preserve">- </w:t>
            </w:r>
            <w:r w:rsidR="00257CF9" w:rsidRPr="00257CF9">
              <w:rPr>
                <w:rFonts w:ascii="Arial" w:hAnsi="Arial"/>
                <w:sz w:val="13"/>
                <w:szCs w:val="13"/>
                <w:lang w:val="fr-BE"/>
              </w:rPr>
              <w:t>Autre :</w:t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t xml:space="preserve"> à préciser</w:t>
            </w: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9721B7D" w14:textId="77777777" w:rsidR="00B532DC" w:rsidRPr="00257CF9" w:rsidRDefault="00B532DC" w:rsidP="00777D1B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Selectievakje43"/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16"/>
          </w:p>
          <w:p w14:paraId="29959268" w14:textId="77777777" w:rsidR="00B532DC" w:rsidRPr="00257CF9" w:rsidRDefault="00B532DC" w:rsidP="00777D1B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7" w:name="Selectievakje44"/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17"/>
          </w:p>
          <w:p w14:paraId="6A1E6D54" w14:textId="77777777" w:rsidR="00B532DC" w:rsidRPr="00257CF9" w:rsidRDefault="00B532DC" w:rsidP="00777D1B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Selectievakje45"/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18"/>
          </w:p>
          <w:p w14:paraId="2C552FA5" w14:textId="77777777" w:rsidR="00B532DC" w:rsidRPr="00257CF9" w:rsidRDefault="00B532DC" w:rsidP="00777D1B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5B1197A5" w14:textId="77777777" w:rsidR="00B532DC" w:rsidRPr="00257CF9" w:rsidRDefault="00B532DC" w:rsidP="00777D1B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369" w:type="dxa"/>
            <w:tcBorders>
              <w:bottom w:val="single" w:sz="6" w:space="0" w:color="auto"/>
            </w:tcBorders>
            <w:shd w:val="clear" w:color="auto" w:fill="auto"/>
          </w:tcPr>
          <w:p w14:paraId="4CF37274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Selectievakje48"/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19"/>
          </w:p>
          <w:p w14:paraId="327A99FE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Selectievakje49"/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20"/>
          </w:p>
          <w:p w14:paraId="2472748D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Selectievakje50"/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21"/>
          </w:p>
          <w:p w14:paraId="55EDFF71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266D7110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369" w:type="dxa"/>
            <w:tcBorders>
              <w:bottom w:val="single" w:sz="6" w:space="0" w:color="auto"/>
            </w:tcBorders>
            <w:shd w:val="clear" w:color="auto" w:fill="auto"/>
          </w:tcPr>
          <w:p w14:paraId="4F973293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Selectievakje54"/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22"/>
          </w:p>
          <w:p w14:paraId="767C2158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Selectievakje55"/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23"/>
          </w:p>
          <w:p w14:paraId="1318150C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56"/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24"/>
          </w:p>
          <w:p w14:paraId="1DEC2C60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086F2F80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36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E0610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5" w:name="Selectievakje60"/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25"/>
          </w:p>
          <w:p w14:paraId="79BB4F01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6" w:name="Selectievakje61"/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26"/>
          </w:p>
          <w:p w14:paraId="21D2C63C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62"/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27"/>
          </w:p>
          <w:p w14:paraId="2E0BC2CA" w14:textId="77777777" w:rsidR="00B532DC" w:rsidRPr="00257CF9" w:rsidRDefault="00B532DC" w:rsidP="00777D1B">
            <w:pPr>
              <w:tabs>
                <w:tab w:val="left" w:pos="323"/>
              </w:tabs>
              <w:spacing w:before="120" w:line="360" w:lineRule="auto"/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143C94CE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255902" w14:textId="77777777" w:rsidR="00B532DC" w:rsidRPr="00257CF9" w:rsidRDefault="00B532DC" w:rsidP="00777D1B">
            <w:pPr>
              <w:tabs>
                <w:tab w:val="left" w:pos="323"/>
              </w:tabs>
              <w:spacing w:before="120" w:line="360" w:lineRule="auto"/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8" w:name="Selectievakje66"/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28"/>
          </w:p>
          <w:p w14:paraId="7AD48813" w14:textId="77777777" w:rsidR="00B532DC" w:rsidRPr="00257CF9" w:rsidRDefault="00B532DC" w:rsidP="00777D1B">
            <w:pPr>
              <w:tabs>
                <w:tab w:val="left" w:pos="323"/>
              </w:tabs>
              <w:spacing w:before="120" w:line="360" w:lineRule="auto"/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9" w:name="Selectievakje67"/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29"/>
          </w:p>
          <w:p w14:paraId="467545E6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1C077248" w14:textId="77777777" w:rsidR="00B532DC" w:rsidRPr="00257CF9" w:rsidRDefault="00B532DC" w:rsidP="00777D1B">
            <w:pPr>
              <w:tabs>
                <w:tab w:val="left" w:pos="323"/>
              </w:tabs>
              <w:spacing w:before="120" w:line="360" w:lineRule="auto"/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4B7F2F2" w14:textId="77777777" w:rsidR="00B532DC" w:rsidRPr="00257CF9" w:rsidRDefault="00B532DC" w:rsidP="00777D1B">
            <w:pPr>
              <w:tabs>
                <w:tab w:val="left" w:pos="323"/>
              </w:tabs>
              <w:spacing w:before="120" w:line="360" w:lineRule="auto"/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42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7FF00FFE" w14:textId="77777777" w:rsidR="00B532DC" w:rsidRPr="00257CF9" w:rsidRDefault="00B532DC" w:rsidP="00777D1B">
            <w:pPr>
              <w:tabs>
                <w:tab w:val="left" w:pos="323"/>
              </w:tabs>
              <w:spacing w:before="120" w:line="360" w:lineRule="auto"/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37A27A8F" w14:textId="77777777" w:rsidR="00B532DC" w:rsidRPr="00257CF9" w:rsidRDefault="00B532DC" w:rsidP="00777D1B">
            <w:pPr>
              <w:tabs>
                <w:tab w:val="left" w:pos="323"/>
              </w:tabs>
              <w:spacing w:before="120" w:line="360" w:lineRule="auto"/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F44A061" w14:textId="77777777" w:rsidR="00B532DC" w:rsidRPr="00257CF9" w:rsidRDefault="00B532DC" w:rsidP="00777D1B">
            <w:pPr>
              <w:tabs>
                <w:tab w:val="left" w:pos="323"/>
              </w:tabs>
              <w:spacing w:before="120" w:line="360" w:lineRule="auto"/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36C9A0AD" w14:textId="77777777" w:rsidR="00B532DC" w:rsidRPr="00257CF9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025D500" w14:textId="77777777" w:rsidR="00B532DC" w:rsidRPr="00257CF9" w:rsidRDefault="00B532DC" w:rsidP="00777D1B">
            <w:pPr>
              <w:tabs>
                <w:tab w:val="left" w:pos="323"/>
              </w:tabs>
              <w:spacing w:before="120" w:line="360" w:lineRule="auto"/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bookmarkStart w:id="30" w:name="_GoBack"/>
        <w:bookmarkEnd w:id="30"/>
      </w:tr>
      <w:tr w:rsidR="00B532DC" w:rsidRPr="00257CF9" w14:paraId="07D116A3" w14:textId="77777777" w:rsidTr="00777D4D">
        <w:trPr>
          <w:cantSplit/>
          <w:trHeight w:val="239"/>
        </w:trPr>
        <w:tc>
          <w:tcPr>
            <w:tcW w:w="283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434CFF04" w14:textId="77777777" w:rsidR="00B532DC" w:rsidRPr="00257CF9" w:rsidRDefault="00B532DC" w:rsidP="006A47C7">
            <w:pPr>
              <w:tabs>
                <w:tab w:val="left" w:pos="360"/>
              </w:tabs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71" w:type="dxa"/>
            <w:vMerge/>
            <w:shd w:val="clear" w:color="auto" w:fill="auto"/>
          </w:tcPr>
          <w:p w14:paraId="7BE00CFF" w14:textId="77777777" w:rsidR="00B532DC" w:rsidRPr="00257CF9" w:rsidRDefault="00B532DC" w:rsidP="006A47C7">
            <w:pPr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5D5F9CF4" w14:textId="77777777" w:rsidR="00B532DC" w:rsidRPr="00257CF9" w:rsidRDefault="00B532DC" w:rsidP="006A47C7">
            <w:pPr>
              <w:tabs>
                <w:tab w:val="left" w:pos="360"/>
              </w:tabs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38152278" w14:textId="77777777" w:rsidR="00B532DC" w:rsidRPr="00257CF9" w:rsidRDefault="00B532DC" w:rsidP="006A47C7">
            <w:pPr>
              <w:tabs>
                <w:tab w:val="left" w:pos="360"/>
              </w:tabs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1DD829AA" w14:textId="77777777" w:rsidR="00B532DC" w:rsidRPr="00257CF9" w:rsidRDefault="00B532DC" w:rsidP="006A47C7">
            <w:pPr>
              <w:tabs>
                <w:tab w:val="left" w:pos="360"/>
              </w:tabs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406" w:type="dxa"/>
            <w:vMerge/>
            <w:shd w:val="clear" w:color="auto" w:fill="auto"/>
          </w:tcPr>
          <w:p w14:paraId="08C330F5" w14:textId="77777777" w:rsidR="00B532DC" w:rsidRPr="00257CF9" w:rsidRDefault="00B532DC" w:rsidP="006A47C7">
            <w:pPr>
              <w:tabs>
                <w:tab w:val="left" w:pos="323"/>
              </w:tabs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92" w:type="dxa"/>
            <w:vMerge/>
            <w:shd w:val="clear" w:color="auto" w:fill="auto"/>
          </w:tcPr>
          <w:p w14:paraId="4339E472" w14:textId="77777777" w:rsidR="00B532DC" w:rsidRPr="00257CF9" w:rsidRDefault="00B532DC" w:rsidP="006A47C7">
            <w:pPr>
              <w:tabs>
                <w:tab w:val="left" w:pos="323"/>
              </w:tabs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049" w:type="dxa"/>
            <w:gridSpan w:val="2"/>
            <w:tcBorders>
              <w:right w:val="nil"/>
            </w:tcBorders>
            <w:shd w:val="clear" w:color="auto" w:fill="auto"/>
          </w:tcPr>
          <w:p w14:paraId="1EFDC128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>F.   Matériel adapté</w:t>
            </w: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7E7E9E9" w14:textId="77777777" w:rsidR="00B532DC" w:rsidRPr="00257CF9" w:rsidRDefault="00B532DC" w:rsidP="00777D1B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 w:line="360" w:lineRule="auto"/>
              <w:rPr>
                <w:rFonts w:ascii="Arial" w:hAnsi="Arial"/>
                <w:b/>
                <w:bCs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bCs/>
                <w:szCs w:val="16"/>
                <w:lang w:val="fr-BE"/>
              </w:rPr>
              <w:t>T1</w:t>
            </w:r>
          </w:p>
        </w:tc>
        <w:tc>
          <w:tcPr>
            <w:tcW w:w="369" w:type="dxa"/>
            <w:tcBorders>
              <w:bottom w:val="single" w:sz="6" w:space="0" w:color="auto"/>
            </w:tcBorders>
            <w:shd w:val="clear" w:color="auto" w:fill="auto"/>
          </w:tcPr>
          <w:p w14:paraId="670542F8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b/>
                <w:bCs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bCs/>
                <w:sz w:val="16"/>
                <w:szCs w:val="16"/>
                <w:lang w:val="fr-BE"/>
              </w:rPr>
              <w:t>T2</w:t>
            </w:r>
          </w:p>
        </w:tc>
        <w:tc>
          <w:tcPr>
            <w:tcW w:w="369" w:type="dxa"/>
            <w:tcBorders>
              <w:bottom w:val="single" w:sz="6" w:space="0" w:color="auto"/>
            </w:tcBorders>
            <w:shd w:val="clear" w:color="auto" w:fill="auto"/>
          </w:tcPr>
          <w:p w14:paraId="4FE70E31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b/>
                <w:bCs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bCs/>
                <w:sz w:val="16"/>
                <w:szCs w:val="16"/>
                <w:lang w:val="fr-BE"/>
              </w:rPr>
              <w:t>T3</w:t>
            </w:r>
          </w:p>
        </w:tc>
        <w:tc>
          <w:tcPr>
            <w:tcW w:w="36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84F6E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b/>
                <w:bCs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bCs/>
                <w:sz w:val="16"/>
                <w:szCs w:val="16"/>
                <w:lang w:val="fr-BE"/>
              </w:rPr>
              <w:t>T4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5AC22CD" w14:textId="77777777" w:rsidR="00B532DC" w:rsidRPr="00257CF9" w:rsidRDefault="00B532DC" w:rsidP="00777D1B">
            <w:pPr>
              <w:tabs>
                <w:tab w:val="left" w:pos="323"/>
              </w:tabs>
              <w:spacing w:before="120" w:line="360" w:lineRule="auto"/>
              <w:ind w:right="-254"/>
              <w:rPr>
                <w:rFonts w:ascii="Arial" w:hAnsi="Arial"/>
                <w:b/>
                <w:bCs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bCs/>
                <w:sz w:val="16"/>
                <w:szCs w:val="16"/>
                <w:lang w:val="fr-BE"/>
              </w:rPr>
              <w:t>T5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27BFE56C" w14:textId="77777777" w:rsidR="00B532DC" w:rsidRPr="00257CF9" w:rsidRDefault="00B532DC" w:rsidP="00777D1B">
            <w:pPr>
              <w:tabs>
                <w:tab w:val="left" w:pos="323"/>
              </w:tabs>
              <w:spacing w:before="120" w:line="360" w:lineRule="auto"/>
              <w:ind w:right="-254"/>
              <w:rPr>
                <w:rFonts w:ascii="Arial" w:hAnsi="Arial"/>
                <w:b/>
                <w:bCs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bCs/>
                <w:sz w:val="16"/>
                <w:szCs w:val="16"/>
                <w:lang w:val="fr-BE"/>
              </w:rPr>
              <w:t>T6</w:t>
            </w:r>
          </w:p>
        </w:tc>
      </w:tr>
      <w:tr w:rsidR="00B532DC" w:rsidRPr="00257CF9" w14:paraId="0E657369" w14:textId="77777777" w:rsidTr="00777D4D">
        <w:trPr>
          <w:cantSplit/>
          <w:trHeight w:val="927"/>
        </w:trPr>
        <w:tc>
          <w:tcPr>
            <w:tcW w:w="283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7B5E19BE" w14:textId="77777777" w:rsidR="00B532DC" w:rsidRPr="00257CF9" w:rsidRDefault="00B532DC" w:rsidP="006A47C7">
            <w:pPr>
              <w:tabs>
                <w:tab w:val="left" w:pos="360"/>
              </w:tabs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71" w:type="dxa"/>
            <w:vMerge/>
            <w:shd w:val="clear" w:color="auto" w:fill="auto"/>
          </w:tcPr>
          <w:p w14:paraId="640E8682" w14:textId="77777777" w:rsidR="00B532DC" w:rsidRPr="00257CF9" w:rsidRDefault="00B532DC" w:rsidP="006A47C7">
            <w:pPr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1C4B0611" w14:textId="77777777" w:rsidR="00B532DC" w:rsidRPr="00257CF9" w:rsidRDefault="00B532DC" w:rsidP="006A47C7">
            <w:pPr>
              <w:tabs>
                <w:tab w:val="left" w:pos="360"/>
              </w:tabs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05346FAE" w14:textId="77777777" w:rsidR="00B532DC" w:rsidRPr="00257CF9" w:rsidRDefault="00B532DC" w:rsidP="006A47C7">
            <w:pPr>
              <w:tabs>
                <w:tab w:val="left" w:pos="360"/>
              </w:tabs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47AD0DD9" w14:textId="77777777" w:rsidR="00B532DC" w:rsidRPr="00257CF9" w:rsidRDefault="00B532DC" w:rsidP="006A47C7">
            <w:pPr>
              <w:tabs>
                <w:tab w:val="left" w:pos="360"/>
              </w:tabs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406" w:type="dxa"/>
            <w:vMerge/>
            <w:shd w:val="clear" w:color="auto" w:fill="auto"/>
          </w:tcPr>
          <w:p w14:paraId="54F91B0B" w14:textId="77777777" w:rsidR="00B532DC" w:rsidRPr="00257CF9" w:rsidRDefault="00B532DC" w:rsidP="006A47C7">
            <w:pPr>
              <w:tabs>
                <w:tab w:val="left" w:pos="323"/>
              </w:tabs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92" w:type="dxa"/>
            <w:vMerge/>
            <w:shd w:val="clear" w:color="auto" w:fill="auto"/>
          </w:tcPr>
          <w:p w14:paraId="738F4D55" w14:textId="77777777" w:rsidR="00B532DC" w:rsidRPr="00257CF9" w:rsidRDefault="00B532DC" w:rsidP="006A47C7">
            <w:pPr>
              <w:tabs>
                <w:tab w:val="left" w:pos="323"/>
              </w:tabs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049" w:type="dxa"/>
            <w:gridSpan w:val="2"/>
            <w:tcBorders>
              <w:right w:val="nil"/>
            </w:tcBorders>
            <w:shd w:val="clear" w:color="auto" w:fill="auto"/>
          </w:tcPr>
          <w:p w14:paraId="5B96BC00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t>- Engins de levage / monte-charges</w:t>
            </w:r>
          </w:p>
          <w:p w14:paraId="40B72B3C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t>- Echafaudages / nacelles</w:t>
            </w:r>
          </w:p>
          <w:p w14:paraId="4E027177" w14:textId="77777777" w:rsidR="00B532DC" w:rsidRPr="00257CF9" w:rsidRDefault="00B532DC" w:rsidP="00777D1B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120" w:after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t>- Outillage électrique manuel</w:t>
            </w: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EC7C5CF" w14:textId="77777777" w:rsidR="00B532DC" w:rsidRPr="00257CF9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72"/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31"/>
          </w:p>
          <w:p w14:paraId="60FC7F66" w14:textId="77777777" w:rsidR="00B532DC" w:rsidRPr="00257CF9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73"/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32"/>
          </w:p>
          <w:p w14:paraId="51B046CB" w14:textId="77777777" w:rsidR="00B532DC" w:rsidRPr="00257CF9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3" w:name="Selectievakje74"/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33"/>
          </w:p>
        </w:tc>
        <w:tc>
          <w:tcPr>
            <w:tcW w:w="369" w:type="dxa"/>
            <w:tcBorders>
              <w:bottom w:val="single" w:sz="6" w:space="0" w:color="auto"/>
            </w:tcBorders>
            <w:shd w:val="clear" w:color="auto" w:fill="auto"/>
          </w:tcPr>
          <w:p w14:paraId="7298B24F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4" w:name="Selectievakje76"/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34"/>
          </w:p>
          <w:p w14:paraId="66FD755C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5" w:name="Selectievakje77"/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35"/>
          </w:p>
          <w:p w14:paraId="248C4395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6" w:name="Selectievakje78"/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36"/>
          </w:p>
        </w:tc>
        <w:tc>
          <w:tcPr>
            <w:tcW w:w="369" w:type="dxa"/>
            <w:tcBorders>
              <w:bottom w:val="single" w:sz="6" w:space="0" w:color="auto"/>
            </w:tcBorders>
            <w:shd w:val="clear" w:color="auto" w:fill="auto"/>
          </w:tcPr>
          <w:p w14:paraId="340979F4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80"/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37"/>
          </w:p>
          <w:p w14:paraId="6A9862C6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81"/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38"/>
          </w:p>
          <w:p w14:paraId="73123DAA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9" w:name="Selectievakje82"/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39"/>
          </w:p>
        </w:tc>
        <w:tc>
          <w:tcPr>
            <w:tcW w:w="36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486A4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D3DF9FF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4DACA339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FE97A6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2C0CA242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BB987A1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42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17951A89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4E27B4BD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44D8EA0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</w:tr>
      <w:tr w:rsidR="00B532DC" w:rsidRPr="00257CF9" w14:paraId="5B736FF8" w14:textId="77777777" w:rsidTr="00777D4D">
        <w:trPr>
          <w:cantSplit/>
          <w:trHeight w:val="211"/>
        </w:trPr>
        <w:tc>
          <w:tcPr>
            <w:tcW w:w="283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65092A1B" w14:textId="77777777" w:rsidR="00B532DC" w:rsidRPr="00257CF9" w:rsidRDefault="00B532DC" w:rsidP="006A47C7">
            <w:pPr>
              <w:tabs>
                <w:tab w:val="left" w:pos="360"/>
              </w:tabs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71" w:type="dxa"/>
            <w:vMerge/>
            <w:shd w:val="clear" w:color="auto" w:fill="auto"/>
          </w:tcPr>
          <w:p w14:paraId="2BA13908" w14:textId="77777777" w:rsidR="00B532DC" w:rsidRPr="00257CF9" w:rsidRDefault="00B532DC" w:rsidP="006A47C7">
            <w:pPr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6315BEF9" w14:textId="77777777" w:rsidR="00B532DC" w:rsidRPr="00257CF9" w:rsidRDefault="00B532DC" w:rsidP="006A47C7">
            <w:pPr>
              <w:tabs>
                <w:tab w:val="left" w:pos="360"/>
              </w:tabs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544C32D8" w14:textId="77777777" w:rsidR="00B532DC" w:rsidRPr="00257CF9" w:rsidRDefault="00B532DC" w:rsidP="006A47C7">
            <w:pPr>
              <w:tabs>
                <w:tab w:val="left" w:pos="360"/>
              </w:tabs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0A4760E3" w14:textId="77777777" w:rsidR="00B532DC" w:rsidRPr="00257CF9" w:rsidRDefault="00B532DC" w:rsidP="006A47C7">
            <w:pPr>
              <w:tabs>
                <w:tab w:val="left" w:pos="360"/>
              </w:tabs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406" w:type="dxa"/>
            <w:vMerge/>
            <w:shd w:val="clear" w:color="auto" w:fill="auto"/>
          </w:tcPr>
          <w:p w14:paraId="6F5CA4D3" w14:textId="77777777" w:rsidR="00B532DC" w:rsidRPr="00257CF9" w:rsidRDefault="00B532DC" w:rsidP="006A47C7">
            <w:pPr>
              <w:tabs>
                <w:tab w:val="left" w:pos="323"/>
              </w:tabs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92" w:type="dxa"/>
            <w:vMerge/>
            <w:shd w:val="clear" w:color="auto" w:fill="auto"/>
          </w:tcPr>
          <w:p w14:paraId="502C33FA" w14:textId="77777777" w:rsidR="00B532DC" w:rsidRPr="00257CF9" w:rsidRDefault="00B532DC" w:rsidP="006A47C7">
            <w:pPr>
              <w:tabs>
                <w:tab w:val="left" w:pos="323"/>
              </w:tabs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049" w:type="dxa"/>
            <w:gridSpan w:val="2"/>
            <w:tcBorders>
              <w:right w:val="nil"/>
            </w:tcBorders>
            <w:shd w:val="clear" w:color="auto" w:fill="auto"/>
          </w:tcPr>
          <w:p w14:paraId="4AD2EB71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>G.   Mesures de circulation</w:t>
            </w: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89F1DED" w14:textId="77777777" w:rsidR="00B532DC" w:rsidRPr="00257CF9" w:rsidRDefault="00B532DC" w:rsidP="007E7DB7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b/>
                <w:bCs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bCs/>
                <w:sz w:val="16"/>
                <w:szCs w:val="16"/>
                <w:lang w:val="fr-BE"/>
              </w:rPr>
              <w:t>T1</w:t>
            </w:r>
          </w:p>
        </w:tc>
        <w:tc>
          <w:tcPr>
            <w:tcW w:w="369" w:type="dxa"/>
            <w:tcBorders>
              <w:bottom w:val="single" w:sz="6" w:space="0" w:color="auto"/>
            </w:tcBorders>
            <w:shd w:val="clear" w:color="auto" w:fill="auto"/>
          </w:tcPr>
          <w:p w14:paraId="2B4BD8B4" w14:textId="77777777" w:rsidR="00B532DC" w:rsidRPr="00257CF9" w:rsidRDefault="00B532DC" w:rsidP="007E7DB7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b/>
                <w:bCs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bCs/>
                <w:sz w:val="16"/>
                <w:szCs w:val="16"/>
                <w:lang w:val="fr-BE"/>
              </w:rPr>
              <w:t>T2</w:t>
            </w:r>
          </w:p>
        </w:tc>
        <w:tc>
          <w:tcPr>
            <w:tcW w:w="369" w:type="dxa"/>
            <w:tcBorders>
              <w:bottom w:val="single" w:sz="6" w:space="0" w:color="auto"/>
            </w:tcBorders>
            <w:shd w:val="clear" w:color="auto" w:fill="auto"/>
          </w:tcPr>
          <w:p w14:paraId="17C52F6F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b/>
                <w:bCs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bCs/>
                <w:sz w:val="16"/>
                <w:szCs w:val="16"/>
                <w:lang w:val="fr-BE"/>
              </w:rPr>
              <w:t>T3</w:t>
            </w:r>
          </w:p>
        </w:tc>
        <w:tc>
          <w:tcPr>
            <w:tcW w:w="36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97817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b/>
                <w:bCs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bCs/>
                <w:sz w:val="16"/>
                <w:szCs w:val="16"/>
                <w:lang w:val="fr-BE"/>
              </w:rPr>
              <w:t>T4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040B7C4" w14:textId="77777777" w:rsidR="00B532DC" w:rsidRPr="00257CF9" w:rsidRDefault="00B532DC" w:rsidP="00777D1B">
            <w:pPr>
              <w:tabs>
                <w:tab w:val="left" w:pos="323"/>
              </w:tabs>
              <w:spacing w:before="120" w:line="360" w:lineRule="auto"/>
              <w:ind w:right="-254"/>
              <w:rPr>
                <w:rFonts w:ascii="Arial" w:hAnsi="Arial"/>
                <w:b/>
                <w:bCs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bCs/>
                <w:sz w:val="16"/>
                <w:szCs w:val="16"/>
                <w:lang w:val="fr-BE"/>
              </w:rPr>
              <w:t>T5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6DD69087" w14:textId="77777777" w:rsidR="00B532DC" w:rsidRPr="00257CF9" w:rsidRDefault="00B532DC" w:rsidP="00777D1B">
            <w:pPr>
              <w:tabs>
                <w:tab w:val="left" w:pos="323"/>
              </w:tabs>
              <w:spacing w:before="120" w:line="360" w:lineRule="auto"/>
              <w:ind w:right="-254"/>
              <w:rPr>
                <w:rFonts w:ascii="Arial" w:hAnsi="Arial"/>
                <w:b/>
                <w:bCs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bCs/>
                <w:sz w:val="16"/>
                <w:szCs w:val="16"/>
                <w:lang w:val="fr-BE"/>
              </w:rPr>
              <w:t>T6</w:t>
            </w:r>
          </w:p>
        </w:tc>
      </w:tr>
      <w:tr w:rsidR="00B532DC" w:rsidRPr="00257CF9" w14:paraId="5B83EA5C" w14:textId="77777777" w:rsidTr="00777D4D">
        <w:trPr>
          <w:cantSplit/>
          <w:trHeight w:val="1207"/>
        </w:trPr>
        <w:tc>
          <w:tcPr>
            <w:tcW w:w="283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69B70B5" w14:textId="77777777" w:rsidR="00B532DC" w:rsidRPr="00257CF9" w:rsidRDefault="00B532DC" w:rsidP="006A47C7">
            <w:pPr>
              <w:tabs>
                <w:tab w:val="left" w:pos="360"/>
              </w:tabs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7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43FB402" w14:textId="77777777" w:rsidR="00B532DC" w:rsidRPr="00257CF9" w:rsidRDefault="00B532DC" w:rsidP="006A47C7">
            <w:pPr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AE98C10" w14:textId="77777777" w:rsidR="00B532DC" w:rsidRPr="00257CF9" w:rsidRDefault="00B532DC" w:rsidP="006A47C7">
            <w:pPr>
              <w:tabs>
                <w:tab w:val="left" w:pos="360"/>
              </w:tabs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CAF2BC3" w14:textId="77777777" w:rsidR="00B532DC" w:rsidRPr="00257CF9" w:rsidRDefault="00B532DC" w:rsidP="006A47C7">
            <w:pPr>
              <w:tabs>
                <w:tab w:val="left" w:pos="360"/>
              </w:tabs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72EAB88" w14:textId="77777777" w:rsidR="00B532DC" w:rsidRPr="00257CF9" w:rsidRDefault="00B532DC" w:rsidP="006A47C7">
            <w:pPr>
              <w:tabs>
                <w:tab w:val="left" w:pos="360"/>
              </w:tabs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40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4777C7D" w14:textId="77777777" w:rsidR="00B532DC" w:rsidRPr="00257CF9" w:rsidRDefault="00B532DC" w:rsidP="006A47C7">
            <w:pPr>
              <w:tabs>
                <w:tab w:val="left" w:pos="323"/>
              </w:tabs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9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6EF9976" w14:textId="77777777" w:rsidR="00B532DC" w:rsidRPr="00257CF9" w:rsidRDefault="00B532DC" w:rsidP="006A47C7">
            <w:pPr>
              <w:tabs>
                <w:tab w:val="left" w:pos="323"/>
              </w:tabs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049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30DEF35F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t>- Mise en place de marquages (ex. cônes, ruban)</w:t>
            </w:r>
          </w:p>
          <w:p w14:paraId="742B637E" w14:textId="77777777" w:rsidR="00B532DC" w:rsidRPr="00257CF9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t>- Mise en place de barrières (ex. grillages)</w:t>
            </w:r>
          </w:p>
          <w:p w14:paraId="3F94CCC3" w14:textId="77777777" w:rsidR="00B532DC" w:rsidRPr="00257CF9" w:rsidRDefault="00B532DC" w:rsidP="00777D1B">
            <w:pPr>
              <w:pStyle w:val="Bullet2"/>
              <w:numPr>
                <w:ilvl w:val="0"/>
                <w:numId w:val="0"/>
              </w:numPr>
              <w:spacing w:before="120" w:after="40" w:line="360" w:lineRule="auto"/>
              <w:rPr>
                <w:rFonts w:ascii="Arial" w:hAnsi="Arial" w:cs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t>- Mise en place de panneaux de signalisation (avertissement, « travaux en cours », …)</w:t>
            </w:r>
          </w:p>
        </w:tc>
        <w:tc>
          <w:tcPr>
            <w:tcW w:w="369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4A803592" w14:textId="77777777" w:rsidR="00B532DC" w:rsidRPr="00257CF9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33940EFC" w14:textId="77777777" w:rsidR="00B532DC" w:rsidRPr="00257CF9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520FB76E" w14:textId="77777777" w:rsidR="00B532DC" w:rsidRPr="00257CF9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369" w:type="dxa"/>
            <w:tcBorders>
              <w:bottom w:val="single" w:sz="12" w:space="0" w:color="auto"/>
            </w:tcBorders>
            <w:shd w:val="clear" w:color="auto" w:fill="auto"/>
          </w:tcPr>
          <w:p w14:paraId="3FFCE7A7" w14:textId="77777777" w:rsidR="00B532DC" w:rsidRPr="00257CF9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44FD2B3" w14:textId="77777777" w:rsidR="00B532DC" w:rsidRPr="00257CF9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552FF7B" w14:textId="77777777" w:rsidR="00B532DC" w:rsidRPr="00257CF9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369" w:type="dxa"/>
            <w:tcBorders>
              <w:bottom w:val="single" w:sz="12" w:space="0" w:color="auto"/>
            </w:tcBorders>
            <w:shd w:val="clear" w:color="auto" w:fill="auto"/>
          </w:tcPr>
          <w:p w14:paraId="3C200573" w14:textId="77777777" w:rsidR="00B532DC" w:rsidRPr="00257CF9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337DD89B" w14:textId="77777777" w:rsidR="00B532DC" w:rsidRPr="00257CF9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DEB8540" w14:textId="77777777" w:rsidR="00B532DC" w:rsidRPr="00257CF9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369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F63EB60" w14:textId="77777777" w:rsidR="00B532DC" w:rsidRPr="00257CF9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474996EB" w14:textId="77777777" w:rsidR="00B532DC" w:rsidRPr="00257CF9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D2F956D" w14:textId="77777777" w:rsidR="00B532DC" w:rsidRPr="00257CF9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584718E" w14:textId="77777777" w:rsidR="00B532DC" w:rsidRPr="00257CF9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55053145" w14:textId="77777777" w:rsidR="00B532DC" w:rsidRPr="00257CF9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4340185B" w14:textId="77777777" w:rsidR="00B532DC" w:rsidRPr="00257CF9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42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F3314E" w14:textId="77777777" w:rsidR="00B532DC" w:rsidRPr="00257CF9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8B7336F" w14:textId="77777777" w:rsidR="00B532DC" w:rsidRPr="00257CF9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573D08B5" w14:textId="77777777" w:rsidR="00B532DC" w:rsidRPr="00257CF9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</w:tr>
      <w:tr w:rsidR="00B532DC" w:rsidRPr="00777D4D" w14:paraId="3A280B71" w14:textId="77777777" w:rsidTr="00777D4D">
        <w:trPr>
          <w:cantSplit/>
          <w:trHeight w:val="144"/>
        </w:trPr>
        <w:tc>
          <w:tcPr>
            <w:tcW w:w="3627" w:type="dxa"/>
            <w:gridSpan w:val="4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2A6C2" w14:textId="2E36C605" w:rsidR="00B532DC" w:rsidRPr="00257CF9" w:rsidRDefault="00B532DC" w:rsidP="006A47C7">
            <w:pPr>
              <w:tabs>
                <w:tab w:val="left" w:pos="2985"/>
              </w:tabs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 xml:space="preserve">H.   Autres risques </w:t>
            </w:r>
            <w:r w:rsidR="00257CF9"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>supplémentaires :</w:t>
            </w:r>
            <w:r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ab/>
            </w:r>
          </w:p>
        </w:tc>
        <w:tc>
          <w:tcPr>
            <w:tcW w:w="6944" w:type="dxa"/>
            <w:gridSpan w:val="1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44A6D" w14:textId="399A457F" w:rsidR="00B532DC" w:rsidRPr="00257CF9" w:rsidRDefault="00B532DC" w:rsidP="006A47C7">
            <w:pPr>
              <w:tabs>
                <w:tab w:val="left" w:pos="323"/>
                <w:tab w:val="left" w:pos="3615"/>
              </w:tabs>
              <w:ind w:right="-254"/>
              <w:rPr>
                <w:rFonts w:ascii="Arial" w:hAnsi="Arial"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 xml:space="preserve">J.  Autres mesures de sécurité </w:t>
            </w:r>
            <w:r w:rsidR="00257CF9"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>supplémentaires :</w:t>
            </w:r>
            <w:r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ab/>
            </w:r>
          </w:p>
        </w:tc>
      </w:tr>
      <w:tr w:rsidR="00B532DC" w:rsidRPr="00257CF9" w14:paraId="4D397F98" w14:textId="77777777" w:rsidTr="00777D4D">
        <w:trPr>
          <w:cantSplit/>
        </w:trPr>
        <w:tc>
          <w:tcPr>
            <w:tcW w:w="3627" w:type="dxa"/>
            <w:gridSpan w:val="4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D4BD1B5" w14:textId="77777777" w:rsidR="00B532DC" w:rsidRPr="00257CF9" w:rsidRDefault="00B532DC" w:rsidP="00FE5B74">
            <w:pPr>
              <w:tabs>
                <w:tab w:val="left" w:pos="360"/>
              </w:tabs>
              <w:spacing w:before="6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7"/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40"/>
            <w:r w:rsidRPr="00257CF9">
              <w:rPr>
                <w:rFonts w:ascii="Arial" w:hAnsi="Arial"/>
                <w:sz w:val="13"/>
                <w:szCs w:val="13"/>
                <w:lang w:val="fr-BE"/>
              </w:rPr>
              <w:t xml:space="preserve"> Travaux de levage</w:t>
            </w:r>
          </w:p>
          <w:p w14:paraId="50B8D68F" w14:textId="77777777" w:rsidR="00B532DC" w:rsidRPr="00257CF9" w:rsidRDefault="00B532DC" w:rsidP="00FE5B74">
            <w:pPr>
              <w:tabs>
                <w:tab w:val="left" w:pos="360"/>
              </w:tabs>
              <w:spacing w:before="6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11"/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41"/>
            <w:r w:rsidRPr="00257CF9">
              <w:rPr>
                <w:rFonts w:ascii="Arial" w:hAnsi="Arial"/>
                <w:sz w:val="13"/>
                <w:szCs w:val="13"/>
                <w:lang w:val="fr-BE"/>
              </w:rPr>
              <w:t xml:space="preserve"> Travaux de démolition</w:t>
            </w:r>
          </w:p>
          <w:p w14:paraId="5E0C0291" w14:textId="77777777" w:rsidR="00B532DC" w:rsidRPr="00257CF9" w:rsidRDefault="00B532DC" w:rsidP="00FE5B74">
            <w:pPr>
              <w:tabs>
                <w:tab w:val="left" w:pos="360"/>
              </w:tabs>
              <w:spacing w:before="6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tievakje12"/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42"/>
            <w:r w:rsidRPr="00257CF9">
              <w:rPr>
                <w:rFonts w:ascii="Arial" w:hAnsi="Arial"/>
                <w:sz w:val="13"/>
                <w:szCs w:val="13"/>
                <w:lang w:val="fr-BE"/>
              </w:rPr>
              <w:t xml:space="preserve"> Substances dangereuses</w:t>
            </w:r>
          </w:p>
          <w:p w14:paraId="0DCB4D9E" w14:textId="77777777" w:rsidR="00B532DC" w:rsidRPr="00257CF9" w:rsidRDefault="00B532DC" w:rsidP="00FE5B74">
            <w:pPr>
              <w:tabs>
                <w:tab w:val="left" w:pos="360"/>
              </w:tabs>
              <w:spacing w:before="6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t xml:space="preserve"> Travaux de forage</w:t>
            </w:r>
          </w:p>
          <w:p w14:paraId="4B6D712D" w14:textId="77777777" w:rsidR="00B532DC" w:rsidRPr="00257CF9" w:rsidRDefault="00B532DC" w:rsidP="00FE5B74">
            <w:pPr>
              <w:tabs>
                <w:tab w:val="left" w:pos="360"/>
              </w:tabs>
              <w:spacing w:before="6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t xml:space="preserve"> Installations à haute pression</w:t>
            </w:r>
          </w:p>
          <w:p w14:paraId="409BAFD4" w14:textId="77777777" w:rsidR="00B532DC" w:rsidRPr="00257CF9" w:rsidRDefault="00B532DC" w:rsidP="00FE5B74">
            <w:pPr>
              <w:tabs>
                <w:tab w:val="left" w:pos="360"/>
              </w:tabs>
              <w:spacing w:before="6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t xml:space="preserve"> Travaux sur les citernes</w:t>
            </w:r>
          </w:p>
          <w:p w14:paraId="2FB521BF" w14:textId="77777777" w:rsidR="00B532DC" w:rsidRPr="00257CF9" w:rsidRDefault="00B532DC" w:rsidP="00FE5B74">
            <w:pPr>
              <w:tabs>
                <w:tab w:val="left" w:pos="360"/>
              </w:tabs>
              <w:spacing w:before="60" w:line="360" w:lineRule="auto"/>
              <w:rPr>
                <w:rFonts w:ascii="Arial" w:hAnsi="Arial"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sz w:val="16"/>
                <w:szCs w:val="16"/>
                <w:lang w:val="fr-BE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6"/>
                <w:szCs w:val="16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6"/>
                <w:szCs w:val="16"/>
                <w:lang w:val="fr-BE"/>
              </w:rPr>
            </w:r>
            <w:r w:rsidR="00777D4D">
              <w:rPr>
                <w:rFonts w:ascii="Arial" w:hAnsi="Arial"/>
                <w:sz w:val="16"/>
                <w:szCs w:val="16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6"/>
                <w:szCs w:val="16"/>
                <w:lang w:val="fr-BE"/>
              </w:rPr>
              <w:fldChar w:fldCharType="end"/>
            </w:r>
            <w:r w:rsidRPr="00257CF9">
              <w:rPr>
                <w:rFonts w:ascii="Arial" w:hAnsi="Arial"/>
                <w:sz w:val="16"/>
                <w:szCs w:val="16"/>
                <w:lang w:val="fr-BE"/>
              </w:rPr>
              <w:t xml:space="preserve"> _______________________________</w:t>
            </w:r>
          </w:p>
        </w:tc>
        <w:tc>
          <w:tcPr>
            <w:tcW w:w="3553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DC6C09" w14:textId="77777777" w:rsidR="00B532DC" w:rsidRPr="00257CF9" w:rsidRDefault="00B532DC" w:rsidP="00FE5B74">
            <w:pPr>
              <w:pStyle w:val="Normalarialpt60"/>
              <w:spacing w:before="60" w:line="360" w:lineRule="auto"/>
              <w:rPr>
                <w:sz w:val="13"/>
                <w:szCs w:val="13"/>
                <w:lang w:val="fr-BE"/>
              </w:rPr>
            </w:pPr>
            <w:r w:rsidRPr="00257CF9">
              <w:rPr>
                <w:sz w:val="13"/>
                <w:szCs w:val="13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26"/>
            <w:r w:rsidRPr="00257CF9">
              <w:rPr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sz w:val="13"/>
                <w:szCs w:val="13"/>
                <w:lang w:val="fr-BE"/>
              </w:rPr>
            </w:r>
            <w:r w:rsidR="00777D4D">
              <w:rPr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sz w:val="13"/>
                <w:szCs w:val="13"/>
                <w:lang w:val="fr-BE"/>
              </w:rPr>
              <w:fldChar w:fldCharType="end"/>
            </w:r>
            <w:bookmarkEnd w:id="43"/>
            <w:r w:rsidRPr="00257CF9">
              <w:rPr>
                <w:sz w:val="13"/>
                <w:szCs w:val="13"/>
                <w:lang w:val="fr-BE"/>
              </w:rPr>
              <w:t xml:space="preserve"> Collecte des terres excavées                      </w:t>
            </w:r>
          </w:p>
          <w:p w14:paraId="6D297254" w14:textId="77777777" w:rsidR="00B532DC" w:rsidRPr="00257CF9" w:rsidRDefault="00B532DC" w:rsidP="00FE5B74">
            <w:pPr>
              <w:tabs>
                <w:tab w:val="left" w:pos="360"/>
              </w:tabs>
              <w:spacing w:before="60" w:line="360" w:lineRule="auto"/>
              <w:rPr>
                <w:rFonts w:ascii="Arial" w:hAnsi="Arial" w:cs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 w:cs="Arial"/>
                <w:sz w:val="13"/>
                <w:szCs w:val="13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27"/>
            <w:r w:rsidRPr="00257CF9">
              <w:rPr>
                <w:rFonts w:ascii="Arial" w:hAnsi="Arial" w:cs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 w:cs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 w:cs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 w:cs="Arial"/>
                <w:sz w:val="13"/>
                <w:szCs w:val="13"/>
                <w:lang w:val="fr-BE"/>
              </w:rPr>
              <w:fldChar w:fldCharType="end"/>
            </w:r>
            <w:bookmarkEnd w:id="44"/>
            <w:r w:rsidRPr="00257CF9">
              <w:rPr>
                <w:rFonts w:ascii="Arial" w:hAnsi="Arial" w:cs="Arial"/>
                <w:sz w:val="13"/>
                <w:szCs w:val="13"/>
                <w:lang w:val="fr-BE"/>
              </w:rPr>
              <w:t xml:space="preserve">  Barrières de protection pour la démolition </w:t>
            </w:r>
          </w:p>
          <w:p w14:paraId="6A13F148" w14:textId="77777777" w:rsidR="00B532DC" w:rsidRPr="00257CF9" w:rsidRDefault="00B532DC" w:rsidP="00FE5B74">
            <w:pPr>
              <w:tabs>
                <w:tab w:val="left" w:pos="360"/>
              </w:tabs>
              <w:spacing w:before="60" w:line="360" w:lineRule="auto"/>
              <w:rPr>
                <w:rFonts w:ascii="Arial" w:hAnsi="Arial" w:cs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 w:cs="Arial"/>
                <w:sz w:val="13"/>
                <w:szCs w:val="13"/>
                <w:lang w:val="fr-BE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 w:cs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 w:cs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 w:cs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 w:cs="Arial"/>
                <w:sz w:val="13"/>
                <w:szCs w:val="13"/>
                <w:lang w:val="fr-BE"/>
              </w:rPr>
              <w:fldChar w:fldCharType="end"/>
            </w:r>
            <w:r w:rsidRPr="00257CF9">
              <w:rPr>
                <w:rFonts w:ascii="Arial" w:hAnsi="Arial" w:cs="Arial"/>
                <w:sz w:val="13"/>
                <w:szCs w:val="13"/>
                <w:lang w:val="fr-BE"/>
              </w:rPr>
              <w:t xml:space="preserve">  Protections auditives </w:t>
            </w:r>
          </w:p>
          <w:p w14:paraId="1A1C3F3C" w14:textId="77777777" w:rsidR="00B532DC" w:rsidRPr="00257CF9" w:rsidRDefault="00B532DC" w:rsidP="00FE5B74">
            <w:pPr>
              <w:spacing w:before="60" w:line="360" w:lineRule="auto"/>
              <w:rPr>
                <w:rFonts w:ascii="Arial" w:hAnsi="Arial" w:cs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 w:cs="Arial"/>
                <w:sz w:val="13"/>
                <w:szCs w:val="13"/>
                <w:lang w:val="fr-BE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 w:cs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 w:cs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 w:cs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 w:cs="Arial"/>
                <w:sz w:val="13"/>
                <w:szCs w:val="13"/>
                <w:lang w:val="fr-BE"/>
              </w:rPr>
              <w:fldChar w:fldCharType="end"/>
            </w:r>
            <w:r w:rsidRPr="00257CF9">
              <w:rPr>
                <w:rFonts w:ascii="Arial" w:hAnsi="Arial" w:cs="Arial"/>
                <w:sz w:val="13"/>
                <w:szCs w:val="13"/>
                <w:lang w:val="fr-BE"/>
              </w:rPr>
              <w:t xml:space="preserve">  Lunettes de sécurité</w:t>
            </w:r>
          </w:p>
          <w:p w14:paraId="48B29FBD" w14:textId="44A01654" w:rsidR="00B532DC" w:rsidRPr="00257CF9" w:rsidRDefault="00B532DC" w:rsidP="00FE5B74">
            <w:pPr>
              <w:spacing w:before="6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t xml:space="preserve"> Matériel </w:t>
            </w:r>
            <w:r w:rsidR="00257CF9" w:rsidRPr="00257CF9">
              <w:rPr>
                <w:rFonts w:ascii="Arial" w:hAnsi="Arial"/>
                <w:sz w:val="13"/>
                <w:szCs w:val="13"/>
                <w:lang w:val="fr-BE"/>
              </w:rPr>
              <w:t>antidéflagrant</w:t>
            </w:r>
          </w:p>
          <w:p w14:paraId="07A6DF52" w14:textId="77777777" w:rsidR="00B532DC" w:rsidRPr="00257CF9" w:rsidRDefault="00B532DC" w:rsidP="00FE5B74">
            <w:pPr>
              <w:spacing w:before="60" w:line="360" w:lineRule="auto"/>
              <w:rPr>
                <w:rFonts w:ascii="Arial" w:hAnsi="Arial" w:cs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 w:cs="Arial"/>
                <w:sz w:val="13"/>
                <w:szCs w:val="13"/>
                <w:lang w:val="fr-BE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 w:cs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 w:cs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 w:cs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 w:cs="Arial"/>
                <w:sz w:val="13"/>
                <w:szCs w:val="13"/>
                <w:lang w:val="fr-BE"/>
              </w:rPr>
              <w:fldChar w:fldCharType="end"/>
            </w:r>
            <w:r w:rsidRPr="00257CF9">
              <w:rPr>
                <w:rFonts w:ascii="Arial" w:hAnsi="Arial" w:cs="Arial"/>
                <w:sz w:val="13"/>
                <w:szCs w:val="13"/>
                <w:lang w:val="fr-BE"/>
              </w:rPr>
              <w:t xml:space="preserve"> Eclairage très basse tension sécurité (TBTS)</w:t>
            </w:r>
          </w:p>
          <w:p w14:paraId="27D1EF1C" w14:textId="77777777" w:rsidR="00B532DC" w:rsidRPr="00257CF9" w:rsidRDefault="00B532DC" w:rsidP="00FE5B74">
            <w:pPr>
              <w:spacing w:before="60" w:line="360" w:lineRule="auto"/>
              <w:rPr>
                <w:rFonts w:ascii="Arial" w:hAnsi="Arial" w:cs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 w:cs="Arial"/>
                <w:sz w:val="13"/>
                <w:szCs w:val="13"/>
                <w:lang w:val="fr-BE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 w:cs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 w:cs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 w:cs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 w:cs="Arial"/>
                <w:sz w:val="13"/>
                <w:szCs w:val="13"/>
                <w:lang w:val="fr-BE"/>
              </w:rPr>
              <w:fldChar w:fldCharType="end"/>
            </w:r>
            <w:r w:rsidRPr="00257CF9">
              <w:rPr>
                <w:rFonts w:ascii="Arial" w:hAnsi="Arial" w:cs="Arial"/>
                <w:sz w:val="13"/>
                <w:szCs w:val="13"/>
                <w:lang w:val="fr-BE"/>
              </w:rPr>
              <w:t xml:space="preserve"> Harnais et longe de sécurité via le surveillant</w:t>
            </w:r>
            <w:r w:rsidRPr="00257CF9">
              <w:rPr>
                <w:rFonts w:ascii="Arial" w:hAnsi="Arial"/>
                <w:sz w:val="16"/>
                <w:szCs w:val="16"/>
                <w:lang w:val="fr-BE"/>
              </w:rPr>
              <w:t xml:space="preserve">                                  </w:t>
            </w:r>
          </w:p>
        </w:tc>
        <w:tc>
          <w:tcPr>
            <w:tcW w:w="3391" w:type="dxa"/>
            <w:gridSpan w:val="7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BCEBFFE" w14:textId="77777777" w:rsidR="00B532DC" w:rsidRPr="00257CF9" w:rsidRDefault="00B532DC" w:rsidP="00FE5B74">
            <w:pPr>
              <w:pStyle w:val="Normalarialpt61"/>
              <w:spacing w:before="60" w:line="360" w:lineRule="auto"/>
              <w:rPr>
                <w:sz w:val="13"/>
                <w:szCs w:val="13"/>
                <w:lang w:val="fr-BE"/>
              </w:rPr>
            </w:pPr>
            <w:r w:rsidRPr="00257CF9">
              <w:rPr>
                <w:sz w:val="13"/>
                <w:szCs w:val="13"/>
                <w:lang w:val="fr-BE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sz w:val="13"/>
                <w:szCs w:val="13"/>
                <w:lang w:val="fr-BE"/>
              </w:rPr>
            </w:r>
            <w:r w:rsidR="00777D4D">
              <w:rPr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sz w:val="13"/>
                <w:szCs w:val="13"/>
                <w:lang w:val="fr-BE"/>
              </w:rPr>
              <w:fldChar w:fldCharType="end"/>
            </w:r>
            <w:r w:rsidRPr="00257CF9">
              <w:rPr>
                <w:sz w:val="13"/>
                <w:szCs w:val="13"/>
                <w:lang w:val="fr-BE"/>
              </w:rPr>
              <w:t xml:space="preserve"> Protection des voies respiratoires requise</w:t>
            </w:r>
          </w:p>
          <w:p w14:paraId="05A83D4E" w14:textId="77777777" w:rsidR="00B532DC" w:rsidRPr="00257CF9" w:rsidRDefault="00B532DC" w:rsidP="00FE5B74">
            <w:pPr>
              <w:pStyle w:val="NormaArialpt6"/>
              <w:spacing w:before="60" w:line="360" w:lineRule="auto"/>
              <w:rPr>
                <w:sz w:val="13"/>
                <w:szCs w:val="13"/>
                <w:lang w:val="fr-BE"/>
              </w:rPr>
            </w:pPr>
            <w:r w:rsidRPr="00257CF9">
              <w:rPr>
                <w:sz w:val="13"/>
                <w:szCs w:val="13"/>
                <w:lang w:val="fr-BE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sz w:val="13"/>
                <w:szCs w:val="13"/>
                <w:lang w:val="fr-BE"/>
              </w:rPr>
            </w:r>
            <w:r w:rsidR="00777D4D">
              <w:rPr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sz w:val="13"/>
                <w:szCs w:val="13"/>
                <w:lang w:val="fr-BE"/>
              </w:rPr>
              <w:fldChar w:fldCharType="end"/>
            </w:r>
            <w:r w:rsidRPr="00257CF9">
              <w:rPr>
                <w:sz w:val="13"/>
                <w:szCs w:val="13"/>
                <w:lang w:val="fr-BE"/>
              </w:rPr>
              <w:t xml:space="preserve"> Vêtements de protection (p. ex. jet à haute pression)</w:t>
            </w:r>
          </w:p>
          <w:p w14:paraId="22449E7F" w14:textId="77777777" w:rsidR="00B532DC" w:rsidRPr="00257CF9" w:rsidRDefault="00B532DC" w:rsidP="00FE5B74">
            <w:pPr>
              <w:pStyle w:val="NormaArialpt6"/>
              <w:spacing w:before="60" w:line="360" w:lineRule="auto"/>
              <w:rPr>
                <w:sz w:val="13"/>
                <w:szCs w:val="13"/>
                <w:lang w:val="fr-BE"/>
              </w:rPr>
            </w:pPr>
            <w:r w:rsidRPr="00257CF9">
              <w:rPr>
                <w:sz w:val="13"/>
                <w:szCs w:val="13"/>
                <w:lang w:val="fr-BE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sz w:val="13"/>
                <w:szCs w:val="13"/>
                <w:lang w:val="fr-BE"/>
              </w:rPr>
            </w:r>
            <w:r w:rsidR="00777D4D">
              <w:rPr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sz w:val="13"/>
                <w:szCs w:val="13"/>
                <w:lang w:val="fr-BE"/>
              </w:rPr>
              <w:fldChar w:fldCharType="end"/>
            </w:r>
            <w:r w:rsidRPr="00257CF9">
              <w:rPr>
                <w:sz w:val="13"/>
                <w:szCs w:val="13"/>
                <w:lang w:val="fr-BE"/>
              </w:rPr>
              <w:t xml:space="preserve"> Eclairage à fournir</w:t>
            </w:r>
          </w:p>
          <w:p w14:paraId="3D813AB7" w14:textId="77777777" w:rsidR="00B532DC" w:rsidRPr="00257CF9" w:rsidRDefault="00B532DC" w:rsidP="00FE5B74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60" w:after="120" w:line="360" w:lineRule="auto"/>
              <w:rPr>
                <w:rFonts w:ascii="Arial" w:hAnsi="Arial" w:cs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 w:cs="Arial"/>
                <w:sz w:val="13"/>
                <w:szCs w:val="13"/>
                <w:lang w:val="fr-BE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 w:cs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 w:cs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 w:cs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 w:cs="Arial"/>
                <w:sz w:val="13"/>
                <w:szCs w:val="13"/>
                <w:lang w:val="fr-BE"/>
              </w:rPr>
              <w:fldChar w:fldCharType="end"/>
            </w:r>
            <w:r w:rsidRPr="00257CF9">
              <w:rPr>
                <w:rFonts w:ascii="Arial" w:hAnsi="Arial" w:cs="Arial"/>
                <w:sz w:val="13"/>
                <w:szCs w:val="13"/>
                <w:lang w:val="fr-BE"/>
              </w:rPr>
              <w:t xml:space="preserve"> Eteindre son GSM</w:t>
            </w:r>
          </w:p>
          <w:p w14:paraId="21B64A63" w14:textId="77777777" w:rsidR="00B532DC" w:rsidRPr="00257CF9" w:rsidRDefault="00B532DC" w:rsidP="00FE5B74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60" w:after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</w:r>
            <w:r w:rsidR="00777D4D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r w:rsidRPr="00257CF9">
              <w:rPr>
                <w:rFonts w:ascii="Arial" w:hAnsi="Arial"/>
                <w:sz w:val="13"/>
                <w:szCs w:val="13"/>
                <w:lang w:val="fr-BE"/>
              </w:rPr>
              <w:t xml:space="preserve"> Echelles requises</w:t>
            </w:r>
          </w:p>
          <w:p w14:paraId="69506B83" w14:textId="77777777" w:rsidR="00B532DC" w:rsidRPr="00257CF9" w:rsidRDefault="00B532DC" w:rsidP="00FE5B74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60" w:after="120" w:line="360" w:lineRule="auto"/>
              <w:rPr>
                <w:rFonts w:ascii="Arial" w:hAnsi="Arial"/>
                <w:szCs w:val="16"/>
                <w:lang w:val="fr-BE"/>
              </w:rPr>
            </w:pPr>
            <w:r w:rsidRPr="00257CF9">
              <w:rPr>
                <w:rFonts w:ascii="Arial" w:hAnsi="Arial"/>
                <w:szCs w:val="16"/>
                <w:lang w:val="fr-BE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F9">
              <w:rPr>
                <w:rFonts w:ascii="Arial" w:hAnsi="Arial"/>
                <w:szCs w:val="16"/>
                <w:lang w:val="fr-BE"/>
              </w:rPr>
              <w:instrText xml:space="preserve"> FORMCHECKBOX </w:instrText>
            </w:r>
            <w:r w:rsidR="00777D4D">
              <w:rPr>
                <w:rFonts w:ascii="Arial" w:hAnsi="Arial"/>
                <w:szCs w:val="16"/>
                <w:lang w:val="fr-BE"/>
              </w:rPr>
            </w:r>
            <w:r w:rsidR="00777D4D">
              <w:rPr>
                <w:rFonts w:ascii="Arial" w:hAnsi="Arial"/>
                <w:szCs w:val="16"/>
                <w:lang w:val="fr-BE"/>
              </w:rPr>
              <w:fldChar w:fldCharType="separate"/>
            </w:r>
            <w:r w:rsidRPr="00257CF9">
              <w:rPr>
                <w:rFonts w:ascii="Arial" w:hAnsi="Arial"/>
                <w:szCs w:val="16"/>
                <w:lang w:val="fr-BE"/>
              </w:rPr>
              <w:fldChar w:fldCharType="end"/>
            </w:r>
            <w:r w:rsidRPr="00257CF9">
              <w:rPr>
                <w:rFonts w:ascii="Arial" w:hAnsi="Arial"/>
                <w:szCs w:val="16"/>
                <w:lang w:val="fr-BE"/>
              </w:rPr>
              <w:t xml:space="preserve"> _______________________________</w:t>
            </w:r>
          </w:p>
        </w:tc>
      </w:tr>
      <w:tr w:rsidR="00B532DC" w:rsidRPr="00777D4D" w14:paraId="3B775452" w14:textId="77777777" w:rsidTr="00F85591">
        <w:trPr>
          <w:cantSplit/>
          <w:trHeight w:val="239"/>
        </w:trPr>
        <w:tc>
          <w:tcPr>
            <w:tcW w:w="526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14:paraId="31E0BF7D" w14:textId="6149DBFA" w:rsidR="00B532DC" w:rsidRPr="00257CF9" w:rsidRDefault="00B532DC" w:rsidP="006A47C7">
            <w:pPr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 xml:space="preserve">K.   Durée de validité du permis de travail (max. </w:t>
            </w:r>
            <w:r w:rsidR="00F85591"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>30 jours calendrier)</w:t>
            </w:r>
            <w:r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 xml:space="preserve">: </w:t>
            </w:r>
          </w:p>
        </w:tc>
        <w:tc>
          <w:tcPr>
            <w:tcW w:w="5306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161EED03" w14:textId="1B534392" w:rsidR="00B532DC" w:rsidRPr="00257CF9" w:rsidRDefault="00B532DC" w:rsidP="00F85591">
            <w:pPr>
              <w:ind w:left="227" w:hanging="227"/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 xml:space="preserve">L.  Le gérant (exploitant, utilisateur de fait, propriétaire ou locataire) du site, pour </w:t>
            </w:r>
            <w:r w:rsidR="00257CF9"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>accord :</w:t>
            </w:r>
          </w:p>
        </w:tc>
      </w:tr>
      <w:tr w:rsidR="00B532DC" w:rsidRPr="00257CF9" w14:paraId="0650E537" w14:textId="77777777" w:rsidTr="00F85591">
        <w:trPr>
          <w:cantSplit/>
        </w:trPr>
        <w:tc>
          <w:tcPr>
            <w:tcW w:w="5265" w:type="dxa"/>
            <w:gridSpan w:val="8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BEAAB86" w14:textId="77777777" w:rsidR="00B532DC" w:rsidRPr="00257CF9" w:rsidRDefault="00B532DC" w:rsidP="006A47C7">
            <w:pPr>
              <w:rPr>
                <w:rFonts w:ascii="Arial" w:hAnsi="Arial"/>
                <w:sz w:val="16"/>
                <w:szCs w:val="16"/>
                <w:lang w:val="fr-BE"/>
              </w:rPr>
            </w:pPr>
          </w:p>
          <w:p w14:paraId="24C31670" w14:textId="173D9669" w:rsidR="00B532DC" w:rsidRPr="00257CF9" w:rsidRDefault="00B532DC" w:rsidP="006A47C7">
            <w:pPr>
              <w:rPr>
                <w:rFonts w:ascii="Arial" w:hAnsi="Arial"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sz w:val="16"/>
                <w:szCs w:val="16"/>
                <w:lang w:val="fr-BE"/>
              </w:rPr>
              <w:t>Début des travaux (date</w:t>
            </w:r>
            <w:r w:rsidR="00257CF9" w:rsidRPr="00257CF9">
              <w:rPr>
                <w:rFonts w:ascii="Arial" w:hAnsi="Arial"/>
                <w:sz w:val="16"/>
                <w:szCs w:val="16"/>
                <w:lang w:val="fr-BE"/>
              </w:rPr>
              <w:t>) :</w:t>
            </w:r>
            <w:r w:rsidRPr="00257CF9">
              <w:rPr>
                <w:rFonts w:ascii="Arial" w:hAnsi="Arial"/>
                <w:sz w:val="16"/>
                <w:szCs w:val="16"/>
                <w:lang w:val="fr-BE"/>
              </w:rPr>
              <w:t xml:space="preserve"> ____________________      </w:t>
            </w:r>
          </w:p>
          <w:p w14:paraId="6B4089BF" w14:textId="77777777" w:rsidR="00B532DC" w:rsidRPr="00257CF9" w:rsidRDefault="00B532DC" w:rsidP="006A47C7">
            <w:pPr>
              <w:rPr>
                <w:rFonts w:ascii="Arial" w:hAnsi="Arial"/>
                <w:sz w:val="16"/>
                <w:szCs w:val="16"/>
                <w:lang w:val="fr-BE"/>
              </w:rPr>
            </w:pPr>
          </w:p>
          <w:p w14:paraId="25F15408" w14:textId="470853F9" w:rsidR="00B532DC" w:rsidRPr="00257CF9" w:rsidRDefault="00B532DC" w:rsidP="006A47C7">
            <w:pPr>
              <w:rPr>
                <w:rFonts w:ascii="Arial" w:hAnsi="Arial"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sz w:val="16"/>
                <w:szCs w:val="16"/>
                <w:lang w:val="fr-BE"/>
              </w:rPr>
              <w:t>Fin des travaux (date</w:t>
            </w:r>
            <w:r w:rsidR="00257CF9" w:rsidRPr="00257CF9">
              <w:rPr>
                <w:rFonts w:ascii="Arial" w:hAnsi="Arial"/>
                <w:sz w:val="16"/>
                <w:szCs w:val="16"/>
                <w:lang w:val="fr-BE"/>
              </w:rPr>
              <w:t>) :</w:t>
            </w:r>
            <w:r w:rsidRPr="00257CF9">
              <w:rPr>
                <w:rFonts w:ascii="Arial" w:hAnsi="Arial"/>
                <w:sz w:val="16"/>
                <w:szCs w:val="16"/>
                <w:lang w:val="fr-BE"/>
              </w:rPr>
              <w:t xml:space="preserve"> ______________________</w:t>
            </w:r>
          </w:p>
        </w:tc>
        <w:tc>
          <w:tcPr>
            <w:tcW w:w="5306" w:type="dxa"/>
            <w:gridSpan w:val="8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6318342" w14:textId="77777777" w:rsidR="00B532DC" w:rsidRPr="00257CF9" w:rsidRDefault="00B532DC" w:rsidP="006A47C7">
            <w:pPr>
              <w:rPr>
                <w:rFonts w:ascii="Arial" w:hAnsi="Arial"/>
                <w:sz w:val="16"/>
                <w:szCs w:val="16"/>
                <w:lang w:val="fr-BE"/>
              </w:rPr>
            </w:pPr>
          </w:p>
          <w:p w14:paraId="24855857" w14:textId="6A206AE6" w:rsidR="00B532DC" w:rsidRPr="00257CF9" w:rsidRDefault="00257CF9" w:rsidP="006A47C7">
            <w:pPr>
              <w:rPr>
                <w:rFonts w:ascii="Arial" w:hAnsi="Arial"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sz w:val="16"/>
                <w:szCs w:val="16"/>
                <w:lang w:val="fr-BE"/>
              </w:rPr>
              <w:t>Nom :</w:t>
            </w:r>
            <w:r w:rsidR="00B532DC" w:rsidRPr="00257CF9">
              <w:rPr>
                <w:rFonts w:ascii="Arial" w:hAnsi="Arial"/>
                <w:sz w:val="16"/>
                <w:szCs w:val="16"/>
                <w:lang w:val="fr-BE"/>
              </w:rPr>
              <w:t xml:space="preserve"> _________________________________________________</w:t>
            </w:r>
          </w:p>
          <w:p w14:paraId="2A9AC185" w14:textId="77777777" w:rsidR="00B532DC" w:rsidRPr="00257CF9" w:rsidRDefault="00B532DC" w:rsidP="006A47C7">
            <w:pPr>
              <w:rPr>
                <w:rFonts w:ascii="Arial" w:hAnsi="Arial"/>
                <w:sz w:val="16"/>
                <w:szCs w:val="16"/>
                <w:lang w:val="fr-BE"/>
              </w:rPr>
            </w:pPr>
          </w:p>
          <w:p w14:paraId="0DFEE2D6" w14:textId="5C8E37A4" w:rsidR="00B532DC" w:rsidRPr="00257CF9" w:rsidRDefault="00257CF9" w:rsidP="006A47C7">
            <w:pPr>
              <w:rPr>
                <w:rFonts w:ascii="Arial" w:hAnsi="Arial"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sz w:val="16"/>
                <w:szCs w:val="16"/>
                <w:lang w:val="fr-BE"/>
              </w:rPr>
              <w:t>Signature :</w:t>
            </w:r>
            <w:r w:rsidR="00B532DC" w:rsidRPr="00257CF9">
              <w:rPr>
                <w:rFonts w:ascii="Arial" w:hAnsi="Arial"/>
                <w:sz w:val="16"/>
                <w:szCs w:val="16"/>
                <w:lang w:val="fr-BE"/>
              </w:rPr>
              <w:t xml:space="preserve"> __________________________________________</w:t>
            </w:r>
          </w:p>
        </w:tc>
      </w:tr>
      <w:tr w:rsidR="00B532DC" w:rsidRPr="00257CF9" w14:paraId="472667EA" w14:textId="77777777" w:rsidTr="00F85591">
        <w:trPr>
          <w:cantSplit/>
          <w:trHeight w:val="273"/>
        </w:trPr>
        <w:tc>
          <w:tcPr>
            <w:tcW w:w="5265" w:type="dxa"/>
            <w:gridSpan w:val="8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68762EAB" w14:textId="11B31520" w:rsidR="00B532DC" w:rsidRPr="00257CF9" w:rsidRDefault="00B532DC" w:rsidP="006A47C7">
            <w:pPr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 xml:space="preserve">M.   Pour le contractant </w:t>
            </w:r>
            <w:r w:rsidRPr="00257CF9">
              <w:rPr>
                <w:rFonts w:ascii="Arial" w:hAnsi="Arial"/>
                <w:b/>
                <w:sz w:val="16"/>
                <w:szCs w:val="16"/>
                <w:u w:val="single"/>
                <w:lang w:val="fr-BE"/>
              </w:rPr>
              <w:t>(détenteur du permis de travail</w:t>
            </w:r>
            <w:r w:rsidR="00257CF9" w:rsidRPr="00257CF9">
              <w:rPr>
                <w:rFonts w:ascii="Arial" w:hAnsi="Arial"/>
                <w:b/>
                <w:sz w:val="16"/>
                <w:szCs w:val="16"/>
                <w:u w:val="single"/>
                <w:lang w:val="fr-BE"/>
              </w:rPr>
              <w:t>)</w:t>
            </w:r>
            <w:r w:rsidR="00257CF9"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 xml:space="preserve"> :</w:t>
            </w:r>
          </w:p>
        </w:tc>
        <w:tc>
          <w:tcPr>
            <w:tcW w:w="5306" w:type="dxa"/>
            <w:gridSpan w:val="8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18E93F19" w14:textId="7750F5F1" w:rsidR="00B532DC" w:rsidRPr="00257CF9" w:rsidRDefault="00B532DC" w:rsidP="006A47C7">
            <w:pPr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 xml:space="preserve">N. Pour </w:t>
            </w:r>
            <w:r w:rsidR="00257CF9" w:rsidRPr="00257CF9">
              <w:rPr>
                <w:rFonts w:ascii="Arial" w:hAnsi="Arial"/>
                <w:b/>
                <w:sz w:val="16"/>
                <w:szCs w:val="16"/>
                <w:lang w:val="fr-BE"/>
              </w:rPr>
              <w:t>l’EAAS :</w:t>
            </w:r>
          </w:p>
        </w:tc>
      </w:tr>
      <w:tr w:rsidR="00B532DC" w:rsidRPr="00257CF9" w14:paraId="2F6593D9" w14:textId="77777777" w:rsidTr="00F85591">
        <w:trPr>
          <w:cantSplit/>
          <w:trHeight w:val="1067"/>
        </w:trPr>
        <w:tc>
          <w:tcPr>
            <w:tcW w:w="526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76D60F0" w14:textId="77777777" w:rsidR="00B532DC" w:rsidRPr="00257CF9" w:rsidRDefault="00B532DC" w:rsidP="006A47C7">
            <w:pPr>
              <w:rPr>
                <w:rFonts w:ascii="Arial" w:hAnsi="Arial"/>
                <w:sz w:val="16"/>
                <w:szCs w:val="16"/>
                <w:lang w:val="fr-BE"/>
              </w:rPr>
            </w:pPr>
          </w:p>
          <w:p w14:paraId="0DAA6113" w14:textId="116E54B2" w:rsidR="00B532DC" w:rsidRPr="00257CF9" w:rsidRDefault="00257CF9" w:rsidP="006A47C7">
            <w:pPr>
              <w:rPr>
                <w:rFonts w:ascii="Arial" w:hAnsi="Arial"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sz w:val="16"/>
                <w:szCs w:val="16"/>
                <w:lang w:val="fr-BE"/>
              </w:rPr>
              <w:t>Nom :</w:t>
            </w:r>
            <w:r w:rsidR="00B532DC" w:rsidRPr="00257CF9">
              <w:rPr>
                <w:rFonts w:ascii="Arial" w:hAnsi="Arial"/>
                <w:sz w:val="16"/>
                <w:szCs w:val="16"/>
                <w:lang w:val="fr-BE"/>
              </w:rPr>
              <w:t xml:space="preserve"> _________________________________________</w:t>
            </w:r>
          </w:p>
          <w:p w14:paraId="6BF98AF9" w14:textId="77777777" w:rsidR="00F85591" w:rsidRPr="00257CF9" w:rsidRDefault="00F85591" w:rsidP="006A47C7">
            <w:pPr>
              <w:rPr>
                <w:rFonts w:ascii="Arial" w:hAnsi="Arial"/>
                <w:sz w:val="12"/>
                <w:szCs w:val="12"/>
                <w:lang w:val="fr-BE"/>
              </w:rPr>
            </w:pPr>
          </w:p>
          <w:p w14:paraId="5C5ACED9" w14:textId="29C83C67" w:rsidR="00B532DC" w:rsidRPr="00257CF9" w:rsidRDefault="00257CF9" w:rsidP="006A47C7">
            <w:pPr>
              <w:rPr>
                <w:rFonts w:ascii="Arial" w:hAnsi="Arial"/>
                <w:sz w:val="8"/>
                <w:szCs w:val="8"/>
                <w:lang w:val="fr-BE"/>
              </w:rPr>
            </w:pPr>
            <w:r w:rsidRPr="00257CF9">
              <w:rPr>
                <w:rFonts w:ascii="Arial" w:hAnsi="Arial"/>
                <w:sz w:val="16"/>
                <w:szCs w:val="16"/>
                <w:lang w:val="fr-BE"/>
              </w:rPr>
              <w:t>Signature :</w:t>
            </w:r>
            <w:r w:rsidR="00B532DC" w:rsidRPr="00257CF9">
              <w:rPr>
                <w:rFonts w:ascii="Arial" w:hAnsi="Arial"/>
                <w:sz w:val="16"/>
                <w:szCs w:val="16"/>
                <w:lang w:val="fr-BE"/>
              </w:rPr>
              <w:t xml:space="preserve">  ____________________________________</w:t>
            </w:r>
          </w:p>
        </w:tc>
        <w:tc>
          <w:tcPr>
            <w:tcW w:w="5306" w:type="dxa"/>
            <w:gridSpan w:val="8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BE3679" w14:textId="77777777" w:rsidR="00B532DC" w:rsidRPr="00257CF9" w:rsidRDefault="00B532DC" w:rsidP="006A47C7">
            <w:pPr>
              <w:rPr>
                <w:rFonts w:ascii="Arial" w:hAnsi="Arial"/>
                <w:sz w:val="16"/>
                <w:szCs w:val="16"/>
                <w:lang w:val="fr-BE"/>
              </w:rPr>
            </w:pPr>
          </w:p>
          <w:p w14:paraId="763C790D" w14:textId="76EC7FA2" w:rsidR="00B532DC" w:rsidRPr="00257CF9" w:rsidRDefault="00257CF9" w:rsidP="006A47C7">
            <w:pPr>
              <w:rPr>
                <w:rFonts w:ascii="Arial" w:hAnsi="Arial"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sz w:val="16"/>
                <w:szCs w:val="16"/>
                <w:lang w:val="fr-BE"/>
              </w:rPr>
              <w:t>Nom :</w:t>
            </w:r>
            <w:r w:rsidR="00B532DC" w:rsidRPr="00257CF9">
              <w:rPr>
                <w:rFonts w:ascii="Arial" w:hAnsi="Arial"/>
                <w:sz w:val="16"/>
                <w:szCs w:val="16"/>
                <w:lang w:val="fr-BE"/>
              </w:rPr>
              <w:t xml:space="preserve"> _________________</w:t>
            </w:r>
            <w:r w:rsidR="00F85591" w:rsidRPr="00257CF9">
              <w:rPr>
                <w:rFonts w:ascii="Arial" w:hAnsi="Arial"/>
                <w:sz w:val="16"/>
                <w:szCs w:val="16"/>
                <w:lang w:val="fr-BE"/>
              </w:rPr>
              <w:t>________________________</w:t>
            </w:r>
            <w:r w:rsidR="00B532DC" w:rsidRPr="00257CF9">
              <w:rPr>
                <w:rFonts w:ascii="Arial" w:hAnsi="Arial"/>
                <w:sz w:val="16"/>
                <w:szCs w:val="16"/>
                <w:lang w:val="fr-BE"/>
              </w:rPr>
              <w:t>_____</w:t>
            </w:r>
          </w:p>
          <w:p w14:paraId="08FCD14D" w14:textId="77777777" w:rsidR="00B532DC" w:rsidRPr="00257CF9" w:rsidRDefault="00B532DC" w:rsidP="006A47C7">
            <w:pPr>
              <w:rPr>
                <w:rFonts w:ascii="Arial" w:hAnsi="Arial"/>
                <w:sz w:val="12"/>
                <w:szCs w:val="12"/>
                <w:lang w:val="fr-BE"/>
              </w:rPr>
            </w:pPr>
          </w:p>
          <w:p w14:paraId="65F627E6" w14:textId="4FA5A15C" w:rsidR="00B532DC" w:rsidRPr="00257CF9" w:rsidRDefault="00257CF9" w:rsidP="006A47C7">
            <w:pPr>
              <w:rPr>
                <w:rFonts w:ascii="Arial" w:hAnsi="Arial"/>
                <w:sz w:val="16"/>
                <w:szCs w:val="16"/>
                <w:lang w:val="fr-BE"/>
              </w:rPr>
            </w:pPr>
            <w:r w:rsidRPr="00257CF9">
              <w:rPr>
                <w:rFonts w:ascii="Arial" w:hAnsi="Arial"/>
                <w:sz w:val="16"/>
                <w:szCs w:val="16"/>
                <w:lang w:val="fr-BE"/>
              </w:rPr>
              <w:t>Signature :</w:t>
            </w:r>
            <w:r w:rsidR="00B532DC" w:rsidRPr="00257CF9">
              <w:rPr>
                <w:rFonts w:ascii="Arial" w:hAnsi="Arial"/>
                <w:sz w:val="16"/>
                <w:szCs w:val="16"/>
                <w:lang w:val="fr-BE"/>
              </w:rPr>
              <w:t xml:space="preserve"> __________________________________________</w:t>
            </w:r>
          </w:p>
        </w:tc>
      </w:tr>
      <w:bookmarkEnd w:id="5"/>
    </w:tbl>
    <w:p w14:paraId="66E5B7E2" w14:textId="77777777" w:rsidR="00B532DC" w:rsidRPr="00257CF9" w:rsidRDefault="00B532DC" w:rsidP="006E21A5">
      <w:pPr>
        <w:rPr>
          <w:sz w:val="2"/>
          <w:szCs w:val="2"/>
          <w:lang w:val="fr-BE"/>
        </w:rPr>
      </w:pPr>
    </w:p>
    <w:sectPr w:rsidR="00B532DC" w:rsidRPr="00257CF9" w:rsidSect="00475B5A">
      <w:headerReference w:type="default" r:id="rId11"/>
      <w:footerReference w:type="default" r:id="rId12"/>
      <w:pgSz w:w="11906" w:h="16838" w:code="9"/>
      <w:pgMar w:top="284" w:right="1418" w:bottom="24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429C2" w14:textId="77777777" w:rsidR="00AB2090" w:rsidRDefault="00AB2090" w:rsidP="005A5AFF">
      <w:r>
        <w:separator/>
      </w:r>
    </w:p>
  </w:endnote>
  <w:endnote w:type="continuationSeparator" w:id="0">
    <w:p w14:paraId="0DD3F9E6" w14:textId="77777777" w:rsidR="00AB2090" w:rsidRDefault="00AB2090" w:rsidP="005A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vanish/>
        <w:sz w:val="20"/>
        <w:lang w:val="fr-BE"/>
      </w:rPr>
      <w:id w:val="-804470474"/>
      <w:docPartObj>
        <w:docPartGallery w:val="Page Numbers (Bottom of Page)"/>
        <w:docPartUnique/>
      </w:docPartObj>
    </w:sdtPr>
    <w:sdtEndPr/>
    <w:sdtContent>
      <w:p w14:paraId="1AC6A9C1" w14:textId="78E0EEDA" w:rsidR="00720437" w:rsidRPr="00BC25B9" w:rsidRDefault="00720437">
        <w:pPr>
          <w:pStyle w:val="Voettekst"/>
          <w:rPr>
            <w:vanish/>
            <w:sz w:val="20"/>
            <w:lang w:val="fr-BE"/>
          </w:rPr>
        </w:pPr>
        <w:r w:rsidRPr="00BC25B9">
          <w:rPr>
            <w:noProof/>
            <w:vanish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701248" behindDoc="0" locked="1" layoutInCell="1" allowOverlap="1" wp14:anchorId="5749298A" wp14:editId="2CCB7DC2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6800" cy="892800"/>
                  <wp:effectExtent l="0" t="0" r="0" b="3175"/>
                  <wp:wrapNone/>
                  <wp:docPr id="1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6800" cy="8928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2F471FE5" w14:textId="77777777" w:rsidR="00720437" w:rsidRDefault="007204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749298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8" type="#_x0000_t5" style="position:absolute;left:0;text-align:left;margin-left:37.5pt;margin-top:0;width:88.7pt;height:70.3pt;z-index:2517012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waagIAANYEAAAOAAAAZHJzL2Uyb0RvYy54bWysVE2P0zAQvSPxHyzfaT7aLm206apqWYS0&#10;wIoFcXYdJzE4thm7TZdfz9hJd1v2hugh8sfMmzfveXp9c+wUOQhw0uiSZpOUEqG5qaRuSvrt6+2b&#10;BSXOM10xZbQo6aNw9Gb1+tV1bwuRm9aoSgBBEO2K3pa09d4WSeJ4KzrmJsYKjZe1gY553EKTVMB6&#10;RO9UkqfpVdIbqCwYLpzD0+1wSVcRv64F95/r2glPVEmRm49fiN9d+Cara1Y0wGwr+UiD/QOLjkmN&#10;RZ+gtswzsgf5AqqTHIwztZ9w0yWmriUXsQfsJkv/6uahZVbEXlAcZ59kcv8Pln863AORFXpHiWYd&#10;WrTeexMrk2wa9OmtKzDswd5D6NDZO8N/OqLNpmW6EWsA07eCVcgqC/HJRULYOEwlu/6jqRCeIXyU&#10;6lhDFwBRBHKMjjw+OSKOnnA8zLL8apGicRzvFss8rEMJVpyyLTj/XpiOhEVJPUgkpYJqrGCHO+ej&#10;K9XYG6t+UFJ3Cj0+MEWyNPxGxDEasU+YMRVYdSuVIrWS+D41vmJKwPjv0rdRpdB1DHSnYo5Yg2Kk&#10;8dhBs9soIFgOj9LlevturNe4IW2Inkcm4eQiY5lv0/mJ4WXGSP5FyiLfTKebsyLYUXMip6QmKBCK&#10;OaYTx5kS0f84C14q8QXHZlAZJyN2P7oajBwehD/ujhgS3N2Z6hH9RU1Cz+HPABetgd+U9DhYJXW/&#10;9gxQNfVBoyzLbDYLkxg3s/nbHDdwfrM7v2GaIxT6SpF2WG78ML17C7JpsdKgvjbh2dYy8n5mNfLG&#10;4YmPZhz0MJ3n+xj1/He0+gMAAP//AwBQSwMEFAAGAAgAAAAhAPUiG9PZAAAABQEAAA8AAABkcnMv&#10;ZG93bnJldi54bWxMj8FqwzAQRO+F/IPYQi6lkVtCHFzLIRRy6yWOP0CWtrKxtDKWkrj9+ii5tJdl&#10;lllm3pa72Vl2wSn0ngS8rTJgSMrrnoyA5nR43QILUZKW1hMK+MEAu2rxVMpC+ysd8VJHw1IIhUIK&#10;6GIcC86D6tDJsPIjUvK+/eRkTOtkuJ7kNYU7y9+zbMOd7Ck1dHLEzw7VUJ+dgJe6safIze8wHNp6&#10;i7n6Mo0SYvk87z+ARZzj3zHc8RM6VImp9WfSgVkB6ZH4mHcvz9fA2iTW2QZ4VfL/9NUNAAD//wMA&#10;UEsBAi0AFAAGAAgAAAAhALaDOJL+AAAA4QEAABMAAAAAAAAAAAAAAAAAAAAAAFtDb250ZW50X1R5&#10;cGVzXS54bWxQSwECLQAUAAYACAAAACEAOP0h/9YAAACUAQAACwAAAAAAAAAAAAAAAAAvAQAAX3Jl&#10;bHMvLnJlbHNQSwECLQAUAAYACAAAACEADmjsGmoCAADWBAAADgAAAAAAAAAAAAAAAAAuAgAAZHJz&#10;L2Uyb0RvYy54bWxQSwECLQAUAAYACAAAACEA9SIb09kAAAAFAQAADwAAAAAAAAAAAAAAAADEBAAA&#10;ZHJzL2Rvd25yZXYueG1sUEsFBgAAAAAEAAQA8wAAAMoFAAAAAA=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2F471FE5" w14:textId="77777777" w:rsidR="00720437" w:rsidRDefault="00720437"/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 w:rsidRPr="00BC25B9">
          <w:rPr>
            <w:vanish/>
            <w:sz w:val="20"/>
            <w:lang w:val="fr-BE"/>
          </w:rPr>
          <w:t xml:space="preserve">Date d’impression: </w:t>
        </w:r>
        <w:r w:rsidRPr="00BC25B9">
          <w:rPr>
            <w:vanish/>
            <w:sz w:val="20"/>
            <w:lang w:val="fr-BE"/>
          </w:rPr>
          <w:fldChar w:fldCharType="begin"/>
        </w:r>
        <w:r w:rsidRPr="00BC25B9">
          <w:rPr>
            <w:vanish/>
            <w:sz w:val="20"/>
            <w:lang w:val="fr-BE"/>
          </w:rPr>
          <w:instrText xml:space="preserve"> TIME \@ "d/MM/yyyy" </w:instrText>
        </w:r>
        <w:r w:rsidRPr="00BC25B9">
          <w:rPr>
            <w:vanish/>
            <w:sz w:val="20"/>
            <w:lang w:val="fr-BE"/>
          </w:rPr>
          <w:fldChar w:fldCharType="separate"/>
        </w:r>
        <w:r w:rsidR="00777D4D">
          <w:rPr>
            <w:noProof/>
            <w:vanish/>
            <w:sz w:val="20"/>
            <w:lang w:val="fr-BE"/>
          </w:rPr>
          <w:t>24/12/2019</w:t>
        </w:r>
        <w:r w:rsidRPr="00BC25B9">
          <w:rPr>
            <w:vanish/>
            <w:sz w:val="20"/>
            <w:lang w:val="fr-BE"/>
          </w:rPr>
          <w:fldChar w:fldCharType="end"/>
        </w:r>
        <w:r w:rsidR="003C1366" w:rsidRPr="00BC25B9">
          <w:rPr>
            <w:noProof/>
            <w:vanish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707392" behindDoc="0" locked="1" layoutInCell="1" allowOverlap="1" wp14:anchorId="15A4412A" wp14:editId="596498E3">
                  <wp:simplePos x="0" y="0"/>
                  <wp:positionH relativeFrom="page">
                    <wp:posOffset>10170795</wp:posOffset>
                  </wp:positionH>
                  <wp:positionV relativeFrom="paragraph">
                    <wp:posOffset>-2772410</wp:posOffset>
                  </wp:positionV>
                  <wp:extent cx="671195" cy="273050"/>
                  <wp:effectExtent l="0" t="0" r="0" b="0"/>
                  <wp:wrapNone/>
                  <wp:docPr id="675" name="Text Box 67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71195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E29F5D" w14:textId="77777777" w:rsidR="003C1366" w:rsidRPr="006F2788" w:rsidRDefault="003C1366" w:rsidP="003C1366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B219CC">
                                <w:rPr>
                                  <w:b/>
                                  <w:noProof/>
                                  <w:sz w:val="20"/>
                                </w:rPr>
                                <w:t>1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5A4412A" id="_x0000_t202" coordsize="21600,21600" o:spt="202" path="m,l,21600r21600,l21600,xe">
                  <v:stroke joinstyle="miter"/>
                  <v:path gradientshapeok="t" o:connecttype="rect"/>
                </v:shapetype>
                <v:shape id="Text Box 675" o:spid="_x0000_s1029" type="#_x0000_t202" style="position:absolute;left:0;text-align:left;margin-left:800.85pt;margin-top:-218.3pt;width:52.85pt;height:21.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RifwIAAGwFAAAOAAAAZHJzL2Uyb0RvYy54bWysVEtPGzEQvlfqf7B8L5uER0rEBqUgqkoI&#10;UEPF2fHaZFWvx7WdZNNf38/eTUhpL1S97I5nvnk/Li7bxrC18qEmW/Lh0YAzZSVVtX0u+bfHmw8f&#10;OQtR2EoYsqrkWxX45fT9u4uNm6gRLclUyjMYsWGycSVfxugmRRHkUjUiHJFTFkJNvhERT/9cVF5s&#10;YL0xxWgwOCs25CvnSaoQwL3uhHya7WutZLzXOqjITMkRW8xfn7+L9C2mF2Ly7IVb1rIPQ/xDFI2o&#10;LZzuTV2LKNjK13+YamrpKZCOR5KagrSupco5IJvh4FU286VwKueC4gS3L1P4f2bl3frBs7oq+dn4&#10;lDMrGjTpUbWRfaKWJR4qtHFhAuDcARpbCNDpHT+AmRJvtW/SHykxyFHr7b6+yZwE82w8HJ7Di4Ro&#10;ND4enOb6Fy/Kzof4WVHDElFyj/blqor1bYgIBNAdJPmydFMbk1toLNvAwTFM/iaBhrGJo/Iw9GZS&#10;Ql3gmYpboxLG2K9Koxg5/sTIY6iujGdrgQESUiobc+rZLtAJpRHEWxR7/EtUb1Hu8th5Jhv3yk1t&#10;yefsX4Vdfd+FrDs8CnmQdyJju2jzFOz7uqBqi3Z76lYmOHlToym3IsQH4bEj6DD2Pt7jow2h+NRT&#10;nC3J//wbP+ExupBytsHOlTz8WAmvODNfLIb6fHhykpY0P05OxyM8/KFkcSixq+aK0JUhLoyTmUz4&#10;aHak9tQ84TzMkleIhJXwXfK4I69idwlwXqSazTIIa+lEvLVzJ5Pp1KQ0co/tk/Cun8uIgb6j3XaK&#10;yavx7LBJ09JsFUnXeXZTnbuq9vXHSueR7s9PuhmH74x6OZLTXwAAAP//AwBQSwMEFAAGAAgAAAAh&#10;AJ1PDe3lAAAADwEAAA8AAABkcnMvZG93bnJldi54bWxMj8tuwjAQRfeV+g/WVOoObAh1aIiDUCRU&#10;qWoXUDbdOfGQRPiRxgbSfn3Nql3emaM7Z/L1aDS54OA7ZwXMpgwI2tqpzjYCDh/byRKID9IqqZ1F&#10;Ad/oYV3c3+UyU+5qd3jZh4bEEuszKaANoc8o9XWLRvqp69HG3dENRoYYh4aqQV5judF0zhinRnY2&#10;Xmhlj2WL9Wl/NgJey+273FVzs/zR5cvbcdN/HT6fhHh8GDcrIAHH8AfDTT+qQxGdKne2yhMdM2ez&#10;NLICJouEcyA3JmXpAkgVZ8lzwoEWOf3/R/ELAAD//wMAUEsBAi0AFAAGAAgAAAAhALaDOJL+AAAA&#10;4QEAABMAAAAAAAAAAAAAAAAAAAAAAFtDb250ZW50X1R5cGVzXS54bWxQSwECLQAUAAYACAAAACEA&#10;OP0h/9YAAACUAQAACwAAAAAAAAAAAAAAAAAvAQAAX3JlbHMvLnJlbHNQSwECLQAUAAYACAAAACEA&#10;YmHUYn8CAABsBQAADgAAAAAAAAAAAAAAAAAuAgAAZHJzL2Uyb0RvYy54bWxQSwECLQAUAAYACAAA&#10;ACEAnU8N7eUAAAAPAQAADwAAAAAAAAAAAAAAAADZBAAAZHJzL2Rvd25yZXYueG1sUEsFBgAAAAAE&#10;AAQA8wAAAOsFAAAAAA==&#10;" filled="f" stroked="f" strokeweight=".5pt">
                  <v:textbox>
                    <w:txbxContent>
                      <w:p w14:paraId="3CE29F5D" w14:textId="77777777" w:rsidR="003C1366" w:rsidRPr="006F2788" w:rsidRDefault="003C1366" w:rsidP="003C1366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begin"/>
                        </w:r>
                        <w:r w:rsidRPr="006F2788">
                          <w:rPr>
                            <w:b/>
                            <w:sz w:val="20"/>
                          </w:rPr>
                          <w:instrText xml:space="preserve"> PAGE  \* Arabic  \* MERGEFORMAT </w:instrTex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B219CC">
                          <w:rPr>
                            <w:b/>
                            <w:noProof/>
                            <w:sz w:val="20"/>
                          </w:rPr>
                          <w:t>1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t>80</w:t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 w:rsidRPr="00BC25B9">
          <w:rPr>
            <w:noProof/>
            <w:vanish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702272" behindDoc="0" locked="1" layoutInCell="1" allowOverlap="1" wp14:anchorId="034A11E3" wp14:editId="4B9CE7A3">
                  <wp:simplePos x="0" y="0"/>
                  <wp:positionH relativeFrom="page">
                    <wp:posOffset>6835140</wp:posOffset>
                  </wp:positionH>
                  <wp:positionV relativeFrom="paragraph">
                    <wp:posOffset>208915</wp:posOffset>
                  </wp:positionV>
                  <wp:extent cx="792480" cy="273050"/>
                  <wp:effectExtent l="0" t="0" r="0" b="0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9248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D10A41" w14:textId="77777777" w:rsidR="003C1366" w:rsidRPr="006F2788" w:rsidRDefault="003C1366" w:rsidP="003C136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D833A94" w14:textId="77777777" w:rsidR="00720437" w:rsidRPr="006F2788" w:rsidRDefault="00720437" w:rsidP="0089369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34A11E3" id="Text Box 7" o:spid="_x0000_s1030" type="#_x0000_t202" style="position:absolute;left:0;text-align:left;margin-left:538.2pt;margin-top:16.45pt;width:62.4pt;height:21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0vfwIAAGgFAAAOAAAAZHJzL2Uyb0RvYy54bWysVN9P2zAQfp+0/8Hy+0hbCoWKFHUgpklo&#10;oMHEs+vYNJrt8+xrk+6v39lJSsf2wrSX5Hz3+Xz33Y+Ly9YatlUh1uBKPj4acaachKp2zyX/9njz&#10;4YyziMJVwoBTJd+pyC8X799dNH6uJrAGU6nAyImL88aXfI3o50UR5VpZEY/AK0dGDcEKpGN4Lqog&#10;GvJuTTEZjU6LBkLlA0gVI2mvOyNfZP9aK4l3WkeFzJScYsP8Dfm7St9icSHmz0H4dS37MMQ/RGFF&#10;7ejRvatrgYJtQv2HK1vLABE0HkmwBWhdS5VzoGzGo1fZPKyFVzkXIif6PU3x/7mVX7b3gdVVyWec&#10;OWGpRI+qRfYRWjZL7DQ+zgn04AmGLampyoM+kjIl3epg05/SYWQnnnd7bpMzScrZ+WR6RhZJpsns&#10;eHSSuS9eLvsQ8ZMCy5JQ8kCly4yK7W1ECoSgAyS95eCmNiaXzzjWlPz0mFz+ZqEbxiWNyo3Qu0kJ&#10;dYFnCXdGJYxxX5UmInL8SZFbUF2ZwLaCmkdIqRzm1LNfQieUpiDecrHHv0T1lstdHsPL4HB/2dYO&#10;Qs7+VdjV9yFk3eGJyIO8k4jtqs0dMBnquoJqR+UO0I1L9PKmpqLcioj3ItB8UB1p5vGOPtoAkQ+9&#10;xNkaws+/6ROe2pasnDU0byWPPzYiKM7MZ0cNfT6eTtOA5sP0ZDahQzi0rA4tbmOvgKoypu3iZRYT&#10;Hs0g6gD2iVbDMr1KJuEkvV1yHMQr7LYArRaplssMopH0Am/dg5fJdSpSarnH9kkE3/clUkN/gWEy&#10;xfxVe3bYdNPBcoOg69y7ieeO1Z5/Gufc0v3qSfvi8JxRLwty8QsAAP//AwBQSwMEFAAGAAgAAAAh&#10;ACG949HiAAAACwEAAA8AAABkcnMvZG93bnJldi54bWxMj8tOwzAQRfdI/IM1SOyoXUNfaZyqilQh&#10;Ibpo6YbdJHaTqPE4xG4b+HrcFSyv5ujeM+lqsC27mN43jhSMRwKYodLphioFh4/N0xyYD0gaW0dG&#10;wbfxsMru71JMtLvSzlz2oWKxhHyCCuoQuoRzX9bGoh+5zlC8HV1vMcTYV1z3eI3ltuVSiCm32FBc&#10;qLEzeW3K0/5sFbzlmy3uCmnnP23++n5cd1+Hz4lSjw/DegksmCH8wXDTj+qQRafCnUl71sYsZtOX&#10;yCp4lgtgN0KKsQRWKJhNFsCzlP//IfsFAAD//wMAUEsBAi0AFAAGAAgAAAAhALaDOJL+AAAA4QEA&#10;ABMAAAAAAAAAAAAAAAAAAAAAAFtDb250ZW50X1R5cGVzXS54bWxQSwECLQAUAAYACAAAACEAOP0h&#10;/9YAAACUAQAACwAAAAAAAAAAAAAAAAAvAQAAX3JlbHMvLnJlbHNQSwECLQAUAAYACAAAACEA+4IN&#10;L38CAABoBQAADgAAAAAAAAAAAAAAAAAuAgAAZHJzL2Uyb0RvYy54bWxQSwECLQAUAAYACAAAACEA&#10;Ib3j0eIAAAALAQAADwAAAAAAAAAAAAAAAADZBAAAZHJzL2Rvd25yZXYueG1sUEsFBgAAAAAEAAQA&#10;8wAAAOgFAAAAAA==&#10;" filled="f" stroked="f" strokeweight=".5pt">
                  <v:textbox>
                    <w:txbxContent>
                      <w:p w14:paraId="2BD10A41" w14:textId="77777777" w:rsidR="003C1366" w:rsidRPr="006F2788" w:rsidRDefault="003C1366" w:rsidP="003C1366">
                        <w:pPr>
                          <w:rPr>
                            <w:sz w:val="20"/>
                          </w:rPr>
                        </w:pPr>
                      </w:p>
                      <w:p w14:paraId="0D833A94" w14:textId="77777777" w:rsidR="00720437" w:rsidRPr="006F2788" w:rsidRDefault="00720437" w:rsidP="0089369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lang w:val="fr-BE"/>
      </w:rPr>
      <w:id w:val="-2146420924"/>
      <w:docPartObj>
        <w:docPartGallery w:val="Page Numbers (Bottom of Page)"/>
        <w:docPartUnique/>
      </w:docPartObj>
    </w:sdtPr>
    <w:sdtEndPr/>
    <w:sdtContent>
      <w:p w14:paraId="3172869B" w14:textId="77777777" w:rsidR="005F304A" w:rsidRPr="00475B5A" w:rsidRDefault="005F304A">
        <w:pPr>
          <w:pStyle w:val="Voettekst"/>
          <w:rPr>
            <w:sz w:val="6"/>
            <w:szCs w:val="8"/>
          </w:rPr>
        </w:pPr>
        <w:r w:rsidRPr="00AD6C40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62336" behindDoc="0" locked="1" layoutInCell="1" allowOverlap="1" wp14:anchorId="5D6F3E91" wp14:editId="0FC0362B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6800" cy="892800"/>
                  <wp:effectExtent l="0" t="0" r="0" b="3175"/>
                  <wp:wrapNone/>
                  <wp:docPr id="21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6800" cy="8928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6AF3814F" w14:textId="77777777" w:rsidR="005F304A" w:rsidRDefault="00475B5A"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nl-NL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D6F3E91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1" type="#_x0000_t5" style="position:absolute;left:0;text-align:left;margin-left:37.5pt;margin-top:0;width:88.7pt;height:70.3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XdcAIAAN4EAAAOAAAAZHJzL2Uyb0RvYy54bWysVNuO0zAQfUfiHyy/01z2Qhs1Xa1aFiEt&#10;sGJBPDuOkxgc24zdprtfz9hJS8u+IfJg+TJz5syZmSxv9r0iOwFOGl3SbJZSIjQ3tdRtSb99vXsz&#10;p8R5pmumjBYlfRKO3qxev1oOthC56YyqBRAE0a4YbEk7722RJI53omduZqzQ+NgY6JnHI7RJDWxA&#10;9F4leZpeJ4OB2oLhwjm83YyPdBXxm0Zw/7lpnPBElRS5+bhCXKuwJqslK1pgtpN8osH+gUXPpMag&#10;R6gN84xsQb6A6iUH40zjZ9z0iWkayUXMAbPJ0r+yeeyYFTEXFMfZo0zu/8HyT7sHILIuaZ5RolmP&#10;NbrdehNDk+wiCDRYV6Ddo32AkKKz94b/dESbdcd0K24BzNAJViOtLNgnZw7h4NCVVMNHUyM8Q/io&#10;1b6BPgCiCmQfS/J0LInYe8LxMsvy63mKleP4Nl/kYR9CsOLgbcH598L0JGxK6kEiKRVkYwXb3Tsf&#10;y1JPubH6ByVNr7DIO6ZIloZvQpysEfuAGV2B1XdSKdIoiQ2qsY0pAeO/S99FlULW0dAdgjliDYqR&#10;xmsHbbVWQDAcXqWL2827KV7rRrfR+ioyCTdnHot8k14dGJ57TORfuMzz9cXF+iQIZtQeyCmpCQqE&#10;Yk7uxHGmBDZArB0rvFTiC87NqDKORsx+qmoo5NgQfl/tY98cW6Qy9ROWGaUJqYefAm46A8+UDDhg&#10;JXW/tgxQPPVBozqL7PIyTGQ8XF69zfEApy/V6QvTHKGwvBTZh+3aj1O8tSDbDiONRdAmdG8jI/3Q&#10;eiOriT4OUeydaeDDlJ6eo9Wf39LqNwAAAP//AwBQSwMEFAAGAAgAAAAhAPUiG9PZAAAABQEAAA8A&#10;AABkcnMvZG93bnJldi54bWxMj8FqwzAQRO+F/IPYQi6lkVtCHFzLIRRy6yWOP0CWtrKxtDKWkrj9&#10;+ii5tJdllllm3pa72Vl2wSn0ngS8rTJgSMrrnoyA5nR43QILUZKW1hMK+MEAu2rxVMpC+ysd8VJH&#10;w1IIhUIK6GIcC86D6tDJsPIjUvK+/eRkTOtkuJ7kNYU7y9+zbMOd7Ck1dHLEzw7VUJ+dgJe6safI&#10;ze8wHNp6i7n6Mo0SYvk87z+ARZzj3zHc8RM6VImp9WfSgVkB6ZH4mHcvz9fA2iTW2QZ4VfL/9NUN&#10;AAD//wMAUEsBAi0AFAAGAAgAAAAhALaDOJL+AAAA4QEAABMAAAAAAAAAAAAAAAAAAAAAAFtDb250&#10;ZW50X1R5cGVzXS54bWxQSwECLQAUAAYACAAAACEAOP0h/9YAAACUAQAACwAAAAAAAAAAAAAAAAAv&#10;AQAAX3JlbHMvLnJlbHNQSwECLQAUAAYACAAAACEAENoV3XACAADeBAAADgAAAAAAAAAAAAAAAAAu&#10;AgAAZHJzL2Uyb0RvYy54bWxQSwECLQAUAAYACAAAACEA9SIb09kAAAAFAQAADwAAAAAAAAAAAAAA&#10;AADKBAAAZHJzL2Rvd25yZXYueG1sUEsFBgAAAAAEAAQA8wAAANAFAAAAAA=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6AF3814F" w14:textId="77777777" w:rsidR="005F304A" w:rsidRDefault="00475B5A"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nl-NL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63360" behindDoc="0" locked="1" layoutInCell="1" allowOverlap="1" wp14:anchorId="5BEABBE7" wp14:editId="5737742B">
                  <wp:simplePos x="0" y="0"/>
                  <wp:positionH relativeFrom="page">
                    <wp:posOffset>9965690</wp:posOffset>
                  </wp:positionH>
                  <wp:positionV relativeFrom="paragraph">
                    <wp:posOffset>146050</wp:posOffset>
                  </wp:positionV>
                  <wp:extent cx="723900" cy="273050"/>
                  <wp:effectExtent l="0" t="0" r="0" b="0"/>
                  <wp:wrapNone/>
                  <wp:docPr id="22" name="Text Box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239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808103" w14:textId="77777777" w:rsidR="005F304A" w:rsidRPr="006F2788" w:rsidRDefault="005F304A" w:rsidP="0089369A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B219CC">
                                <w:rPr>
                                  <w:b/>
                                  <w:noProof/>
                                  <w:sz w:val="20"/>
                                </w:rPr>
                                <w:t>3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 w:rsidR="00A77368">
                                <w:rPr>
                                  <w:sz w:val="20"/>
                                </w:rPr>
                                <w:fldChar w:fldCharType="begin"/>
                              </w:r>
                              <w:r w:rsidR="00A77368">
                                <w:rPr>
                                  <w:sz w:val="20"/>
                                </w:rPr>
                                <w:instrText xml:space="preserve"> REF totaal_paginas \h </w:instrText>
                              </w:r>
                              <w:r w:rsidR="00A77368">
                                <w:rPr>
                                  <w:sz w:val="20"/>
                                </w:rPr>
                              </w:r>
                              <w:r w:rsidR="00A77368"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AB2090">
                                <w:rPr>
                                  <w:sz w:val="20"/>
                                </w:rPr>
                                <w:t xml:space="preserve"> 4 </w:t>
                              </w:r>
                              <w:r w:rsidR="00A77368">
                                <w:rPr>
                                  <w:sz w:val="20"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sz w:val="20"/>
                                </w:rPr>
                                <w:instrText xml:space="preserve"> REF totaal_paginas \h </w:instrTex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AB2090">
                                <w:rPr>
                                  <w:sz w:val="20"/>
                                </w:rPr>
                                <w:t xml:space="preserve"> 4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BEABBE7"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2" type="#_x0000_t202" style="position:absolute;left:0;text-align:left;margin-left:784.7pt;margin-top:11.5pt;width:57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5MgQIAAGoFAAAOAAAAZHJzL2Uyb0RvYy54bWysVN9v2jAQfp+0/8Hy+wiktB2IUDEqpklV&#10;W62d+mwcG6LZPs82JOyv39lJKGN76bSX5Hz3+Xz33Y/ZTaMV2QvnKzAFHQ2GlAjDoazMpqDfnlcf&#10;PlLiAzMlU2BEQQ/C05v5+3ez2k5FDltQpXAEnRg/rW1BtyHYaZZ5vhWa+QFYYdAowWkW8Og2WelY&#10;jd61yvLh8CqrwZXWARfeo/a2NdJ58i+l4OFBSi8CUQXF2EL6uvRdx282n7HpxjG7rXgXBvuHKDSr&#10;DD56dHXLAiM7V/3hSlfcgQcZBhx0BlJWXKQcMJvR8Cybpy2zIuWC5Hh7pMn/P7f8fv/oSFUWNM8p&#10;MUxjjZ5FE8gnaEg+ifzU1k8R9mQRGBrUY517vUdlTLuRTsc/JkTQjkwfjuxGbxyV1/nFZIgWjqb8&#10;+mJ4mdjPXi9b58NnAZpEoaAOi5c4Zfs7HzAQhPaQ+JaBVaVUKqAypC7o1QW6/M2CN5SJGpFaoXMT&#10;E2oDT1I4KBExynwVEqlI8UdFakKxVI7sGbYP41yYkFJPfhEdURKDeMvFDv8a1Vsut3n0L4MJx8u6&#10;MuBS9mdhl9/7kGWLRyJP8o5iaNZN6oFxX9c1lAcst4N2YLzlqwqLcsd8eGQOJwTriFMfHvAjFSD5&#10;0EmUbMH9/Js+4rFx0UpJjRNXUP9jx5ygRH0x2NKT0XgcRzQdxpfXOR7cqWV9ajE7vQSsygj3i+VJ&#10;jPigelE60C+4HBbxVTQxw/HtgoZeXIZ2D+By4WKxSCAcSsvCnXmyPLqORYot99y8MGe7vgzY0PfQ&#10;zyabnrVni403DSx2AWSVejfy3LLa8Y8DnVq6Wz5xY5yeE+p1Rc5/AQAA//8DAFBLAwQUAAYACAAA&#10;ACEAlgxFDuEAAAALAQAADwAAAGRycy9kb3ducmV2LnhtbEyPwU7DMBBE70j8g7VI3KhDSq00jVNV&#10;kSokBIeWXrg5sZtE2OsQu23g69me4DizT7MzxXpylp3NGHqPEh5nCTCDjdc9thIO79uHDFiICrWy&#10;Ho2EbxNgXd7eFCrX/oI7c97HllEIhlxJ6GIccs5D0xmnwswPBul29KNTkeTYcj2qC4U7y9MkEdyp&#10;HulDpwZTdab53J+chJdq+6Z2deqyH1s9vx43w9fhYyHl/d20WQGLZop/MFzrU3UoqVPtT6gDs6QX&#10;YvlErIR0TqOuhMjm5NQShEiAlwX/v6H8BQAA//8DAFBLAQItABQABgAIAAAAIQC2gziS/gAAAOEB&#10;AAATAAAAAAAAAAAAAAAAAAAAAABbQ29udGVudF9UeXBlc10ueG1sUEsBAi0AFAAGAAgAAAAhADj9&#10;If/WAAAAlAEAAAsAAAAAAAAAAAAAAAAALwEAAF9yZWxzLy5yZWxzUEsBAi0AFAAGAAgAAAAhAC3h&#10;3kyBAgAAagUAAA4AAAAAAAAAAAAAAAAALgIAAGRycy9lMm9Eb2MueG1sUEsBAi0AFAAGAAgAAAAh&#10;AJYMRQ7hAAAACwEAAA8AAAAAAAAAAAAAAAAA2wQAAGRycy9kb3ducmV2LnhtbFBLBQYAAAAABAAE&#10;APMAAADpBQAAAAA=&#10;" filled="f" stroked="f" strokeweight=".5pt">
                  <v:textbox>
                    <w:txbxContent>
                      <w:p w14:paraId="20808103" w14:textId="77777777" w:rsidR="005F304A" w:rsidRPr="006F2788" w:rsidRDefault="005F304A" w:rsidP="0089369A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begin"/>
                        </w:r>
                        <w:r w:rsidRPr="006F2788">
                          <w:rPr>
                            <w:b/>
                            <w:sz w:val="20"/>
                          </w:rPr>
                          <w:instrText xml:space="preserve"> PAGE  \* Arabic  \* MERGEFORMAT </w:instrTex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B219CC">
                          <w:rPr>
                            <w:b/>
                            <w:noProof/>
                            <w:sz w:val="20"/>
                          </w:rPr>
                          <w:t>3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 w:rsidR="00A77368">
                          <w:rPr>
                            <w:sz w:val="20"/>
                          </w:rPr>
                          <w:fldChar w:fldCharType="begin"/>
                        </w:r>
                        <w:r w:rsidR="00A77368">
                          <w:rPr>
                            <w:sz w:val="20"/>
                          </w:rPr>
                          <w:instrText xml:space="preserve"> REF totaal_paginas \h </w:instrText>
                        </w:r>
                        <w:r w:rsidR="00A77368">
                          <w:rPr>
                            <w:sz w:val="20"/>
                          </w:rPr>
                        </w:r>
                        <w:r w:rsidR="00A77368">
                          <w:rPr>
                            <w:sz w:val="20"/>
                          </w:rPr>
                          <w:fldChar w:fldCharType="separate"/>
                        </w:r>
                        <w:r w:rsidR="00AB2090">
                          <w:rPr>
                            <w:sz w:val="20"/>
                          </w:rPr>
                          <w:t xml:space="preserve"> 4 </w:t>
                        </w:r>
                        <w:r w:rsidR="00A77368">
                          <w:rPr>
                            <w:sz w:val="20"/>
                          </w:rPr>
                          <w:fldChar w:fldCharType="end"/>
                        </w:r>
                        <w:r>
                          <w:rPr>
                            <w:b/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</w:rPr>
                          <w:instrText xml:space="preserve"> REF totaal_paginas \h </w:instrText>
                        </w:r>
                        <w:r>
                          <w:rPr>
                            <w:b/>
                            <w:sz w:val="20"/>
                          </w:rPr>
                        </w:r>
                        <w:r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AB2090">
                          <w:rPr>
                            <w:sz w:val="20"/>
                          </w:rPr>
                          <w:t xml:space="preserve"> 4 </w:t>
                        </w:r>
                        <w:r>
                          <w:rPr>
                            <w:b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62E87" w14:textId="77777777" w:rsidR="00AB2090" w:rsidRDefault="00AB2090" w:rsidP="005A5AFF">
      <w:r>
        <w:separator/>
      </w:r>
    </w:p>
  </w:footnote>
  <w:footnote w:type="continuationSeparator" w:id="0">
    <w:p w14:paraId="0FCE786E" w14:textId="77777777" w:rsidR="00AB2090" w:rsidRDefault="00AB2090" w:rsidP="005A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546" w:type="dxa"/>
      <w:tblLook w:val="04A0" w:firstRow="1" w:lastRow="0" w:firstColumn="1" w:lastColumn="0" w:noHBand="0" w:noVBand="1"/>
    </w:tblPr>
    <w:tblGrid>
      <w:gridCol w:w="7595"/>
      <w:gridCol w:w="1951"/>
    </w:tblGrid>
    <w:tr w:rsidR="00B532DC" w:rsidRPr="00F85591" w14:paraId="179DFCEF" w14:textId="77777777" w:rsidTr="00B532DC">
      <w:trPr>
        <w:gridAfter w:val="1"/>
        <w:wAfter w:w="1951" w:type="dxa"/>
        <w:trHeight w:val="1300"/>
        <w:hidden/>
      </w:trPr>
      <w:tc>
        <w:tcPr>
          <w:tcW w:w="75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B6BF4E0" w14:textId="70CCEE2B" w:rsidR="00B532DC" w:rsidRPr="005112A0" w:rsidRDefault="00B532DC" w:rsidP="00FE5B74">
          <w:pPr>
            <w:pStyle w:val="Koptekst"/>
            <w:jc w:val="center"/>
            <w:rPr>
              <w:noProof/>
              <w:vanish/>
              <w:lang w:val="fr-BE" w:eastAsia="nl-BE"/>
            </w:rPr>
          </w:pPr>
          <w:r w:rsidRPr="005112A0">
            <w:rPr>
              <w:vanish/>
              <w:lang w:val="fr-BE"/>
            </w:rPr>
            <w:fldChar w:fldCharType="begin"/>
          </w:r>
          <w:r w:rsidRPr="005112A0">
            <w:rPr>
              <w:vanish/>
              <w:lang w:val="fr-BE"/>
            </w:rPr>
            <w:instrText xml:space="preserve"> REF titre \h </w:instrText>
          </w:r>
          <w:r>
            <w:rPr>
              <w:vanish/>
              <w:lang w:val="fr-BE"/>
            </w:rPr>
            <w:instrText xml:space="preserve"> \* MERGEFORMAT </w:instrText>
          </w:r>
          <w:r w:rsidRPr="005112A0">
            <w:rPr>
              <w:vanish/>
              <w:lang w:val="fr-BE"/>
            </w:rPr>
          </w:r>
          <w:r w:rsidRPr="005112A0">
            <w:rPr>
              <w:vanish/>
              <w:lang w:val="fr-BE"/>
            </w:rPr>
            <w:fldChar w:fldCharType="separate"/>
          </w:r>
          <w:r w:rsidR="00FE5B74" w:rsidRPr="00FE5B74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>T</w:t>
          </w:r>
          <w:r w:rsidR="00F85591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>5021</w:t>
          </w:r>
          <w:r w:rsidR="00FE5B74" w:rsidRPr="00FE5B74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 xml:space="preserve">_FOR_PERMIS DE TRAVAIL POUR </w:t>
          </w:r>
          <w:r w:rsidR="00F85591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>TRAVAUX D'ASSAINISSEMENT DU SOL</w:t>
          </w:r>
          <w:r w:rsidRPr="005112A0">
            <w:rPr>
              <w:vanish/>
              <w:lang w:val="fr-BE"/>
            </w:rPr>
            <w:fldChar w:fldCharType="end"/>
          </w:r>
        </w:p>
      </w:tc>
    </w:tr>
    <w:tr w:rsidR="005F304A" w:rsidRPr="005112A0" w14:paraId="64162CBC" w14:textId="77777777" w:rsidTr="00077696">
      <w:trPr>
        <w:trHeight w:val="229"/>
        <w:hidden/>
      </w:trPr>
      <w:tc>
        <w:tcPr>
          <w:tcW w:w="954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2FD2236" w14:textId="77777777" w:rsidR="005F304A" w:rsidRPr="005112A0" w:rsidRDefault="00B532DC" w:rsidP="00077696">
          <w:pPr>
            <w:pStyle w:val="Koptekst"/>
            <w:jc w:val="center"/>
            <w:rPr>
              <w:noProof/>
              <w:vanish/>
              <w:lang w:eastAsia="nl-BE"/>
            </w:rPr>
          </w:pPr>
          <w:r w:rsidRPr="005112A0">
            <w:rPr>
              <w:noProof/>
              <w:vanish/>
              <w:lang w:eastAsia="nl-BE"/>
            </w:rPr>
            <w:drawing>
              <wp:anchor distT="0" distB="0" distL="114300" distR="114300" simplePos="0" relativeHeight="251742208" behindDoc="0" locked="0" layoutInCell="1" allowOverlap="1" wp14:anchorId="3EF01083" wp14:editId="1AB6358D">
                <wp:simplePos x="0" y="0"/>
                <wp:positionH relativeFrom="column">
                  <wp:posOffset>4742815</wp:posOffset>
                </wp:positionH>
                <wp:positionV relativeFrom="paragraph">
                  <wp:posOffset>-625475</wp:posOffset>
                </wp:positionV>
                <wp:extent cx="1065530" cy="485775"/>
                <wp:effectExtent l="0" t="0" r="1270" b="9525"/>
                <wp:wrapNone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3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F304A" w:rsidRPr="005112A0">
            <w:rPr>
              <w:rFonts w:cs="Arial"/>
              <w:b/>
              <w:noProof/>
              <w:vanish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5B313265" wp14:editId="0967342C">
                    <wp:extent cx="5765800" cy="0"/>
                    <wp:effectExtent l="76200" t="76200" r="82550" b="76200"/>
                    <wp:docPr id="15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7F72DD12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m0owIAAMIFAAAOAAAAZHJzL2Uyb0RvYy54bWysVE1v2zAMvQ/YfxB8X+0kTZsGSYrBXXfZ&#10;1qDtsLMiy7YAWRIo5evfj5QcN926w4ZdbIkiH/nIJy1uD51mOwleWbPMRhdFxqQRtlKmWWbfn+8/&#10;zDLmAzcV19bIZXaUPrtdvX+32Lu5HNvW6koCQxDj53u3zNoQ3DzPvWhlx/2FddLgYW2h4wG30OQV&#10;8D2idzofF8VVvrdQObBCeo/Wu3SYrSJ+XUsRHuray8D0MsPaQvxC/G7om68WfN4Ad60SfRn8H6ro&#10;uDKYdIC644GzLajfoDolwHpbhwthu9zWtRIyckA2o+IXNk8tdzJyweZ4N7TJ/z9Y8W23BqYqnN00&#10;Y4Z3OKOnAFw1bWClNQY7aIGNqVF75+foX5o19Dvv1kCsDzV09Ec+7BCbexyaKw+BCTROr6+mswJn&#10;IE5n+UugAx8+S9sxWiwzrQzx5nO+++IDJkPXkwuZtWF7QhxNCY+jbsBUp/5X90prVmuFZoOiyxjY&#10;8EOFNrYTiSZHj8iE1XjmLHa0iGYPzabUwHacBFPcfLz7RNQxf+PPva9HBXIhy6uIm5uy7O162321&#10;VQK6vCJvxMHStx0qMpmnl4OZa9fyZJ2hrqMzJu3B3yiA8r9VwWxcTiblWc2x9J4r9pVxupnj6xTO&#10;vOBa0vRTdUFp+Ygj7ykDj82kusFuTZXM2kTeQho5qWgpUDbA+9lZCK3tb9Q9WBN63qSoR9UwUJg/&#10;tCDlOmSsUngZowuxfYH0LkFv5E7q55Q32XKSYRJeXIWjlrGx5lHWqGSUWppwfEPkMEwuED1EnphK&#10;kzeF1SiWIbCfKD0+fwrs/SlUxvflb4KHiJgZezMEd8pYSHp6nT0cTiXXyR+1cMablhtbHeOVjAf4&#10;UCS5pEeNXqLzfQx/eXpXPwEAAP//AwBQSwMEFAAGAAgAAAAhAE9xcOzXAAAAAgEAAA8AAABkcnMv&#10;ZG93bnJldi54bWxMj8FOwzAMhu9IvENkJG4spRLTKE0nhAonLisIxC1rvKZa41RJtnZvP48LXCx9&#10;+q3fn8v17AZxxBB7TwruFxkIpNabnjoFnx+vdysQMWkyevCECk4YYV1dX5W6MH6iDR6b1AkuoVho&#10;BTalsZAythadjgs/InG288HpxBg6aYKeuNwNMs+ypXS6J75g9YgvFtt9c3AKQr6s9z/vu7ccG2fq&#10;h6/N9F1bpW5v5ucnEAnn9LcMF31Wh4qdtv5AJopBAT+Sfidnj9mKcXtBWZXyv3p1BgAA//8DAFBL&#10;AQItABQABgAIAAAAIQC2gziS/gAAAOEBAAATAAAAAAAAAAAAAAAAAAAAAABbQ29udGVudF9UeXBl&#10;c10ueG1sUEsBAi0AFAAGAAgAAAAhADj9If/WAAAAlAEAAAsAAAAAAAAAAAAAAAAALwEAAF9yZWxz&#10;Ly5yZWxzUEsBAi0AFAAGAAgAAAAhAP6oubSjAgAAwgUAAA4AAAAAAAAAAAAAAAAALgIAAGRycy9l&#10;Mm9Eb2MueG1sUEsBAi0AFAAGAAgAAAAhAE9xcOzXAAAAAgEAAA8AAAAAAAAAAAAAAAAA/QQAAGRy&#10;cy9kb3ducmV2LnhtbFBLBQYAAAAABAAEAPMAAAABBgAAAAA=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14:paraId="41BF0E33" w14:textId="77777777" w:rsidR="00720437" w:rsidRPr="003C1366" w:rsidRDefault="00720437" w:rsidP="00027335">
    <w:pPr>
      <w:pStyle w:val="Koptekst"/>
      <w:spacing w:line="240" w:lineRule="auto"/>
      <w:jc w:val="center"/>
      <w:rPr>
        <w:rFonts w:cs="Arial"/>
        <w:b/>
        <w:sz w:val="10"/>
        <w:szCs w:val="10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894AD" w14:textId="77777777" w:rsidR="005F304A" w:rsidRPr="00777D1B" w:rsidRDefault="005F304A" w:rsidP="00B532DC">
    <w:pPr>
      <w:pStyle w:val="Koptek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EE4"/>
    <w:multiLevelType w:val="hybridMultilevel"/>
    <w:tmpl w:val="99D4EF10"/>
    <w:lvl w:ilvl="0" w:tplc="5BAA0D26">
      <w:start w:val="1"/>
      <w:numFmt w:val="bullet"/>
      <w:pStyle w:val="Bullet2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0BF02CC9"/>
    <w:multiLevelType w:val="hybridMultilevel"/>
    <w:tmpl w:val="DB480BF4"/>
    <w:lvl w:ilvl="0" w:tplc="26784156">
      <w:start w:val="1"/>
      <w:numFmt w:val="decimal"/>
      <w:pStyle w:val="Bijlage-heading1def"/>
      <w:lvlText w:val="Bijlage %1."/>
      <w:lvlJc w:val="left"/>
      <w:pPr>
        <w:ind w:left="720" w:hanging="360"/>
      </w:pPr>
      <w:rPr>
        <w:rFonts w:hint="default"/>
      </w:rPr>
    </w:lvl>
    <w:lvl w:ilvl="1" w:tplc="FE04ADE6">
      <w:start w:val="1"/>
      <w:numFmt w:val="lowerLetter"/>
      <w:pStyle w:val="Bijlage-heading2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F7128"/>
    <w:multiLevelType w:val="multilevel"/>
    <w:tmpl w:val="CBF897B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579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1F83DF3"/>
    <w:multiLevelType w:val="multilevel"/>
    <w:tmpl w:val="602290C8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36A17DC1"/>
    <w:multiLevelType w:val="hybridMultilevel"/>
    <w:tmpl w:val="E6F86362"/>
    <w:lvl w:ilvl="0" w:tplc="2E8AE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00CBF"/>
    <w:multiLevelType w:val="hybridMultilevel"/>
    <w:tmpl w:val="048231FE"/>
    <w:lvl w:ilvl="0" w:tplc="55D42B18">
      <w:start w:val="1"/>
      <w:numFmt w:val="decimal"/>
      <w:pStyle w:val="Annexe-heading1"/>
      <w:lvlText w:val="Annexe 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 w:tplc="26784156">
        <w:start w:val="1"/>
        <w:numFmt w:val="decimal"/>
        <w:pStyle w:val="Bijlage-heading1def"/>
        <w:lvlText w:val="Bijlage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FE04ADE6">
        <w:start w:val="1"/>
        <w:numFmt w:val="decimal"/>
        <w:pStyle w:val="Bijlage-heading2"/>
        <w:lvlText w:val="Bijlage 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13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13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13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13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13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13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13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90"/>
    <w:rsid w:val="000046A4"/>
    <w:rsid w:val="000105A4"/>
    <w:rsid w:val="00025E72"/>
    <w:rsid w:val="00027335"/>
    <w:rsid w:val="00041E99"/>
    <w:rsid w:val="00064437"/>
    <w:rsid w:val="00070B38"/>
    <w:rsid w:val="00080AEA"/>
    <w:rsid w:val="000814E5"/>
    <w:rsid w:val="0008507E"/>
    <w:rsid w:val="0009082C"/>
    <w:rsid w:val="000940D9"/>
    <w:rsid w:val="000A23F8"/>
    <w:rsid w:val="000C0D5E"/>
    <w:rsid w:val="000C35C1"/>
    <w:rsid w:val="000D4C6E"/>
    <w:rsid w:val="0010508C"/>
    <w:rsid w:val="00112858"/>
    <w:rsid w:val="0011594A"/>
    <w:rsid w:val="0013603E"/>
    <w:rsid w:val="00142D6D"/>
    <w:rsid w:val="00175554"/>
    <w:rsid w:val="00193AE6"/>
    <w:rsid w:val="001A4B72"/>
    <w:rsid w:val="001A54B0"/>
    <w:rsid w:val="001A556B"/>
    <w:rsid w:val="001A6433"/>
    <w:rsid w:val="001A74CF"/>
    <w:rsid w:val="001B6CC0"/>
    <w:rsid w:val="001C4FF5"/>
    <w:rsid w:val="001E20EF"/>
    <w:rsid w:val="001F1ECA"/>
    <w:rsid w:val="00202B8A"/>
    <w:rsid w:val="00220597"/>
    <w:rsid w:val="00231D4E"/>
    <w:rsid w:val="00233670"/>
    <w:rsid w:val="00257CF9"/>
    <w:rsid w:val="0026639B"/>
    <w:rsid w:val="00292E13"/>
    <w:rsid w:val="002D5219"/>
    <w:rsid w:val="002F3C9E"/>
    <w:rsid w:val="00301FED"/>
    <w:rsid w:val="00302A8C"/>
    <w:rsid w:val="00303950"/>
    <w:rsid w:val="00310FCC"/>
    <w:rsid w:val="00325222"/>
    <w:rsid w:val="003355E5"/>
    <w:rsid w:val="00337308"/>
    <w:rsid w:val="00341167"/>
    <w:rsid w:val="00364C2E"/>
    <w:rsid w:val="00371A09"/>
    <w:rsid w:val="00385CBD"/>
    <w:rsid w:val="00392BB6"/>
    <w:rsid w:val="003A0908"/>
    <w:rsid w:val="003A1C5A"/>
    <w:rsid w:val="003B554D"/>
    <w:rsid w:val="003B5CA9"/>
    <w:rsid w:val="003C1366"/>
    <w:rsid w:val="003D65B9"/>
    <w:rsid w:val="003E2E13"/>
    <w:rsid w:val="00424166"/>
    <w:rsid w:val="0042439D"/>
    <w:rsid w:val="00442B4F"/>
    <w:rsid w:val="00475B5A"/>
    <w:rsid w:val="00481A14"/>
    <w:rsid w:val="0048528B"/>
    <w:rsid w:val="004A142F"/>
    <w:rsid w:val="004A1FF4"/>
    <w:rsid w:val="004A5EF7"/>
    <w:rsid w:val="004C3A20"/>
    <w:rsid w:val="004E772A"/>
    <w:rsid w:val="004F2DD7"/>
    <w:rsid w:val="004F5BEC"/>
    <w:rsid w:val="0050402D"/>
    <w:rsid w:val="0051018E"/>
    <w:rsid w:val="00510AA6"/>
    <w:rsid w:val="005112A0"/>
    <w:rsid w:val="00512EF1"/>
    <w:rsid w:val="00514CC9"/>
    <w:rsid w:val="00521BAF"/>
    <w:rsid w:val="00522348"/>
    <w:rsid w:val="005313A4"/>
    <w:rsid w:val="00554A6F"/>
    <w:rsid w:val="00564AA3"/>
    <w:rsid w:val="00567987"/>
    <w:rsid w:val="00570FD6"/>
    <w:rsid w:val="00571D06"/>
    <w:rsid w:val="00572B4E"/>
    <w:rsid w:val="00582373"/>
    <w:rsid w:val="005A23BA"/>
    <w:rsid w:val="005A5AFF"/>
    <w:rsid w:val="005C0EDE"/>
    <w:rsid w:val="005C4077"/>
    <w:rsid w:val="005F304A"/>
    <w:rsid w:val="00605F85"/>
    <w:rsid w:val="00615F50"/>
    <w:rsid w:val="00617F57"/>
    <w:rsid w:val="00627B79"/>
    <w:rsid w:val="00650545"/>
    <w:rsid w:val="00652F09"/>
    <w:rsid w:val="00663878"/>
    <w:rsid w:val="00664F8F"/>
    <w:rsid w:val="00671124"/>
    <w:rsid w:val="006827CC"/>
    <w:rsid w:val="0069677D"/>
    <w:rsid w:val="006A37F7"/>
    <w:rsid w:val="006A44CD"/>
    <w:rsid w:val="006B14EE"/>
    <w:rsid w:val="006B3CAA"/>
    <w:rsid w:val="006C12A9"/>
    <w:rsid w:val="006C20D8"/>
    <w:rsid w:val="006C347B"/>
    <w:rsid w:val="006C7F98"/>
    <w:rsid w:val="006E21A5"/>
    <w:rsid w:val="006F1E44"/>
    <w:rsid w:val="006F2788"/>
    <w:rsid w:val="006F5C95"/>
    <w:rsid w:val="00720437"/>
    <w:rsid w:val="00722E8D"/>
    <w:rsid w:val="00722FD2"/>
    <w:rsid w:val="00741985"/>
    <w:rsid w:val="0074214F"/>
    <w:rsid w:val="007453C5"/>
    <w:rsid w:val="007649FE"/>
    <w:rsid w:val="00777D1B"/>
    <w:rsid w:val="00777D4D"/>
    <w:rsid w:val="007A03C5"/>
    <w:rsid w:val="007D135D"/>
    <w:rsid w:val="007D703F"/>
    <w:rsid w:val="007E0AF3"/>
    <w:rsid w:val="007E7DB7"/>
    <w:rsid w:val="00803948"/>
    <w:rsid w:val="00813DEC"/>
    <w:rsid w:val="00816715"/>
    <w:rsid w:val="0084098F"/>
    <w:rsid w:val="00845DDF"/>
    <w:rsid w:val="00882F0B"/>
    <w:rsid w:val="0089369A"/>
    <w:rsid w:val="008B2291"/>
    <w:rsid w:val="008C4455"/>
    <w:rsid w:val="008D1193"/>
    <w:rsid w:val="008D2D33"/>
    <w:rsid w:val="008D7BB3"/>
    <w:rsid w:val="008E18C2"/>
    <w:rsid w:val="008E1CB9"/>
    <w:rsid w:val="008E33F0"/>
    <w:rsid w:val="008F6BF7"/>
    <w:rsid w:val="008F6F7B"/>
    <w:rsid w:val="00900762"/>
    <w:rsid w:val="00901ED8"/>
    <w:rsid w:val="00930763"/>
    <w:rsid w:val="00942420"/>
    <w:rsid w:val="00973071"/>
    <w:rsid w:val="00983184"/>
    <w:rsid w:val="009855BF"/>
    <w:rsid w:val="0098572C"/>
    <w:rsid w:val="00992B74"/>
    <w:rsid w:val="009B2F98"/>
    <w:rsid w:val="009B4038"/>
    <w:rsid w:val="009E1B5D"/>
    <w:rsid w:val="009F6EDD"/>
    <w:rsid w:val="00A0162A"/>
    <w:rsid w:val="00A0206B"/>
    <w:rsid w:val="00A030B9"/>
    <w:rsid w:val="00A060CA"/>
    <w:rsid w:val="00A12911"/>
    <w:rsid w:val="00A15606"/>
    <w:rsid w:val="00A3156F"/>
    <w:rsid w:val="00A32746"/>
    <w:rsid w:val="00A33A24"/>
    <w:rsid w:val="00A77368"/>
    <w:rsid w:val="00A9336E"/>
    <w:rsid w:val="00A963F7"/>
    <w:rsid w:val="00AA1645"/>
    <w:rsid w:val="00AA2648"/>
    <w:rsid w:val="00AA70A3"/>
    <w:rsid w:val="00AB2090"/>
    <w:rsid w:val="00AC341E"/>
    <w:rsid w:val="00AC6606"/>
    <w:rsid w:val="00AD064D"/>
    <w:rsid w:val="00AD569E"/>
    <w:rsid w:val="00AD6C40"/>
    <w:rsid w:val="00AE31A7"/>
    <w:rsid w:val="00B06BE8"/>
    <w:rsid w:val="00B219CC"/>
    <w:rsid w:val="00B244F9"/>
    <w:rsid w:val="00B26990"/>
    <w:rsid w:val="00B4742C"/>
    <w:rsid w:val="00B532DC"/>
    <w:rsid w:val="00B86BE4"/>
    <w:rsid w:val="00BA1B6B"/>
    <w:rsid w:val="00BA6F59"/>
    <w:rsid w:val="00BA767A"/>
    <w:rsid w:val="00BB1BFB"/>
    <w:rsid w:val="00BB5660"/>
    <w:rsid w:val="00BC25B9"/>
    <w:rsid w:val="00BD002D"/>
    <w:rsid w:val="00BF62A2"/>
    <w:rsid w:val="00C034E4"/>
    <w:rsid w:val="00C054C6"/>
    <w:rsid w:val="00C067B5"/>
    <w:rsid w:val="00C1033E"/>
    <w:rsid w:val="00C40971"/>
    <w:rsid w:val="00C47E63"/>
    <w:rsid w:val="00C5795E"/>
    <w:rsid w:val="00C60442"/>
    <w:rsid w:val="00C65EF8"/>
    <w:rsid w:val="00C865DC"/>
    <w:rsid w:val="00CA4064"/>
    <w:rsid w:val="00CC6BEB"/>
    <w:rsid w:val="00CC6EE0"/>
    <w:rsid w:val="00CE0CB5"/>
    <w:rsid w:val="00CE2245"/>
    <w:rsid w:val="00CF2FCF"/>
    <w:rsid w:val="00D0030B"/>
    <w:rsid w:val="00D01094"/>
    <w:rsid w:val="00D01DDB"/>
    <w:rsid w:val="00D46C78"/>
    <w:rsid w:val="00D5169D"/>
    <w:rsid w:val="00D52A3C"/>
    <w:rsid w:val="00D5698F"/>
    <w:rsid w:val="00D60BE5"/>
    <w:rsid w:val="00D812ED"/>
    <w:rsid w:val="00D8283E"/>
    <w:rsid w:val="00D8609E"/>
    <w:rsid w:val="00D866A0"/>
    <w:rsid w:val="00D93F18"/>
    <w:rsid w:val="00DB09DF"/>
    <w:rsid w:val="00DE2168"/>
    <w:rsid w:val="00DF494D"/>
    <w:rsid w:val="00DF4FCB"/>
    <w:rsid w:val="00E12122"/>
    <w:rsid w:val="00E41CC1"/>
    <w:rsid w:val="00E42407"/>
    <w:rsid w:val="00E434F3"/>
    <w:rsid w:val="00E9153E"/>
    <w:rsid w:val="00EA5494"/>
    <w:rsid w:val="00EB5CDE"/>
    <w:rsid w:val="00EB6A0D"/>
    <w:rsid w:val="00EC5AF1"/>
    <w:rsid w:val="00ED1143"/>
    <w:rsid w:val="00F0180B"/>
    <w:rsid w:val="00F27AB9"/>
    <w:rsid w:val="00F71B66"/>
    <w:rsid w:val="00F74947"/>
    <w:rsid w:val="00F85591"/>
    <w:rsid w:val="00F95072"/>
    <w:rsid w:val="00F96E9A"/>
    <w:rsid w:val="00FA47CD"/>
    <w:rsid w:val="00FB4404"/>
    <w:rsid w:val="00FC4DBD"/>
    <w:rsid w:val="00FE4D0B"/>
    <w:rsid w:val="00FE52F4"/>
    <w:rsid w:val="00FE5B74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74F496"/>
  <w15:docId w15:val="{E018CACB-0809-4851-9824-E879D295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25B9"/>
    <w:pPr>
      <w:spacing w:after="0"/>
      <w:jc w:val="both"/>
    </w:pPr>
    <w:rPr>
      <w:rFonts w:ascii="Trebuchet MS" w:hAnsi="Trebuchet MS"/>
    </w:rPr>
  </w:style>
  <w:style w:type="paragraph" w:styleId="Kop1">
    <w:name w:val="heading 1"/>
    <w:aliases w:val="BOFAS - Heading 1"/>
    <w:basedOn w:val="Standaard"/>
    <w:next w:val="Kop2"/>
    <w:link w:val="Kop1Char"/>
    <w:qFormat/>
    <w:rsid w:val="00F74947"/>
    <w:pPr>
      <w:keepNext/>
      <w:keepLines/>
      <w:pageBreakBefore/>
      <w:numPr>
        <w:numId w:val="3"/>
      </w:numPr>
      <w:ind w:left="431" w:hanging="431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Kop2">
    <w:name w:val="heading 2"/>
    <w:aliases w:val="BOFAS - Heading 2"/>
    <w:basedOn w:val="Standaard"/>
    <w:next w:val="Kop3"/>
    <w:link w:val="Kop2Char"/>
    <w:unhideWhenUsed/>
    <w:qFormat/>
    <w:rsid w:val="00BB1BFB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bCs/>
      <w:sz w:val="28"/>
      <w:szCs w:val="26"/>
      <w:lang w:val="fr-FR"/>
    </w:rPr>
  </w:style>
  <w:style w:type="paragraph" w:styleId="Kop3">
    <w:name w:val="heading 3"/>
    <w:aliases w:val="BOFAS - Heading 3"/>
    <w:basedOn w:val="Standaard"/>
    <w:next w:val="Standaard"/>
    <w:link w:val="Kop3Char"/>
    <w:unhideWhenUsed/>
    <w:qFormat/>
    <w:rsid w:val="00813DEC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b/>
      <w:bCs/>
      <w:sz w:val="24"/>
      <w:lang w:val="fr-BE"/>
    </w:rPr>
  </w:style>
  <w:style w:type="paragraph" w:styleId="Kop4">
    <w:name w:val="heading 4"/>
    <w:aliases w:val="BOFAS - Heading 4"/>
    <w:basedOn w:val="Standaard"/>
    <w:next w:val="Standaard"/>
    <w:link w:val="Kop4Char"/>
    <w:unhideWhenUsed/>
    <w:qFormat/>
    <w:rsid w:val="00522348"/>
    <w:pPr>
      <w:keepNext/>
      <w:keepLines/>
      <w:numPr>
        <w:ilvl w:val="3"/>
        <w:numId w:val="3"/>
      </w:numPr>
      <w:outlineLvl w:val="3"/>
    </w:pPr>
    <w:rPr>
      <w:rFonts w:eastAsiaTheme="majorEastAsia" w:cstheme="majorBidi"/>
      <w:b/>
      <w:bCs/>
      <w:iCs/>
      <w:lang w:val="fr-BE"/>
    </w:rPr>
  </w:style>
  <w:style w:type="paragraph" w:styleId="Kop5">
    <w:name w:val="heading 5"/>
    <w:aliases w:val="BOFAS - Heading 5"/>
    <w:basedOn w:val="Standaard"/>
    <w:next w:val="Standaard"/>
    <w:link w:val="Kop5Char"/>
    <w:unhideWhenUsed/>
    <w:qFormat/>
    <w:rsid w:val="00E42407"/>
    <w:pPr>
      <w:keepNext/>
      <w:keepLines/>
      <w:numPr>
        <w:ilvl w:val="4"/>
        <w:numId w:val="3"/>
      </w:numPr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nhideWhenUsed/>
    <w:qFormat/>
    <w:rsid w:val="007D135D"/>
    <w:pPr>
      <w:keepNext/>
      <w:keepLines/>
      <w:numPr>
        <w:ilvl w:val="5"/>
        <w:numId w:val="3"/>
      </w:numPr>
      <w:outlineLvl w:val="5"/>
    </w:pPr>
    <w:rPr>
      <w:rFonts w:eastAsiaTheme="majorEastAsia" w:cstheme="majorBidi"/>
      <w:b/>
      <w:iCs/>
    </w:rPr>
  </w:style>
  <w:style w:type="paragraph" w:styleId="Kop7">
    <w:name w:val="heading 7"/>
    <w:basedOn w:val="Standaard"/>
    <w:next w:val="Standaard"/>
    <w:link w:val="Kop7Char"/>
    <w:unhideWhenUsed/>
    <w:qFormat/>
    <w:rsid w:val="0042439D"/>
    <w:pPr>
      <w:keepNext/>
      <w:keepLines/>
      <w:numPr>
        <w:ilvl w:val="6"/>
        <w:numId w:val="3"/>
      </w:numPr>
      <w:spacing w:before="200"/>
      <w:ind w:left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42439D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42439D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5A5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AFF"/>
  </w:style>
  <w:style w:type="paragraph" w:styleId="Voettekst">
    <w:name w:val="footer"/>
    <w:basedOn w:val="Standaard"/>
    <w:link w:val="VoettekstChar"/>
    <w:unhideWhenUsed/>
    <w:rsid w:val="005A5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5AFF"/>
  </w:style>
  <w:style w:type="paragraph" w:styleId="Ballontekst">
    <w:name w:val="Balloon Text"/>
    <w:basedOn w:val="Standaard"/>
    <w:link w:val="BallontekstChar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Standaard"/>
    <w:link w:val="NormalBOFASChar"/>
    <w:rsid w:val="005A5AFF"/>
    <w:rPr>
      <w:rFonts w:eastAsia="Times New Roman" w:cs="Times New Roman"/>
      <w:lang w:val="fr-BE"/>
    </w:rPr>
  </w:style>
  <w:style w:type="character" w:customStyle="1" w:styleId="NormalBOFASChar">
    <w:name w:val="Normal BOFAS Char"/>
    <w:basedOn w:val="Standaardalinea-lettertype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Kop1Char">
    <w:name w:val="Kop 1 Char"/>
    <w:aliases w:val="BOFAS - Heading 1 Char"/>
    <w:basedOn w:val="Standaardalinea-lettertype"/>
    <w:link w:val="Kop1"/>
    <w:rsid w:val="00F74947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Kop2Char">
    <w:name w:val="Kop 2 Char"/>
    <w:aliases w:val="BOFAS - Heading 2 Char"/>
    <w:basedOn w:val="Standaardalinea-lettertype"/>
    <w:link w:val="Kop2"/>
    <w:rsid w:val="00BB1BFB"/>
    <w:rPr>
      <w:rFonts w:ascii="Trebuchet MS" w:eastAsiaTheme="majorEastAsia" w:hAnsi="Trebuchet MS" w:cstheme="majorBidi"/>
      <w:b/>
      <w:bCs/>
      <w:sz w:val="28"/>
      <w:szCs w:val="26"/>
      <w:lang w:val="fr-FR"/>
    </w:rPr>
  </w:style>
  <w:style w:type="character" w:customStyle="1" w:styleId="Kop3Char">
    <w:name w:val="Kop 3 Char"/>
    <w:aliases w:val="BOFAS - Heading 3 Char"/>
    <w:basedOn w:val="Standaardalinea-lettertype"/>
    <w:link w:val="Kop3"/>
    <w:rsid w:val="00813DEC"/>
    <w:rPr>
      <w:rFonts w:ascii="Trebuchet MS" w:eastAsiaTheme="majorEastAsia" w:hAnsi="Trebuchet MS" w:cstheme="majorBidi"/>
      <w:b/>
      <w:bCs/>
      <w:sz w:val="24"/>
      <w:lang w:val="fr-BE"/>
    </w:rPr>
  </w:style>
  <w:style w:type="character" w:customStyle="1" w:styleId="Kop4Char">
    <w:name w:val="Kop 4 Char"/>
    <w:aliases w:val="BOFAS - Heading 4 Char"/>
    <w:basedOn w:val="Standaardalinea-lettertype"/>
    <w:link w:val="Kop4"/>
    <w:rsid w:val="00522348"/>
    <w:rPr>
      <w:rFonts w:ascii="Trebuchet MS" w:eastAsiaTheme="majorEastAsia" w:hAnsi="Trebuchet MS" w:cstheme="majorBidi"/>
      <w:b/>
      <w:bCs/>
      <w:iCs/>
      <w:lang w:val="fr-BE"/>
    </w:rPr>
  </w:style>
  <w:style w:type="character" w:customStyle="1" w:styleId="Kop5Char">
    <w:name w:val="Kop 5 Char"/>
    <w:aliases w:val="BOFAS - Heading 5 Char"/>
    <w:basedOn w:val="Standaardalinea-lettertype"/>
    <w:link w:val="Kop5"/>
    <w:rsid w:val="00E42407"/>
    <w:rPr>
      <w:rFonts w:ascii="Trebuchet MS" w:eastAsiaTheme="majorEastAsia" w:hAnsi="Trebuchet MS" w:cstheme="majorBidi"/>
      <w:b/>
    </w:rPr>
  </w:style>
  <w:style w:type="character" w:customStyle="1" w:styleId="Kop6Char">
    <w:name w:val="Kop 6 Char"/>
    <w:basedOn w:val="Standaardalinea-lettertype"/>
    <w:link w:val="Kop6"/>
    <w:rsid w:val="00F27AB9"/>
    <w:rPr>
      <w:rFonts w:ascii="Trebuchet MS" w:eastAsiaTheme="majorEastAsia" w:hAnsi="Trebuchet MS" w:cstheme="majorBidi"/>
      <w:b/>
      <w:iCs/>
    </w:rPr>
  </w:style>
  <w:style w:type="character" w:customStyle="1" w:styleId="Kop7Char">
    <w:name w:val="Kop 7 Char"/>
    <w:basedOn w:val="Standaardalinea-lettertype"/>
    <w:link w:val="Kop7"/>
    <w:rsid w:val="00424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rsid w:val="004243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rsid w:val="00424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054C6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302A8C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Kopvaninhoudsopgave">
    <w:name w:val="TOC Heading"/>
    <w:basedOn w:val="Kop1"/>
    <w:next w:val="Standaard"/>
    <w:uiPriority w:val="39"/>
    <w:unhideWhenUsed/>
    <w:rsid w:val="00D46C78"/>
    <w:pPr>
      <w:outlineLvl w:val="9"/>
    </w:pPr>
    <w:rPr>
      <w:color w:val="76923C"/>
      <w:sz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Inhopg4">
    <w:name w:val="toc 4"/>
    <w:basedOn w:val="Standaard"/>
    <w:next w:val="Standaard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Inhopg5">
    <w:name w:val="toc 5"/>
    <w:basedOn w:val="Standaard"/>
    <w:next w:val="Standaard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el">
    <w:name w:val="Title"/>
    <w:aliases w:val="inhoudsopgave"/>
    <w:basedOn w:val="Standaard"/>
    <w:next w:val="Standaard"/>
    <w:link w:val="TitelChar"/>
    <w:autoRedefine/>
    <w:uiPriority w:val="10"/>
    <w:rsid w:val="00582373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elChar">
    <w:name w:val="Titel Char"/>
    <w:aliases w:val="inhoudsopgave Char"/>
    <w:basedOn w:val="Standaardalinea-lettertype"/>
    <w:link w:val="Titel"/>
    <w:uiPriority w:val="10"/>
    <w:rsid w:val="00582373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Ondertitel">
    <w:name w:val="Subtitle"/>
    <w:basedOn w:val="Kop6"/>
    <w:next w:val="Standaard"/>
    <w:link w:val="OndertitelChar"/>
    <w:uiPriority w:val="11"/>
    <w:qFormat/>
    <w:rsid w:val="002D5219"/>
    <w:pPr>
      <w:numPr>
        <w:ilvl w:val="0"/>
        <w:numId w:val="0"/>
      </w:numPr>
      <w:ind w:left="576" w:hanging="576"/>
    </w:pPr>
    <w:rPr>
      <w:iCs w:val="0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D5219"/>
    <w:rPr>
      <w:rFonts w:ascii="Trebuchet MS" w:eastAsiaTheme="majorEastAsia" w:hAnsi="Trebuchet MS" w:cstheme="majorBidi"/>
      <w:b/>
      <w:spacing w:val="15"/>
      <w:szCs w:val="24"/>
    </w:rPr>
  </w:style>
  <w:style w:type="paragraph" w:styleId="Lijstalinea">
    <w:name w:val="List Paragraph"/>
    <w:basedOn w:val="Standaard"/>
    <w:uiPriority w:val="34"/>
    <w:qFormat/>
    <w:rsid w:val="00A0206B"/>
    <w:pPr>
      <w:ind w:left="1702" w:hanging="851"/>
      <w:contextualSpacing/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303950"/>
    <w:pPr>
      <w:keepNext/>
      <w:jc w:val="left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Standaard"/>
    <w:link w:val="BodytextBOFAS3Char"/>
    <w:rsid w:val="00901ED8"/>
    <w:rPr>
      <w:rFonts w:eastAsia="Times New Roman" w:cs="Times New Roman"/>
      <w:color w:val="000000"/>
      <w:lang w:val="fr-FR" w:eastAsia="nl-NL"/>
    </w:rPr>
  </w:style>
  <w:style w:type="character" w:customStyle="1" w:styleId="BodytextBOFAS3Char">
    <w:name w:val="Body text BOFAS 3 Char"/>
    <w:basedOn w:val="Standaardalinea-lettertype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060CA"/>
    <w:rPr>
      <w:color w:val="808080"/>
    </w:rPr>
  </w:style>
  <w:style w:type="table" w:styleId="Tabelraster">
    <w:name w:val="Table Grid"/>
    <w:basedOn w:val="Standaardtabel"/>
    <w:uiPriority w:val="59"/>
    <w:rsid w:val="0009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jstmetafbeeldingen">
    <w:name w:val="table of figures"/>
    <w:basedOn w:val="Standaard"/>
    <w:next w:val="Standaard"/>
    <w:uiPriority w:val="99"/>
    <w:unhideWhenUsed/>
    <w:rsid w:val="006C20D8"/>
  </w:style>
  <w:style w:type="paragraph" w:styleId="Geenafstand">
    <w:name w:val="No Spacing"/>
    <w:uiPriority w:val="1"/>
    <w:qFormat/>
    <w:rsid w:val="00FA47CD"/>
    <w:pPr>
      <w:spacing w:after="0" w:line="240" w:lineRule="auto"/>
      <w:jc w:val="both"/>
    </w:pPr>
    <w:rPr>
      <w:rFonts w:ascii="Trebuchet MS" w:hAnsi="Trebuchet MS"/>
    </w:rPr>
  </w:style>
  <w:style w:type="character" w:styleId="Verwijzingopmerking">
    <w:name w:val="annotation reference"/>
    <w:basedOn w:val="Standaardalinea-lettertype"/>
    <w:unhideWhenUsed/>
    <w:rsid w:val="004A142F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4A142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A142F"/>
    <w:rPr>
      <w:rFonts w:ascii="Trebuchet MS" w:hAnsi="Trebuchet MS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nhideWhenUsed/>
    <w:rsid w:val="004A14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A142F"/>
    <w:rPr>
      <w:rFonts w:ascii="Trebuchet MS" w:hAnsi="Trebuchet MS"/>
      <w:b/>
      <w:bCs/>
      <w:sz w:val="20"/>
      <w:szCs w:val="20"/>
    </w:rPr>
  </w:style>
  <w:style w:type="paragraph" w:customStyle="1" w:styleId="Annexe-heading1">
    <w:name w:val="Annexe - heading1"/>
    <w:basedOn w:val="Kop2"/>
    <w:next w:val="NormalBOFAS"/>
    <w:autoRedefine/>
    <w:qFormat/>
    <w:rsid w:val="00DE2168"/>
    <w:pPr>
      <w:numPr>
        <w:ilvl w:val="0"/>
        <w:numId w:val="4"/>
      </w:numPr>
    </w:pPr>
  </w:style>
  <w:style w:type="paragraph" w:customStyle="1" w:styleId="Bijlage-heading2">
    <w:name w:val="Bijlage - heading 2"/>
    <w:basedOn w:val="Kop3"/>
    <w:next w:val="Standaard"/>
    <w:link w:val="Bijlage-heading2Char"/>
    <w:rsid w:val="00C1033E"/>
    <w:pPr>
      <w:numPr>
        <w:ilvl w:val="1"/>
        <w:numId w:val="1"/>
      </w:numPr>
    </w:pPr>
  </w:style>
  <w:style w:type="character" w:customStyle="1" w:styleId="Bijlage-heading2Char">
    <w:name w:val="Bijlage - heading 2 Char"/>
    <w:basedOn w:val="Kop3Char"/>
    <w:link w:val="Bijlage-heading2"/>
    <w:rsid w:val="00C1033E"/>
    <w:rPr>
      <w:rFonts w:ascii="Trebuchet MS" w:eastAsiaTheme="majorEastAsia" w:hAnsi="Trebuchet MS" w:cstheme="majorBidi"/>
      <w:b/>
      <w:bCs/>
      <w:sz w:val="24"/>
      <w:lang w:val="fr-BE"/>
    </w:rPr>
  </w:style>
  <w:style w:type="paragraph" w:customStyle="1" w:styleId="Bijlage-heading20">
    <w:name w:val="Bijlage - heading2"/>
    <w:basedOn w:val="Kop2"/>
    <w:next w:val="NormalBOFAS"/>
    <w:autoRedefine/>
    <w:rsid w:val="00DB09DF"/>
    <w:pPr>
      <w:numPr>
        <w:ilvl w:val="0"/>
        <w:numId w:val="0"/>
      </w:numPr>
      <w:ind w:left="357" w:hanging="357"/>
    </w:pPr>
  </w:style>
  <w:style w:type="paragraph" w:styleId="Inhopg6">
    <w:name w:val="toc 6"/>
    <w:basedOn w:val="Standaard"/>
    <w:next w:val="Standaard"/>
    <w:autoRedefine/>
    <w:uiPriority w:val="39"/>
    <w:unhideWhenUsed/>
    <w:rsid w:val="0084098F"/>
    <w:pPr>
      <w:spacing w:after="100"/>
      <w:ind w:left="1100"/>
      <w:jc w:val="left"/>
    </w:pPr>
    <w:rPr>
      <w:rFonts w:asciiTheme="minorHAnsi" w:eastAsiaTheme="minorEastAsia" w:hAnsiTheme="minorHAnsi"/>
      <w:lang w:eastAsia="nl-BE"/>
    </w:rPr>
  </w:style>
  <w:style w:type="paragraph" w:styleId="Inhopg7">
    <w:name w:val="toc 7"/>
    <w:basedOn w:val="Standaard"/>
    <w:next w:val="Standaard"/>
    <w:autoRedefine/>
    <w:uiPriority w:val="39"/>
    <w:unhideWhenUsed/>
    <w:rsid w:val="0084098F"/>
    <w:pPr>
      <w:spacing w:after="100"/>
      <w:ind w:left="1320"/>
      <w:jc w:val="left"/>
    </w:pPr>
    <w:rPr>
      <w:rFonts w:asciiTheme="minorHAnsi" w:eastAsiaTheme="minorEastAsia" w:hAnsiTheme="minorHAnsi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84098F"/>
    <w:pPr>
      <w:spacing w:after="100"/>
      <w:ind w:left="1540"/>
      <w:jc w:val="left"/>
    </w:pPr>
    <w:rPr>
      <w:rFonts w:asciiTheme="minorHAnsi" w:eastAsiaTheme="minorEastAsia" w:hAnsiTheme="minorHAnsi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84098F"/>
    <w:pPr>
      <w:spacing w:after="100"/>
      <w:ind w:left="1760"/>
      <w:jc w:val="left"/>
    </w:pPr>
    <w:rPr>
      <w:rFonts w:asciiTheme="minorHAnsi" w:eastAsiaTheme="minorEastAsia" w:hAnsiTheme="minorHAnsi"/>
      <w:lang w:eastAsia="nl-BE"/>
    </w:rPr>
  </w:style>
  <w:style w:type="paragraph" w:customStyle="1" w:styleId="Bijlage-heading1def">
    <w:name w:val="Bijlage - heading1def"/>
    <w:basedOn w:val="Kop1"/>
    <w:next w:val="NormalBOFAS"/>
    <w:link w:val="Bijlage-heading1defChar"/>
    <w:autoRedefine/>
    <w:rsid w:val="00EB6A0D"/>
    <w:pPr>
      <w:numPr>
        <w:numId w:val="2"/>
      </w:numPr>
      <w:ind w:left="426"/>
      <w:jc w:val="left"/>
    </w:pPr>
  </w:style>
  <w:style w:type="paragraph" w:customStyle="1" w:styleId="Bijlage-heading2def">
    <w:name w:val="Bijlage - heading2def"/>
    <w:basedOn w:val="Bijlage-heading2"/>
    <w:next w:val="NormalBOFAS"/>
    <w:autoRedefine/>
    <w:rsid w:val="00E9153E"/>
    <w:pPr>
      <w:numPr>
        <w:ilvl w:val="0"/>
        <w:numId w:val="0"/>
      </w:numPr>
      <w:ind w:left="1701" w:hanging="1701"/>
    </w:pPr>
  </w:style>
  <w:style w:type="paragraph" w:customStyle="1" w:styleId="Bijlage-heading1">
    <w:name w:val="Bijlage - heading 1"/>
    <w:basedOn w:val="Bijlage-heading1def"/>
    <w:link w:val="Bijlage-heading1Char"/>
    <w:rsid w:val="00EB6A0D"/>
  </w:style>
  <w:style w:type="paragraph" w:customStyle="1" w:styleId="Bijlage-heading2def0">
    <w:name w:val="Bijlage - heading 2def"/>
    <w:basedOn w:val="Bijlage-heading2"/>
    <w:link w:val="Bijlage-heading2defChar"/>
    <w:rsid w:val="00EB6A0D"/>
    <w:pPr>
      <w:ind w:left="0" w:firstLine="0"/>
    </w:pPr>
  </w:style>
  <w:style w:type="character" w:customStyle="1" w:styleId="Bijlage-heading1defChar">
    <w:name w:val="Bijlage - heading1def Char"/>
    <w:basedOn w:val="Kop1Char"/>
    <w:link w:val="Bijlage-heading1def"/>
    <w:rsid w:val="00EB6A0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-heading1Char">
    <w:name w:val="Bijlage - heading 1 Char"/>
    <w:basedOn w:val="Bijlage-heading1defChar"/>
    <w:link w:val="Bijlage-heading1"/>
    <w:rsid w:val="00EB6A0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-heading2defChar">
    <w:name w:val="Bijlage - heading 2def Char"/>
    <w:basedOn w:val="Bijlage-heading2Char"/>
    <w:link w:val="Bijlage-heading2def0"/>
    <w:rsid w:val="00EB6A0D"/>
    <w:rPr>
      <w:rFonts w:ascii="Trebuchet MS" w:eastAsiaTheme="majorEastAsia" w:hAnsi="Trebuchet MS" w:cstheme="majorBidi"/>
      <w:b/>
      <w:bCs/>
      <w:sz w:val="24"/>
      <w:lang w:val="fr-BE"/>
    </w:rPr>
  </w:style>
  <w:style w:type="table" w:customStyle="1" w:styleId="TableGridLight1">
    <w:name w:val="Table Grid Light1"/>
    <w:basedOn w:val="Standaardtabel"/>
    <w:uiPriority w:val="40"/>
    <w:rsid w:val="002336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paragraph" w:customStyle="1" w:styleId="BOFAS-standaardtekst">
    <w:name w:val="BOFAS - standaardtekst"/>
    <w:basedOn w:val="Standaard"/>
    <w:link w:val="BOFAS-standaardtekstChar"/>
    <w:qFormat/>
    <w:rsid w:val="00233670"/>
    <w:pPr>
      <w:spacing w:line="240" w:lineRule="auto"/>
      <w:jc w:val="left"/>
    </w:pPr>
    <w:rPr>
      <w:rFonts w:eastAsia="Times New Roman" w:cs="Times New Roman"/>
    </w:rPr>
  </w:style>
  <w:style w:type="character" w:customStyle="1" w:styleId="BOFAS-standaardtekstChar">
    <w:name w:val="BOFAS - standaardtekst Char"/>
    <w:link w:val="BOFAS-standaardtekst"/>
    <w:rsid w:val="00233670"/>
    <w:rPr>
      <w:rFonts w:ascii="Trebuchet MS" w:eastAsia="Times New Roman" w:hAnsi="Trebuchet MS" w:cs="Times New Roman"/>
    </w:rPr>
  </w:style>
  <w:style w:type="character" w:styleId="Subtieleverwijzing">
    <w:name w:val="Subtle Reference"/>
    <w:basedOn w:val="Standaardalinea-lettertype"/>
    <w:uiPriority w:val="31"/>
    <w:rsid w:val="00522348"/>
    <w:rPr>
      <w:smallCaps/>
      <w:color w:val="C0504D" w:themeColor="accent2"/>
      <w:u w:val="single"/>
    </w:rPr>
  </w:style>
  <w:style w:type="paragraph" w:customStyle="1" w:styleId="Default">
    <w:name w:val="Default"/>
    <w:rsid w:val="00D01DD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Inhoudsopgave">
    <w:name w:val="Inhoudsopgave"/>
    <w:basedOn w:val="Kop1"/>
    <w:link w:val="InhoudsopgaveChar"/>
    <w:autoRedefine/>
    <w:qFormat/>
    <w:rsid w:val="00F74947"/>
    <w:pPr>
      <w:pageBreakBefore w:val="0"/>
      <w:numPr>
        <w:numId w:val="0"/>
      </w:numPr>
      <w:ind w:left="431" w:hanging="431"/>
    </w:pPr>
  </w:style>
  <w:style w:type="paragraph" w:customStyle="1" w:styleId="Annexes">
    <w:name w:val="Annexes"/>
    <w:basedOn w:val="Inhoudsopgave"/>
    <w:link w:val="AnnexesChar"/>
    <w:qFormat/>
    <w:rsid w:val="00652F09"/>
    <w:rPr>
      <w:lang w:val="fr-BE"/>
    </w:rPr>
  </w:style>
  <w:style w:type="character" w:customStyle="1" w:styleId="InhoudsopgaveChar">
    <w:name w:val="Inhoudsopgave Char"/>
    <w:basedOn w:val="Kop1Char"/>
    <w:link w:val="Inhoudsopgave"/>
    <w:rsid w:val="00F74947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AnnexesChar">
    <w:name w:val="Annexes Char"/>
    <w:basedOn w:val="InhoudsopgaveChar"/>
    <w:link w:val="Annexes"/>
    <w:rsid w:val="00652F09"/>
    <w:rPr>
      <w:rFonts w:ascii="Trebuchet MS" w:eastAsiaTheme="majorEastAsia" w:hAnsi="Trebuchet MS" w:cstheme="majorBidi"/>
      <w:b/>
      <w:bCs/>
      <w:caps/>
      <w:color w:val="009ADE"/>
      <w:sz w:val="32"/>
      <w:szCs w:val="28"/>
      <w:lang w:val="fr-BE"/>
    </w:rPr>
  </w:style>
  <w:style w:type="character" w:customStyle="1" w:styleId="Stijl1">
    <w:name w:val="Stijl1"/>
    <w:basedOn w:val="Standaardalinea-lettertype"/>
    <w:uiPriority w:val="1"/>
    <w:rsid w:val="005F304A"/>
    <w:rPr>
      <w:rFonts w:ascii="Trebuchet MS" w:hAnsi="Trebuchet MS"/>
      <w:color w:val="808080" w:themeColor="background1" w:themeShade="80"/>
      <w:sz w:val="18"/>
    </w:rPr>
  </w:style>
  <w:style w:type="paragraph" w:customStyle="1" w:styleId="Tableheader">
    <w:name w:val="Table header"/>
    <w:basedOn w:val="Standaard"/>
    <w:rsid w:val="00B532DC"/>
    <w:pPr>
      <w:spacing w:before="80" w:after="80" w:line="240" w:lineRule="auto"/>
      <w:jc w:val="left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styleId="Macrotekst">
    <w:name w:val="macro"/>
    <w:link w:val="MacrotekstChar"/>
    <w:semiHidden/>
    <w:rsid w:val="00B532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" w:line="240" w:lineRule="auto"/>
    </w:pPr>
    <w:rPr>
      <w:rFonts w:ascii="Courier New" w:eastAsia="Times New Roman" w:hAnsi="Courier New" w:cs="Times New Roman"/>
      <w:sz w:val="16"/>
      <w:szCs w:val="20"/>
      <w:lang w:val="en-GB" w:eastAsia="nl-NL"/>
    </w:rPr>
  </w:style>
  <w:style w:type="character" w:customStyle="1" w:styleId="MacrotekstChar">
    <w:name w:val="Macrotekst Char"/>
    <w:basedOn w:val="Standaardalinea-lettertype"/>
    <w:link w:val="Macrotekst"/>
    <w:semiHidden/>
    <w:rsid w:val="00B532DC"/>
    <w:rPr>
      <w:rFonts w:ascii="Courier New" w:eastAsia="Times New Roman" w:hAnsi="Courier New" w:cs="Times New Roman"/>
      <w:sz w:val="16"/>
      <w:szCs w:val="20"/>
      <w:lang w:val="en-GB" w:eastAsia="nl-NL"/>
    </w:rPr>
  </w:style>
  <w:style w:type="paragraph" w:styleId="Standaardinspringing">
    <w:name w:val="Normal Indent"/>
    <w:basedOn w:val="Standaard"/>
    <w:rsid w:val="00B532DC"/>
    <w:pPr>
      <w:spacing w:after="120" w:line="240" w:lineRule="auto"/>
      <w:ind w:left="709"/>
      <w:jc w:val="left"/>
    </w:pPr>
    <w:rPr>
      <w:rFonts w:ascii="Times New Roman" w:eastAsia="Times New Roman" w:hAnsi="Times New Roman" w:cs="Times New Roman"/>
      <w:szCs w:val="20"/>
      <w:lang w:val="nl-NL" w:eastAsia="nl-NL"/>
    </w:rPr>
  </w:style>
  <w:style w:type="paragraph" w:customStyle="1" w:styleId="hang1">
    <w:name w:val="hang1"/>
    <w:basedOn w:val="Standaard"/>
    <w:rsid w:val="00B532DC"/>
    <w:pPr>
      <w:spacing w:after="120" w:line="240" w:lineRule="auto"/>
      <w:ind w:left="567" w:hanging="567"/>
      <w:jc w:val="left"/>
    </w:pPr>
    <w:rPr>
      <w:rFonts w:ascii="Times New Roman" w:eastAsia="Times New Roman" w:hAnsi="Times New Roman" w:cs="Times New Roman"/>
      <w:szCs w:val="20"/>
      <w:lang w:val="nl-NL" w:eastAsia="nl-NL"/>
    </w:rPr>
  </w:style>
  <w:style w:type="paragraph" w:customStyle="1" w:styleId="hang2">
    <w:name w:val="hang2"/>
    <w:basedOn w:val="hang1"/>
    <w:rsid w:val="00B532DC"/>
    <w:pPr>
      <w:ind w:left="1134"/>
    </w:pPr>
  </w:style>
  <w:style w:type="paragraph" w:customStyle="1" w:styleId="TableText">
    <w:name w:val="Table Text"/>
    <w:basedOn w:val="Standaard"/>
    <w:rsid w:val="00B532DC"/>
    <w:pPr>
      <w:spacing w:before="80" w:after="8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B532DC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0" w:color="auto" w:fill="auto"/>
      <w:spacing w:after="120" w:line="240" w:lineRule="auto"/>
      <w:jc w:val="left"/>
    </w:pPr>
    <w:rPr>
      <w:rFonts w:ascii="Arial" w:eastAsia="Times New Roman" w:hAnsi="Arial" w:cs="Times New Roman"/>
      <w:b/>
      <w:sz w:val="16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532DC"/>
    <w:rPr>
      <w:rFonts w:ascii="Arial" w:eastAsia="Times New Roman" w:hAnsi="Arial" w:cs="Times New Roman"/>
      <w:b/>
      <w:sz w:val="16"/>
      <w:szCs w:val="20"/>
      <w:shd w:val="pct10" w:color="auto" w:fill="auto"/>
      <w:lang w:val="nl-NL" w:eastAsia="nl-NL"/>
    </w:rPr>
  </w:style>
  <w:style w:type="paragraph" w:customStyle="1" w:styleId="Bullet2">
    <w:name w:val="Bullet2"/>
    <w:basedOn w:val="Standaard"/>
    <w:rsid w:val="00B532DC"/>
    <w:pPr>
      <w:numPr>
        <w:numId w:val="6"/>
      </w:numPr>
      <w:spacing w:after="120" w:line="240" w:lineRule="auto"/>
      <w:jc w:val="left"/>
    </w:pPr>
    <w:rPr>
      <w:rFonts w:ascii="Times New Roman" w:eastAsia="Times New Roman" w:hAnsi="Times New Roman" w:cs="Times New Roman"/>
      <w:szCs w:val="20"/>
      <w:lang w:val="nl-NL" w:eastAsia="nl-NL"/>
    </w:rPr>
  </w:style>
  <w:style w:type="paragraph" w:customStyle="1" w:styleId="Normalarialpt6">
    <w:name w:val="Normal+ arial pt 6"/>
    <w:basedOn w:val="Standaard"/>
    <w:rsid w:val="00B532DC"/>
    <w:pPr>
      <w:spacing w:after="120" w:line="240" w:lineRule="auto"/>
      <w:jc w:val="left"/>
    </w:pPr>
    <w:rPr>
      <w:rFonts w:ascii="Times New Roman" w:eastAsia="Times New Roman" w:hAnsi="Times New Roman" w:cs="Times New Roman"/>
      <w:szCs w:val="20"/>
      <w:lang w:val="nl-NL" w:eastAsia="nl-NL"/>
    </w:rPr>
  </w:style>
  <w:style w:type="paragraph" w:customStyle="1" w:styleId="Normalarialpt60">
    <w:name w:val="Normal + arial pt 6"/>
    <w:basedOn w:val="Normalarialpt6"/>
    <w:rsid w:val="00B532DC"/>
    <w:rPr>
      <w:rFonts w:ascii="Arial" w:hAnsi="Arial" w:cs="Arial"/>
      <w:sz w:val="16"/>
      <w:szCs w:val="16"/>
    </w:rPr>
  </w:style>
  <w:style w:type="paragraph" w:customStyle="1" w:styleId="NormaArialpt6">
    <w:name w:val="Norma + Arial pt6"/>
    <w:basedOn w:val="Macrotekst"/>
    <w:rsid w:val="00B532DC"/>
    <w:pPr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  <w:tab w:val="left" w:pos="360"/>
      </w:tabs>
      <w:spacing w:after="120"/>
    </w:pPr>
    <w:rPr>
      <w:rFonts w:ascii="Arial" w:hAnsi="Arial" w:cs="Arial"/>
      <w:lang w:val="nl-NL"/>
    </w:rPr>
  </w:style>
  <w:style w:type="paragraph" w:customStyle="1" w:styleId="NormalArial8pt">
    <w:name w:val="Normal + Arial 8 pt"/>
    <w:basedOn w:val="Standaard"/>
    <w:link w:val="NormalArial8ptChar"/>
    <w:rsid w:val="00B532DC"/>
    <w:pPr>
      <w:spacing w:after="120" w:line="240" w:lineRule="auto"/>
      <w:jc w:val="left"/>
    </w:pPr>
    <w:rPr>
      <w:rFonts w:ascii="Arial" w:eastAsia="Times New Roman" w:hAnsi="Arial" w:cs="Arial"/>
      <w:sz w:val="16"/>
      <w:szCs w:val="20"/>
      <w:lang w:val="nl-NL" w:eastAsia="nl-NL"/>
    </w:rPr>
  </w:style>
  <w:style w:type="character" w:customStyle="1" w:styleId="NormalArial8ptChar">
    <w:name w:val="Normal + Arial 8 pt Char"/>
    <w:link w:val="NormalArial8pt"/>
    <w:rsid w:val="00B532DC"/>
    <w:rPr>
      <w:rFonts w:ascii="Arial" w:eastAsia="Times New Roman" w:hAnsi="Arial" w:cs="Arial"/>
      <w:sz w:val="16"/>
      <w:szCs w:val="20"/>
      <w:lang w:val="nl-NL" w:eastAsia="nl-NL"/>
    </w:rPr>
  </w:style>
  <w:style w:type="paragraph" w:customStyle="1" w:styleId="NormalArial6pt">
    <w:name w:val="Normal + Arial 6 pt"/>
    <w:basedOn w:val="Standaard"/>
    <w:link w:val="NormalArial6ptChar"/>
    <w:rsid w:val="00B532DC"/>
    <w:pPr>
      <w:spacing w:after="120" w:line="240" w:lineRule="auto"/>
      <w:jc w:val="left"/>
    </w:pPr>
    <w:rPr>
      <w:rFonts w:ascii="Arial" w:eastAsia="Times New Roman" w:hAnsi="Arial" w:cs="Arial"/>
      <w:sz w:val="16"/>
      <w:szCs w:val="20"/>
      <w:lang w:val="nl-NL" w:eastAsia="nl-NL"/>
    </w:rPr>
  </w:style>
  <w:style w:type="character" w:customStyle="1" w:styleId="NormalArial6ptChar">
    <w:name w:val="Normal + Arial 6 pt Char"/>
    <w:link w:val="NormalArial6pt"/>
    <w:rsid w:val="00B532DC"/>
    <w:rPr>
      <w:rFonts w:ascii="Arial" w:eastAsia="Times New Roman" w:hAnsi="Arial" w:cs="Arial"/>
      <w:sz w:val="16"/>
      <w:szCs w:val="20"/>
      <w:lang w:val="nl-NL" w:eastAsia="nl-NL"/>
    </w:rPr>
  </w:style>
  <w:style w:type="paragraph" w:customStyle="1" w:styleId="Normalarialpt61">
    <w:name w:val="Normal +arial pt6"/>
    <w:basedOn w:val="Standaard"/>
    <w:rsid w:val="00B532DC"/>
    <w:pPr>
      <w:spacing w:after="120" w:line="240" w:lineRule="auto"/>
      <w:jc w:val="left"/>
    </w:pPr>
    <w:rPr>
      <w:rFonts w:ascii="Arial" w:eastAsia="Times New Roman" w:hAnsi="Arial" w:cs="Arial"/>
      <w:sz w:val="16"/>
      <w:szCs w:val="20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4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ofas.b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andaarddocumenten\templates%20BOFAS%203\Txxxx_document%20standard%20formulaires%20BOFAS%203-%20template_v1%2005-12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F2C3-DA5C-4C7E-B448-262A0047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Txxxx_document standard formulaires BOFAS 3- template_v1 05-12-2019</Template>
  <TotalTime>13</TotalTime>
  <Pages>2</Pages>
  <Words>1101</Words>
  <Characters>6060</Characters>
  <Application>Microsoft Office Word</Application>
  <DocSecurity>0</DocSecurity>
  <Lines>50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Leen Vandenbussche</dc:creator>
  <cp:lastModifiedBy>Erik Goolaerts</cp:lastModifiedBy>
  <cp:revision>7</cp:revision>
  <cp:lastPrinted>2018-07-23T13:52:00Z</cp:lastPrinted>
  <dcterms:created xsi:type="dcterms:W3CDTF">2019-12-05T13:25:00Z</dcterms:created>
  <dcterms:modified xsi:type="dcterms:W3CDTF">2019-12-24T13:58:00Z</dcterms:modified>
</cp:coreProperties>
</file>